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86B4" w14:textId="2C984119" w:rsidR="00891C72" w:rsidRPr="0025703E" w:rsidRDefault="000E689E" w:rsidP="0025703E">
      <w:pPr>
        <w:pStyle w:val="BAHeader1"/>
      </w:pPr>
      <w:r w:rsidRPr="000E689E">
        <w:t>Build Safe Partnership Program</w:t>
      </w:r>
      <w:r w:rsidR="00C14519">
        <w:t xml:space="preserve"> </w:t>
      </w:r>
      <w:r w:rsidR="00C14519" w:rsidRPr="00C14519">
        <w:t>application form</w:t>
      </w:r>
    </w:p>
    <w:p w14:paraId="4EDC8C16" w14:textId="45705D08" w:rsidR="002F2A25" w:rsidRPr="002F2A25" w:rsidRDefault="00E24B17" w:rsidP="002E6CFB">
      <w:pPr>
        <w:pStyle w:val="BAIntroConclusion"/>
      </w:pPr>
      <w:r w:rsidRPr="00E24B17">
        <w:t>Please complete the following questions by typing or printing legibly.</w:t>
      </w:r>
    </w:p>
    <w:p w14:paraId="158B2874" w14:textId="77777777" w:rsidR="002E6CFB" w:rsidRDefault="002E6CFB" w:rsidP="00BC2B2D">
      <w:pPr>
        <w:pStyle w:val="BABodyTextPrint"/>
        <w:rPr>
          <w:b/>
          <w:bCs/>
        </w:rPr>
      </w:pPr>
    </w:p>
    <w:p w14:paraId="0D269AEA" w14:textId="61625CB3" w:rsidR="001B000F" w:rsidRDefault="001C3BD4" w:rsidP="00BC2B2D">
      <w:pPr>
        <w:pStyle w:val="BABodyTextPrint"/>
      </w:pPr>
      <w:r w:rsidRPr="00FE64B8">
        <w:rPr>
          <w:b/>
          <w:bCs/>
        </w:rPr>
        <w:t xml:space="preserve">Company </w:t>
      </w:r>
      <w:r w:rsidR="004C79F1" w:rsidRPr="00FE64B8">
        <w:rPr>
          <w:b/>
          <w:bCs/>
        </w:rPr>
        <w:t>n</w:t>
      </w:r>
      <w:r w:rsidRPr="00FE64B8">
        <w:rPr>
          <w:b/>
          <w:bCs/>
        </w:rPr>
        <w:t>ame</w:t>
      </w:r>
      <w:r w:rsidRPr="001C3BD4">
        <w:t xml:space="preserve"> </w:t>
      </w:r>
      <w:r w:rsidR="001B000F" w:rsidRPr="0093069E">
        <w:t xml:space="preserve"> </w:t>
      </w:r>
      <w:sdt>
        <w:sdtPr>
          <w:rPr>
            <w:rStyle w:val="BABodyTextPrintChar"/>
          </w:rPr>
          <w:id w:val="-309174650"/>
          <w:placeholder>
            <w:docPart w:val="7B4DE1E6C13644B29BD0D00002FD87B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D0D0E" w:rsidRPr="00275A45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91"/>
      </w:tblGrid>
      <w:tr w:rsidR="00325900" w14:paraId="374F474C" w14:textId="77777777" w:rsidTr="00711414">
        <w:tc>
          <w:tcPr>
            <w:tcW w:w="4986" w:type="dxa"/>
          </w:tcPr>
          <w:p w14:paraId="0C8EF8C6" w14:textId="22AA9082" w:rsidR="00325900" w:rsidRPr="00F03102" w:rsidRDefault="004C0400" w:rsidP="00BC2B2D">
            <w:pPr>
              <w:pStyle w:val="BABodyTextPrint"/>
              <w:rPr>
                <w:b/>
                <w:bCs/>
              </w:rPr>
            </w:pPr>
            <w:r>
              <w:rPr>
                <w:b/>
                <w:bCs/>
              </w:rPr>
              <w:t>Street a</w:t>
            </w:r>
            <w:r w:rsidR="00F03102" w:rsidRPr="00F03102">
              <w:rPr>
                <w:b/>
                <w:bCs/>
              </w:rPr>
              <w:t>ddress</w:t>
            </w:r>
            <w:r w:rsidR="00F03102" w:rsidRPr="00AD4D0D">
              <w:t xml:space="preserve">  </w:t>
            </w:r>
            <w:sdt>
              <w:sdtPr>
                <w:id w:val="-2066949755"/>
                <w:placeholder>
                  <w:docPart w:val="B391575D075248D1BF6E3FF9422CA59F"/>
                </w:placeholder>
                <w:showingPlcHdr/>
                <w:text/>
              </w:sdtPr>
              <w:sdtEndPr/>
              <w:sdtContent>
                <w:r w:rsidR="003A3A85" w:rsidRPr="00275A4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891" w:type="dxa"/>
          </w:tcPr>
          <w:p w14:paraId="63EA8723" w14:textId="60785DEB" w:rsidR="00325900" w:rsidRDefault="00E22F92" w:rsidP="00BC2B2D">
            <w:pPr>
              <w:pStyle w:val="BABodyTextPrint"/>
              <w:rPr>
                <w:b/>
                <w:bCs/>
              </w:rPr>
            </w:pPr>
            <w:r>
              <w:rPr>
                <w:b/>
                <w:bCs/>
              </w:rPr>
              <w:t>City, state, zip</w:t>
            </w:r>
            <w:r w:rsidRPr="0063543A">
              <w:t xml:space="preserve"> </w:t>
            </w:r>
            <w:r w:rsidR="0063543A">
              <w:t xml:space="preserve"> </w:t>
            </w:r>
            <w:sdt>
              <w:sdtPr>
                <w:id w:val="1609244346"/>
                <w:placeholder>
                  <w:docPart w:val="5CA3DA1B7A234244A5DD908806AA5889"/>
                </w:placeholder>
                <w:showingPlcHdr/>
                <w:text/>
              </w:sdtPr>
              <w:sdtEndPr/>
              <w:sdtContent>
                <w:r w:rsidR="003A3A85" w:rsidRPr="0063543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A7B70F6" w14:textId="3BA7041A" w:rsidR="00BF2DB5" w:rsidRPr="00ED2016" w:rsidRDefault="00B342A6" w:rsidP="00BC2B2D">
      <w:pPr>
        <w:pStyle w:val="BABodyTextPrint"/>
        <w:rPr>
          <w:b/>
          <w:bCs/>
        </w:rPr>
      </w:pPr>
      <w:r w:rsidRPr="00ED2016">
        <w:rPr>
          <w:b/>
          <w:bCs/>
        </w:rPr>
        <w:t xml:space="preserve">North America Industry Classification System (NAICS) </w:t>
      </w:r>
      <w:r w:rsidR="007E0293" w:rsidRPr="00ED2016">
        <w:rPr>
          <w:b/>
          <w:bCs/>
        </w:rPr>
        <w:t>c</w:t>
      </w:r>
      <w:r w:rsidRPr="00ED2016">
        <w:rPr>
          <w:b/>
          <w:bCs/>
        </w:rPr>
        <w:t>ode(s)</w:t>
      </w:r>
    </w:p>
    <w:p w14:paraId="003DB266" w14:textId="629D228A" w:rsidR="00D315AA" w:rsidRDefault="007E0293" w:rsidP="007E0293">
      <w:pPr>
        <w:pStyle w:val="BABodyTextPrint"/>
        <w:numPr>
          <w:ilvl w:val="0"/>
          <w:numId w:val="26"/>
        </w:numPr>
      </w:pPr>
      <w:r w:rsidRPr="00D55903">
        <w:t>Primary NAICS code</w:t>
      </w:r>
      <w:r w:rsidR="00BA54A4">
        <w:t xml:space="preserve">  </w:t>
      </w:r>
      <w:sdt>
        <w:sdtPr>
          <w:id w:val="-414864891"/>
          <w:placeholder>
            <w:docPart w:val="FA478F9EE4A549E0A2A14F62152F0A4A"/>
          </w:placeholder>
          <w:showingPlcHdr/>
          <w:text/>
        </w:sdtPr>
        <w:sdtEndPr/>
        <w:sdtContent>
          <w:r w:rsidR="00BA54A4" w:rsidRPr="00744120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A873BC4" w14:textId="41430138" w:rsidR="00433157" w:rsidRPr="0093069E" w:rsidRDefault="00BA54A4" w:rsidP="007E0293">
      <w:pPr>
        <w:pStyle w:val="BABodyTextPrint"/>
        <w:numPr>
          <w:ilvl w:val="0"/>
          <w:numId w:val="26"/>
        </w:numPr>
      </w:pPr>
      <w:r w:rsidRPr="009C4A0F">
        <w:t xml:space="preserve">Secondary NAICS </w:t>
      </w:r>
      <w:r w:rsidR="003D2450" w:rsidRPr="009C4A0F">
        <w:t>c</w:t>
      </w:r>
      <w:r w:rsidRPr="009C4A0F">
        <w:t>ode</w:t>
      </w:r>
      <w:r w:rsidR="00D315AA">
        <w:t xml:space="preserve">  </w:t>
      </w:r>
      <w:sdt>
        <w:sdtPr>
          <w:id w:val="-60408201"/>
          <w:placeholder>
            <w:docPart w:val="26AB001AA2FC47178D2FC691A426B2D9"/>
          </w:placeholder>
          <w:showingPlcHdr/>
          <w:text/>
        </w:sdtPr>
        <w:sdtEndPr/>
        <w:sdtContent>
          <w:r w:rsidR="00D315AA" w:rsidRPr="00744120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D11BAAF" w14:textId="67F77E06" w:rsidR="001B000F" w:rsidRPr="00BD761D" w:rsidRDefault="00856B35" w:rsidP="00DB799B">
      <w:pPr>
        <w:pStyle w:val="BABodyTextPrint"/>
      </w:pPr>
      <w:r w:rsidRPr="00282D8E">
        <w:rPr>
          <w:b/>
          <w:bCs/>
        </w:rPr>
        <w:t xml:space="preserve">Trades </w:t>
      </w:r>
      <w:r w:rsidR="004C79F1" w:rsidRPr="00282D8E">
        <w:rPr>
          <w:b/>
          <w:bCs/>
        </w:rPr>
        <w:t>e</w:t>
      </w:r>
      <w:r w:rsidRPr="00282D8E">
        <w:rPr>
          <w:b/>
          <w:bCs/>
        </w:rPr>
        <w:t>mployed</w:t>
      </w:r>
      <w:r w:rsidR="00A33428">
        <w:t xml:space="preserve">  </w:t>
      </w:r>
      <w:sdt>
        <w:sdtPr>
          <w:id w:val="-1108043018"/>
          <w:placeholder>
            <w:docPart w:val="B3EC12DA490845418FFFAB12AE3ED2D2"/>
          </w:placeholder>
          <w:showingPlcHdr/>
          <w:text/>
        </w:sdtPr>
        <w:sdtEndPr/>
        <w:sdtContent>
          <w:r w:rsidR="00A33428" w:rsidRPr="00275A45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tbl>
      <w:tblPr>
        <w:tblStyle w:val="TableGrid"/>
        <w:tblW w:w="106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4230"/>
      </w:tblGrid>
      <w:tr w:rsidR="00E61737" w14:paraId="466A7A11" w14:textId="77777777" w:rsidTr="002864EF">
        <w:tc>
          <w:tcPr>
            <w:tcW w:w="6395" w:type="dxa"/>
          </w:tcPr>
          <w:p w14:paraId="609BF43E" w14:textId="58A9AD38" w:rsidR="00E61737" w:rsidRDefault="00E61737" w:rsidP="0093069E">
            <w:pPr>
              <w:pStyle w:val="BABodyTextPrint"/>
            </w:pPr>
            <w:r w:rsidRPr="00CD7059">
              <w:rPr>
                <w:b/>
                <w:bCs/>
              </w:rPr>
              <w:t>Average number of employees</w:t>
            </w:r>
            <w:r w:rsidR="00BB3E96">
              <w:t xml:space="preserve">  </w:t>
            </w:r>
            <w:sdt>
              <w:sdtPr>
                <w:id w:val="1787226899"/>
                <w:placeholder>
                  <w:docPart w:val="3E57322A66614927A673C6EED3535259"/>
                </w:placeholder>
                <w:showingPlcHdr/>
                <w:text/>
              </w:sdtPr>
              <w:sdtEndPr/>
              <w:sdtContent>
                <w:r w:rsidR="00BB3E96" w:rsidRPr="00275A4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59F5D147" w14:textId="583EB1FB" w:rsidR="00E61737" w:rsidRDefault="00BB3E96" w:rsidP="0093069E">
            <w:pPr>
              <w:pStyle w:val="BABodyTextPrint"/>
            </w:pPr>
            <w:r w:rsidRPr="00CD7059">
              <w:rPr>
                <w:b/>
                <w:bCs/>
              </w:rPr>
              <w:t>Supervisors</w:t>
            </w:r>
            <w:r w:rsidR="00457E64">
              <w:t xml:space="preserve">  </w:t>
            </w:r>
            <w:sdt>
              <w:sdtPr>
                <w:id w:val="2026436803"/>
                <w:placeholder>
                  <w:docPart w:val="D8BED7511CAD44EBAB966CE4CAF6903A"/>
                </w:placeholder>
                <w:showingPlcHdr/>
                <w:text/>
              </w:sdtPr>
              <w:sdtEndPr/>
              <w:sdtContent>
                <w:r w:rsidR="00457E64" w:rsidRPr="000340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109F65A6" w14:textId="1BEF182E" w:rsidR="00E61737" w:rsidRDefault="00BC2741" w:rsidP="0093069E">
      <w:pPr>
        <w:pStyle w:val="BABodyTextPrint"/>
      </w:pPr>
      <w:r w:rsidRPr="00766A5C">
        <w:rPr>
          <w:b/>
          <w:bCs/>
        </w:rPr>
        <w:t>Website address</w:t>
      </w:r>
      <w:r w:rsidR="00766A5C">
        <w:t xml:space="preserve">  </w:t>
      </w:r>
      <w:sdt>
        <w:sdtPr>
          <w:id w:val="768198290"/>
          <w:placeholder>
            <w:docPart w:val="6AA8C924318D4154AE13AF918C5937F8"/>
          </w:placeholder>
          <w:showingPlcHdr/>
          <w:text/>
        </w:sdtPr>
        <w:sdtEndPr/>
        <w:sdtContent>
          <w:r w:rsidR="00766A5C" w:rsidRPr="00AA1E4D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36B9890" w14:textId="198387CC" w:rsidR="00891C72" w:rsidRPr="00891C72" w:rsidRDefault="001D423D" w:rsidP="0093069E">
      <w:pPr>
        <w:pStyle w:val="BABodyTextPrint"/>
      </w:pPr>
      <w:r w:rsidRPr="007E248F">
        <w:rPr>
          <w:b/>
          <w:bCs/>
        </w:rPr>
        <w:t>Primary partnership contact</w:t>
      </w:r>
      <w:r w:rsidR="007E248F">
        <w:t xml:space="preserve">  </w:t>
      </w:r>
      <w:sdt>
        <w:sdtPr>
          <w:id w:val="499313961"/>
          <w:placeholder>
            <w:docPart w:val="040E22F25BD4432CB2E3EFB1026B9D67"/>
          </w:placeholder>
          <w:showingPlcHdr/>
          <w:text/>
        </w:sdtPr>
        <w:sdtEndPr/>
        <w:sdtContent>
          <w:r w:rsidR="000B2091" w:rsidRPr="00853C00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F67B61">
        <w:tab/>
      </w:r>
      <w:r w:rsidR="000B2091" w:rsidRPr="00853C00">
        <w:rPr>
          <w:b/>
          <w:bCs/>
        </w:rPr>
        <w:t>Title</w:t>
      </w:r>
      <w:r w:rsidR="00853C00">
        <w:t xml:space="preserve">  </w:t>
      </w:r>
      <w:sdt>
        <w:sdtPr>
          <w:id w:val="-842854660"/>
          <w:placeholder>
            <w:docPart w:val="50226BBDA0114AA2A64DDC62F6CE75DE"/>
          </w:placeholder>
          <w:showingPlcHdr/>
          <w:text/>
        </w:sdtPr>
        <w:sdtEndPr/>
        <w:sdtContent>
          <w:r w:rsidR="00853C00" w:rsidRPr="00853C00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397"/>
      </w:tblGrid>
      <w:tr w:rsidR="00845243" w14:paraId="2FBD7D83" w14:textId="77777777" w:rsidTr="00860BDD">
        <w:tc>
          <w:tcPr>
            <w:tcW w:w="6385" w:type="dxa"/>
          </w:tcPr>
          <w:p w14:paraId="7CB8B4D3" w14:textId="306D7169" w:rsidR="00845243" w:rsidRPr="00B13A18" w:rsidRDefault="004C2A2E" w:rsidP="00761AE9">
            <w:pPr>
              <w:pStyle w:val="BABodyTextPrint"/>
              <w:rPr>
                <w:b/>
                <w:bCs/>
              </w:rPr>
            </w:pPr>
            <w:r w:rsidRPr="00B13A18">
              <w:rPr>
                <w:b/>
                <w:bCs/>
              </w:rPr>
              <w:t>Telephone</w:t>
            </w:r>
            <w:r w:rsidR="00D2028F" w:rsidRPr="00B13A18">
              <w:t xml:space="preserve">  </w:t>
            </w:r>
            <w:sdt>
              <w:sdtPr>
                <w:id w:val="1809128734"/>
                <w:placeholder>
                  <w:docPart w:val="CE4C88D1C35B41CF93CC2A3544603870"/>
                </w:placeholder>
                <w:showingPlcHdr/>
                <w:text/>
              </w:sdtPr>
              <w:sdtEndPr/>
              <w:sdtContent>
                <w:r w:rsidR="00860BDD" w:rsidRPr="00860B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397" w:type="dxa"/>
          </w:tcPr>
          <w:p w14:paraId="54FE02C7" w14:textId="6497B9FB" w:rsidR="00845243" w:rsidRPr="00B13A18" w:rsidRDefault="00B13A18" w:rsidP="00761AE9">
            <w:pPr>
              <w:pStyle w:val="BABodyTextPrint"/>
              <w:rPr>
                <w:b/>
                <w:bCs/>
              </w:rPr>
            </w:pPr>
            <w:r w:rsidRPr="00B13A18">
              <w:rPr>
                <w:b/>
                <w:bCs/>
              </w:rPr>
              <w:t>Fax</w:t>
            </w:r>
            <w:r w:rsidRPr="00B13A18">
              <w:t xml:space="preserve">  </w:t>
            </w:r>
            <w:sdt>
              <w:sdtPr>
                <w:id w:val="-1111276666"/>
                <w:placeholder>
                  <w:docPart w:val="7FF601F4363342ACAA5ED6BFD3073A06"/>
                </w:placeholder>
                <w:showingPlcHdr/>
                <w:text/>
              </w:sdtPr>
              <w:sdtEndPr/>
              <w:sdtContent>
                <w:r w:rsidR="00860BDD" w:rsidRPr="00860B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B13A18" w14:paraId="07B28988" w14:textId="77777777" w:rsidTr="00860BDD">
        <w:tc>
          <w:tcPr>
            <w:tcW w:w="9782" w:type="dxa"/>
            <w:gridSpan w:val="2"/>
          </w:tcPr>
          <w:p w14:paraId="691FE574" w14:textId="2CCEADA7" w:rsidR="00B13A18" w:rsidRDefault="00B13A18" w:rsidP="00761AE9">
            <w:pPr>
              <w:pStyle w:val="BABodyTextPrint"/>
            </w:pPr>
            <w:r w:rsidRPr="00B13A18">
              <w:rPr>
                <w:b/>
                <w:bCs/>
              </w:rPr>
              <w:t>Email</w:t>
            </w:r>
            <w:r w:rsidRPr="00B13A18">
              <w:t xml:space="preserve"> </w:t>
            </w:r>
            <w:sdt>
              <w:sdtPr>
                <w:id w:val="-1484302436"/>
                <w:placeholder>
                  <w:docPart w:val="1348D9F2C032498DA23B8200B92A09AD"/>
                </w:placeholder>
                <w:showingPlcHdr/>
                <w:text/>
              </w:sdtPr>
              <w:sdtEndPr/>
              <w:sdtContent>
                <w:r w:rsidR="00860BDD" w:rsidRPr="00860B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B13A18">
              <w:t xml:space="preserve"> </w:t>
            </w:r>
          </w:p>
        </w:tc>
      </w:tr>
    </w:tbl>
    <w:p w14:paraId="193175AF" w14:textId="3BEFC88E" w:rsidR="00AA3ED7" w:rsidRPr="00891C72" w:rsidRDefault="00795B96" w:rsidP="00AA3ED7">
      <w:pPr>
        <w:pStyle w:val="BABodyTextPrint"/>
      </w:pPr>
      <w:r>
        <w:rPr>
          <w:b/>
          <w:bCs/>
        </w:rPr>
        <w:t>Alternative</w:t>
      </w:r>
      <w:r w:rsidR="00AA3ED7" w:rsidRPr="007E248F">
        <w:rPr>
          <w:b/>
          <w:bCs/>
        </w:rPr>
        <w:t xml:space="preserve"> partnership contact</w:t>
      </w:r>
      <w:r w:rsidR="00AA3ED7">
        <w:t xml:space="preserve">  </w:t>
      </w:r>
      <w:sdt>
        <w:sdtPr>
          <w:id w:val="177095619"/>
          <w:placeholder>
            <w:docPart w:val="811516430A894DFDBA2829530F0BF166"/>
          </w:placeholder>
          <w:showingPlcHdr/>
          <w:text/>
        </w:sdtPr>
        <w:sdtEndPr/>
        <w:sdtContent>
          <w:r w:rsidR="00AA3ED7" w:rsidRPr="00853C00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AA3ED7">
        <w:tab/>
      </w:r>
      <w:r w:rsidR="00AA3ED7" w:rsidRPr="00853C00">
        <w:rPr>
          <w:b/>
          <w:bCs/>
        </w:rPr>
        <w:t>Title</w:t>
      </w:r>
      <w:r w:rsidR="00AA3ED7">
        <w:t xml:space="preserve">  </w:t>
      </w:r>
      <w:sdt>
        <w:sdtPr>
          <w:id w:val="-334536870"/>
          <w:placeholder>
            <w:docPart w:val="811516430A894DFDBA2829530F0BF166"/>
          </w:placeholder>
          <w:showingPlcHdr/>
          <w:text/>
        </w:sdtPr>
        <w:sdtEndPr/>
        <w:sdtContent>
          <w:r w:rsidR="000011C1" w:rsidRPr="00853C00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397"/>
      </w:tblGrid>
      <w:tr w:rsidR="00AA3ED7" w14:paraId="37380CD4" w14:textId="77777777" w:rsidTr="00F03954">
        <w:tc>
          <w:tcPr>
            <w:tcW w:w="6385" w:type="dxa"/>
          </w:tcPr>
          <w:p w14:paraId="197C88F4" w14:textId="542759D9" w:rsidR="00AA3ED7" w:rsidRPr="00B13A18" w:rsidRDefault="00AA3ED7" w:rsidP="00F03954">
            <w:pPr>
              <w:pStyle w:val="BABodyTextPrint"/>
              <w:rPr>
                <w:b/>
                <w:bCs/>
              </w:rPr>
            </w:pPr>
            <w:r w:rsidRPr="00B13A18">
              <w:rPr>
                <w:b/>
                <w:bCs/>
              </w:rPr>
              <w:t>Telephone</w:t>
            </w:r>
            <w:r w:rsidRPr="00B13A18">
              <w:t xml:space="preserve">  </w:t>
            </w:r>
            <w:sdt>
              <w:sdtPr>
                <w:id w:val="1161813450"/>
                <w:placeholder>
                  <w:docPart w:val="811516430A894DFDBA2829530F0BF166"/>
                </w:placeholder>
                <w:showingPlcHdr/>
                <w:text/>
              </w:sdtPr>
              <w:sdtEndPr/>
              <w:sdtContent>
                <w:r w:rsidR="000011C1" w:rsidRPr="00853C0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397" w:type="dxa"/>
          </w:tcPr>
          <w:p w14:paraId="599EABF7" w14:textId="3EBC4D4F" w:rsidR="00AA3ED7" w:rsidRPr="00B13A18" w:rsidRDefault="00AA3ED7" w:rsidP="00F03954">
            <w:pPr>
              <w:pStyle w:val="BABodyTextPrint"/>
              <w:rPr>
                <w:b/>
                <w:bCs/>
              </w:rPr>
            </w:pPr>
            <w:r w:rsidRPr="00B13A18">
              <w:rPr>
                <w:b/>
                <w:bCs/>
              </w:rPr>
              <w:t>Fax</w:t>
            </w:r>
            <w:r w:rsidRPr="00B13A18">
              <w:t xml:space="preserve">  </w:t>
            </w:r>
            <w:sdt>
              <w:sdtPr>
                <w:id w:val="-217590917"/>
                <w:placeholder>
                  <w:docPart w:val="811516430A894DFDBA2829530F0BF166"/>
                </w:placeholder>
                <w:showingPlcHdr/>
                <w:text/>
              </w:sdtPr>
              <w:sdtEndPr/>
              <w:sdtContent>
                <w:r w:rsidR="000011C1" w:rsidRPr="00853C0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A3ED7" w14:paraId="4ADF67C8" w14:textId="77777777" w:rsidTr="00F03954">
        <w:tc>
          <w:tcPr>
            <w:tcW w:w="9782" w:type="dxa"/>
            <w:gridSpan w:val="2"/>
          </w:tcPr>
          <w:p w14:paraId="7C5102A5" w14:textId="57DC59F1" w:rsidR="00AA3ED7" w:rsidRDefault="00AA3ED7" w:rsidP="00F03954">
            <w:pPr>
              <w:pStyle w:val="BABodyTextPrint"/>
            </w:pPr>
            <w:r w:rsidRPr="00B13A18">
              <w:rPr>
                <w:b/>
                <w:bCs/>
              </w:rPr>
              <w:t>Email</w:t>
            </w:r>
            <w:r w:rsidRPr="00B13A18">
              <w:t xml:space="preserve"> </w:t>
            </w:r>
            <w:sdt>
              <w:sdtPr>
                <w:id w:val="2024510057"/>
                <w:placeholder>
                  <w:docPart w:val="811516430A894DFDBA2829530F0BF166"/>
                </w:placeholder>
                <w:showingPlcHdr/>
                <w:text/>
              </w:sdtPr>
              <w:sdtEndPr/>
              <w:sdtContent>
                <w:r w:rsidR="000011C1" w:rsidRPr="00853C0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B13A18">
              <w:t xml:space="preserve"> </w:t>
            </w:r>
          </w:p>
        </w:tc>
      </w:tr>
    </w:tbl>
    <w:p w14:paraId="71C8A300" w14:textId="1AA3A9C1" w:rsidR="001B000F" w:rsidRPr="005042E0" w:rsidRDefault="00164535" w:rsidP="005042E0">
      <w:pPr>
        <w:pStyle w:val="BAHeader2"/>
      </w:pPr>
      <w:r w:rsidRPr="00164535">
        <w:t xml:space="preserve">Safety </w:t>
      </w:r>
      <w:r>
        <w:t>and</w:t>
      </w:r>
      <w:r w:rsidRPr="00164535">
        <w:t xml:space="preserve"> health performance</w:t>
      </w:r>
    </w:p>
    <w:p w14:paraId="39223D46" w14:textId="53D5967B" w:rsidR="001B000F" w:rsidRPr="00667193" w:rsidRDefault="004038A0" w:rsidP="0093069E">
      <w:pPr>
        <w:pStyle w:val="BABodyTextPrint"/>
      </w:pPr>
      <w:r w:rsidRPr="00667193">
        <w:t>List your company’s experience modification rating (EMR) for the three (3) most recent years.</w:t>
      </w:r>
    </w:p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4E12FB" w14:paraId="52BF750C" w14:textId="77777777" w:rsidTr="00D10963">
        <w:trPr>
          <w:trHeight w:val="684"/>
        </w:trPr>
        <w:tc>
          <w:tcPr>
            <w:tcW w:w="3260" w:type="dxa"/>
            <w:vAlign w:val="bottom"/>
          </w:tcPr>
          <w:sdt>
            <w:sdtPr>
              <w:rPr>
                <w:sz w:val="18"/>
                <w:szCs w:val="18"/>
              </w:rPr>
              <w:id w:val="-568113854"/>
              <w:placeholder>
                <w:docPart w:val="DCD164AA32B3441C81C977E218460686"/>
              </w:placeholder>
              <w:showingPlcHdr/>
              <w:text/>
            </w:sdtPr>
            <w:sdtEndPr/>
            <w:sdtContent>
              <w:p w14:paraId="2F8B5342" w14:textId="41C7D50B" w:rsidR="004E12FB" w:rsidRDefault="00C55192" w:rsidP="000A3063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C55192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0F05D84E" w14:textId="77777777" w:rsidR="004E12FB" w:rsidRDefault="004E12FB" w:rsidP="000A3063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  <w:tc>
          <w:tcPr>
            <w:tcW w:w="3261" w:type="dxa"/>
            <w:vAlign w:val="bottom"/>
          </w:tcPr>
          <w:sdt>
            <w:sdtPr>
              <w:rPr>
                <w:sz w:val="18"/>
                <w:szCs w:val="18"/>
              </w:rPr>
              <w:id w:val="1336572787"/>
              <w:placeholder>
                <w:docPart w:val="3C7E765B008C4606ABA4226205BAC0C6"/>
              </w:placeholder>
              <w:showingPlcHdr/>
              <w:text/>
            </w:sdtPr>
            <w:sdtEndPr/>
            <w:sdtContent>
              <w:p w14:paraId="6E47ED31" w14:textId="1F80B88B" w:rsidR="004E12FB" w:rsidRDefault="00C55192" w:rsidP="000A3063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C55192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58636E3B" w14:textId="77777777" w:rsidR="004E12FB" w:rsidRDefault="004E12FB" w:rsidP="000A3063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  <w:tc>
          <w:tcPr>
            <w:tcW w:w="3261" w:type="dxa"/>
            <w:vAlign w:val="bottom"/>
          </w:tcPr>
          <w:sdt>
            <w:sdtPr>
              <w:rPr>
                <w:sz w:val="18"/>
                <w:szCs w:val="18"/>
              </w:rPr>
              <w:id w:val="1482967695"/>
              <w:placeholder>
                <w:docPart w:val="88E58E65945E4FF7B83DFB4F0F8FD481"/>
              </w:placeholder>
              <w:showingPlcHdr/>
              <w:text/>
            </w:sdtPr>
            <w:sdtEndPr/>
            <w:sdtContent>
              <w:p w14:paraId="7988A9F8" w14:textId="2C6A3D56" w:rsidR="004E12FB" w:rsidRDefault="00C55192" w:rsidP="000A3063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C55192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0AED7573" w14:textId="77777777" w:rsidR="004E12FB" w:rsidRDefault="004E12FB" w:rsidP="000A3063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</w:tr>
      <w:tr w:rsidR="004E12FB" w14:paraId="04B3ACE5" w14:textId="77777777" w:rsidTr="00D10963">
        <w:trPr>
          <w:trHeight w:val="684"/>
        </w:trPr>
        <w:tc>
          <w:tcPr>
            <w:tcW w:w="3260" w:type="dxa"/>
            <w:vAlign w:val="center"/>
          </w:tcPr>
          <w:sdt>
            <w:sdtPr>
              <w:rPr>
                <w:sz w:val="18"/>
                <w:szCs w:val="18"/>
              </w:rPr>
              <w:id w:val="-1299054371"/>
              <w:placeholder>
                <w:docPart w:val="719C870893C44FFA97E8B972D5945E80"/>
              </w:placeholder>
              <w:showingPlcHdr/>
              <w:text/>
            </w:sdtPr>
            <w:sdtEndPr/>
            <w:sdtContent>
              <w:p w14:paraId="15FA3703" w14:textId="77777777" w:rsidR="004E12FB" w:rsidRDefault="004E12FB" w:rsidP="000A3063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B1D25E9" w14:textId="3507C38C" w:rsidR="004E12FB" w:rsidRDefault="004E12FB" w:rsidP="000A3063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</w:t>
            </w:r>
            <w:r w:rsidRPr="002670F2">
              <w:rPr>
                <w:i/>
                <w:iCs/>
                <w:sz w:val="18"/>
                <w:szCs w:val="18"/>
              </w:rPr>
              <w:t xml:space="preserve">Enter </w:t>
            </w:r>
            <w:r w:rsidR="00CF4316">
              <w:rPr>
                <w:i/>
                <w:iCs/>
                <w:sz w:val="18"/>
                <w:szCs w:val="18"/>
              </w:rPr>
              <w:t>rating</w:t>
            </w:r>
            <w:r w:rsidRPr="0066057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1538162210"/>
              <w:placeholder>
                <w:docPart w:val="A77BDB327190463A99AAD10931348F36"/>
              </w:placeholder>
              <w:showingPlcHdr/>
              <w:text/>
            </w:sdtPr>
            <w:sdtEndPr/>
            <w:sdtContent>
              <w:p w14:paraId="684441D8" w14:textId="77777777" w:rsidR="004E12FB" w:rsidRDefault="004E12FB" w:rsidP="000A3063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D9EF262" w14:textId="6B691647" w:rsidR="004E12FB" w:rsidRDefault="004E12FB" w:rsidP="000A3063">
            <w:pPr>
              <w:pStyle w:val="BABodyTextPrint"/>
              <w:spacing w:before="0" w:after="0" w:line="120" w:lineRule="atLeast"/>
              <w:jc w:val="center"/>
            </w:pPr>
            <w:r w:rsidRPr="002670F2">
              <w:rPr>
                <w:i/>
                <w:iCs/>
                <w:sz w:val="18"/>
                <w:szCs w:val="18"/>
              </w:rPr>
              <w:t xml:space="preserve">(Enter </w:t>
            </w:r>
            <w:r w:rsidR="00CF4316">
              <w:rPr>
                <w:i/>
                <w:iCs/>
                <w:sz w:val="18"/>
                <w:szCs w:val="18"/>
              </w:rPr>
              <w:t>rating</w:t>
            </w:r>
            <w:r w:rsidRPr="0066057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723417291"/>
              <w:placeholder>
                <w:docPart w:val="471255275F8A462AAC6AF6D174A8BF93"/>
              </w:placeholder>
              <w:showingPlcHdr/>
              <w:text/>
            </w:sdtPr>
            <w:sdtEndPr/>
            <w:sdtContent>
              <w:p w14:paraId="75C55731" w14:textId="77777777" w:rsidR="004E12FB" w:rsidRDefault="004E12FB" w:rsidP="000A3063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EAED87B" w14:textId="19724C00" w:rsidR="004E12FB" w:rsidRDefault="004E12FB" w:rsidP="000A3063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</w:t>
            </w:r>
            <w:r w:rsidRPr="002670F2">
              <w:rPr>
                <w:i/>
                <w:iCs/>
                <w:sz w:val="18"/>
                <w:szCs w:val="18"/>
              </w:rPr>
              <w:t xml:space="preserve">Enter </w:t>
            </w:r>
            <w:r w:rsidR="00CF4316">
              <w:rPr>
                <w:i/>
                <w:iCs/>
                <w:sz w:val="18"/>
                <w:szCs w:val="18"/>
              </w:rPr>
              <w:t>rating</w:t>
            </w:r>
            <w:r w:rsidRPr="00660571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5214560C" w14:textId="77777777" w:rsidR="00D10963" w:rsidRDefault="00D10963" w:rsidP="0093069E">
      <w:pPr>
        <w:pStyle w:val="BABodyTextPrint"/>
      </w:pPr>
    </w:p>
    <w:p w14:paraId="6184B95D" w14:textId="0090E7AC" w:rsidR="004E54BD" w:rsidRPr="0066693F" w:rsidRDefault="00E70E61" w:rsidP="0093069E">
      <w:pPr>
        <w:pStyle w:val="BABodyTextPrint"/>
        <w:rPr>
          <w:i/>
          <w:iCs/>
        </w:rPr>
      </w:pPr>
      <w:r w:rsidRPr="00667193">
        <w:lastRenderedPageBreak/>
        <w:t xml:space="preserve">List your company’s number of injuries/illnesses from your OSHA 300 logs for the three </w:t>
      </w:r>
      <w:r w:rsidR="004E13A6" w:rsidRPr="00667193">
        <w:t xml:space="preserve">(3) </w:t>
      </w:r>
      <w:r w:rsidRPr="00667193">
        <w:t>most recent years.</w:t>
      </w:r>
      <w:r w:rsidR="0066693F" w:rsidRPr="00667193">
        <w:t xml:space="preserve"> </w:t>
      </w:r>
      <w:r w:rsidR="005A4896" w:rsidRPr="00667193">
        <w:rPr>
          <w:i/>
          <w:iCs/>
          <w:color w:val="DA291C" w:themeColor="accent5"/>
        </w:rPr>
        <w:t>Note</w:t>
      </w:r>
      <w:r w:rsidR="00213A60" w:rsidRPr="00667193">
        <w:rPr>
          <w:i/>
          <w:iCs/>
          <w:color w:val="DA291C" w:themeColor="accent5"/>
        </w:rPr>
        <w:t>:</w:t>
      </w:r>
      <w:r w:rsidR="005A4896" w:rsidRPr="00667193">
        <w:rPr>
          <w:i/>
          <w:iCs/>
          <w:color w:val="DA291C" w:themeColor="accent5"/>
        </w:rPr>
        <w:t xml:space="preserve"> Please only include the worksites/locations operating in Missouri (MO), Kansas (KS)</w:t>
      </w:r>
      <w:r w:rsidR="005A4896" w:rsidRPr="005A4896">
        <w:rPr>
          <w:i/>
          <w:iCs/>
          <w:color w:val="DA291C" w:themeColor="accent5"/>
        </w:rPr>
        <w:t xml:space="preserve"> and Nebraska (NE).</w:t>
      </w:r>
    </w:p>
    <w:tbl>
      <w:tblPr>
        <w:tblStyle w:val="TableGrid"/>
        <w:tblW w:w="10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586"/>
        <w:gridCol w:w="2586"/>
        <w:gridCol w:w="2587"/>
      </w:tblGrid>
      <w:tr w:rsidR="0045001E" w:rsidRPr="00C741AB" w14:paraId="5EEEAC86" w14:textId="77777777" w:rsidTr="00191371">
        <w:trPr>
          <w:trHeight w:val="634"/>
        </w:trPr>
        <w:tc>
          <w:tcPr>
            <w:tcW w:w="2880" w:type="dxa"/>
          </w:tcPr>
          <w:p w14:paraId="77C57D42" w14:textId="77777777" w:rsidR="0045001E" w:rsidRPr="00C741AB" w:rsidRDefault="0045001E" w:rsidP="0045001E">
            <w:pPr>
              <w:pStyle w:val="BABodyTextPrint"/>
              <w:rPr>
                <w:sz w:val="18"/>
                <w:szCs w:val="18"/>
              </w:rPr>
            </w:pPr>
            <w:bookmarkStart w:id="0" w:name="_Hlk91017405"/>
          </w:p>
        </w:tc>
        <w:tc>
          <w:tcPr>
            <w:tcW w:w="2586" w:type="dxa"/>
            <w:vAlign w:val="bottom"/>
          </w:tcPr>
          <w:sdt>
            <w:sdtPr>
              <w:rPr>
                <w:sz w:val="18"/>
                <w:szCs w:val="18"/>
              </w:rPr>
              <w:id w:val="2044401866"/>
              <w:placeholder>
                <w:docPart w:val="5843842FEB88488C940E3BE1EB011F88"/>
              </w:placeholder>
              <w:showingPlcHdr/>
              <w:text/>
            </w:sdtPr>
            <w:sdtEndPr/>
            <w:sdtContent>
              <w:p w14:paraId="7B7F64EB" w14:textId="15833578" w:rsidR="0045001E" w:rsidRDefault="00C55192" w:rsidP="00ED4A23">
                <w:pPr>
                  <w:pStyle w:val="BABodyTextPrint"/>
                  <w:spacing w:before="0" w:after="0" w:line="100" w:lineRule="atLeast"/>
                  <w:jc w:val="center"/>
                  <w:rPr>
                    <w:sz w:val="18"/>
                    <w:szCs w:val="18"/>
                  </w:rPr>
                </w:pPr>
                <w:r w:rsidRPr="00C55192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6E633F9D" w14:textId="6D0289CC" w:rsidR="0045001E" w:rsidRPr="00660571" w:rsidRDefault="00477236" w:rsidP="0045001E">
            <w:pPr>
              <w:pStyle w:val="BABodyTextPrint"/>
              <w:spacing w:before="0" w:after="120" w:line="10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>(</w:t>
            </w:r>
            <w:r w:rsidR="00756386" w:rsidRPr="00660571">
              <w:rPr>
                <w:i/>
                <w:iCs/>
                <w:sz w:val="18"/>
                <w:szCs w:val="18"/>
              </w:rPr>
              <w:t>Enter year)</w:t>
            </w:r>
          </w:p>
        </w:tc>
        <w:tc>
          <w:tcPr>
            <w:tcW w:w="2586" w:type="dxa"/>
            <w:vAlign w:val="bottom"/>
          </w:tcPr>
          <w:sdt>
            <w:sdtPr>
              <w:rPr>
                <w:sz w:val="20"/>
                <w:szCs w:val="20"/>
              </w:rPr>
              <w:id w:val="-1845317581"/>
              <w:placeholder>
                <w:docPart w:val="7062B3B6D9DE47A79AB375687F06B85E"/>
              </w:placeholder>
              <w:showingPlcHdr/>
              <w:text/>
            </w:sdtPr>
            <w:sdtEndPr/>
            <w:sdtContent>
              <w:p w14:paraId="7FB81B2B" w14:textId="52B90FAB" w:rsidR="0045001E" w:rsidRPr="00511AF9" w:rsidRDefault="00C55192" w:rsidP="00ED4A23">
                <w:pPr>
                  <w:pStyle w:val="BABodyTextPrint"/>
                  <w:spacing w:before="0" w:after="0" w:line="100" w:lineRule="atLeast"/>
                  <w:jc w:val="center"/>
                  <w:rPr>
                    <w:sz w:val="20"/>
                    <w:szCs w:val="20"/>
                  </w:rPr>
                </w:pPr>
                <w:r w:rsidRPr="00C55192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708C66F0" w14:textId="4FDEFC35" w:rsidR="0045001E" w:rsidRPr="00660571" w:rsidRDefault="00B618D5" w:rsidP="00ED4A23">
            <w:pPr>
              <w:pStyle w:val="BABodyTextPrint"/>
              <w:spacing w:before="0" w:after="12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  <w:tc>
          <w:tcPr>
            <w:tcW w:w="2587" w:type="dxa"/>
            <w:vAlign w:val="bottom"/>
          </w:tcPr>
          <w:sdt>
            <w:sdtPr>
              <w:rPr>
                <w:sz w:val="18"/>
                <w:szCs w:val="18"/>
              </w:rPr>
              <w:id w:val="923528413"/>
              <w:placeholder>
                <w:docPart w:val="F53D1056B6624CEBB33356081E49F39A"/>
              </w:placeholder>
              <w:showingPlcHdr/>
              <w:text/>
            </w:sdtPr>
            <w:sdtEndPr/>
            <w:sdtContent>
              <w:p w14:paraId="22193311" w14:textId="71C3B392" w:rsidR="0045001E" w:rsidRDefault="00C55192" w:rsidP="00ED4A23">
                <w:pPr>
                  <w:pStyle w:val="BABodyTextPrint"/>
                  <w:spacing w:before="0" w:after="0" w:line="100" w:lineRule="atLeast"/>
                  <w:jc w:val="center"/>
                  <w:rPr>
                    <w:sz w:val="18"/>
                    <w:szCs w:val="18"/>
                  </w:rPr>
                </w:pPr>
                <w:r w:rsidRPr="00C55192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5555FD99" w14:textId="0D76639E" w:rsidR="0045001E" w:rsidRPr="00660571" w:rsidRDefault="00B618D5" w:rsidP="00ED4A23">
            <w:pPr>
              <w:pStyle w:val="BABodyTextPrint"/>
              <w:spacing w:before="0" w:after="12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</w:tr>
      <w:tr w:rsidR="0003393E" w:rsidRPr="00C741AB" w14:paraId="714919BA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26BF14A2" w14:textId="0C1BDD5C" w:rsidR="0003393E" w:rsidRPr="00D53341" w:rsidRDefault="0003393E" w:rsidP="008E36F0">
            <w:pPr>
              <w:pStyle w:val="BABodyTextPrint"/>
              <w:spacing w:before="0" w:after="0" w:line="120" w:lineRule="atLeast"/>
              <w:rPr>
                <w:sz w:val="20"/>
                <w:szCs w:val="20"/>
              </w:rPr>
            </w:pPr>
            <w:bookmarkStart w:id="1" w:name="_Hlk91017640"/>
            <w:bookmarkEnd w:id="0"/>
            <w:r w:rsidRPr="00D53341">
              <w:rPr>
                <w:sz w:val="20"/>
                <w:szCs w:val="20"/>
              </w:rPr>
              <w:t xml:space="preserve">Total number of </w:t>
            </w:r>
            <w:r w:rsidRPr="00D53341">
              <w:rPr>
                <w:b/>
                <w:bCs/>
                <w:sz w:val="20"/>
                <w:szCs w:val="20"/>
              </w:rPr>
              <w:t>deaths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1662846143"/>
              <w:placeholder>
                <w:docPart w:val="47DC3E7B174B430B927AE91E8AD6D321"/>
              </w:placeholder>
              <w:showingPlcHdr/>
              <w:text/>
            </w:sdtPr>
            <w:sdtEndPr/>
            <w:sdtContent>
              <w:p w14:paraId="4DCA8F26" w14:textId="77777777" w:rsidR="0003393E" w:rsidRDefault="0003393E" w:rsidP="00D53341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B8740BB" w14:textId="29998F1D" w:rsidR="0003393E" w:rsidRPr="00F6583D" w:rsidRDefault="0003393E" w:rsidP="00D53341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6"/>
                <w:szCs w:val="16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1988537849"/>
              <w:placeholder>
                <w:docPart w:val="3EB976BF58094F72B35050CF9D923AC9"/>
              </w:placeholder>
              <w:showingPlcHdr/>
              <w:text/>
            </w:sdtPr>
            <w:sdtEndPr/>
            <w:sdtContent>
              <w:p w14:paraId="1772F819" w14:textId="77777777" w:rsidR="0003393E" w:rsidRDefault="0003393E" w:rsidP="00D53341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5ECAEA0C" w14:textId="30A48A2F" w:rsidR="0003393E" w:rsidRPr="00C741AB" w:rsidRDefault="0003393E" w:rsidP="00D53341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168528785"/>
              <w:placeholder>
                <w:docPart w:val="5918E9645C314646940AAC27B62FA795"/>
              </w:placeholder>
              <w:showingPlcHdr/>
              <w:text/>
            </w:sdtPr>
            <w:sdtEndPr/>
            <w:sdtContent>
              <w:p w14:paraId="425986BE" w14:textId="77777777" w:rsidR="0003393E" w:rsidRDefault="0003393E" w:rsidP="00D53341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981BD54" w14:textId="7F92FA1E" w:rsidR="0003393E" w:rsidRPr="00C741AB" w:rsidRDefault="0003393E" w:rsidP="00D53341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  <w:bookmarkEnd w:id="1"/>
      <w:tr w:rsidR="006627AB" w:rsidRPr="00C741AB" w14:paraId="30CCE0FD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1C6CE916" w14:textId="590C1C8E" w:rsidR="006627AB" w:rsidRPr="00D53341" w:rsidRDefault="006627AB" w:rsidP="00E710D7">
            <w:pPr>
              <w:pStyle w:val="BABodyTextPrint"/>
              <w:spacing w:before="0" w:line="120" w:lineRule="atLeast"/>
              <w:rPr>
                <w:i/>
                <w:iCs/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>Total number of cases with</w:t>
            </w:r>
            <w:r w:rsidRPr="00D53341">
              <w:rPr>
                <w:b/>
                <w:bCs/>
                <w:sz w:val="20"/>
                <w:szCs w:val="20"/>
              </w:rPr>
              <w:t xml:space="preserve"> days away from work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642656990"/>
              <w:placeholder>
                <w:docPart w:val="CEBFC2A58FBB40BFBF1DA351DC5403EC"/>
              </w:placeholder>
              <w:showingPlcHdr/>
              <w:text/>
            </w:sdtPr>
            <w:sdtEndPr/>
            <w:sdtContent>
              <w:p w14:paraId="1430E1B9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936B5DB" w14:textId="325021AB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431744430"/>
              <w:placeholder>
                <w:docPart w:val="649A459CF7CB42359A3B5AABFA44D8D7"/>
              </w:placeholder>
              <w:showingPlcHdr/>
              <w:text/>
            </w:sdtPr>
            <w:sdtEndPr/>
            <w:sdtContent>
              <w:p w14:paraId="399FA331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2EB4343" w14:textId="3C446E7C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2478076"/>
              <w:placeholder>
                <w:docPart w:val="F4F1E1DD4FC3490AA256138A7C9C2215"/>
              </w:placeholder>
              <w:showingPlcHdr/>
              <w:text/>
            </w:sdtPr>
            <w:sdtEndPr/>
            <w:sdtContent>
              <w:p w14:paraId="5C9E0EDC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6803DB9" w14:textId="36ACF7CC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  <w:tr w:rsidR="006627AB" w:rsidRPr="00C741AB" w14:paraId="2E15B4FE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3EE00A46" w14:textId="16BC94E6" w:rsidR="006627AB" w:rsidRPr="00D53341" w:rsidRDefault="006627AB" w:rsidP="00E710D7">
            <w:pPr>
              <w:pStyle w:val="BABodyTextPrint"/>
              <w:spacing w:before="0" w:line="120" w:lineRule="atLeast"/>
              <w:rPr>
                <w:b/>
                <w:bCs/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>Total number of cases with</w:t>
            </w:r>
            <w:r w:rsidR="00E710D7" w:rsidRPr="00D53341">
              <w:rPr>
                <w:sz w:val="20"/>
                <w:szCs w:val="20"/>
              </w:rPr>
              <w:t xml:space="preserve"> </w:t>
            </w:r>
            <w:r w:rsidRPr="00D53341">
              <w:rPr>
                <w:b/>
                <w:bCs/>
                <w:sz w:val="20"/>
                <w:szCs w:val="20"/>
              </w:rPr>
              <w:t>job transfer or restrictions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444434177"/>
              <w:placeholder>
                <w:docPart w:val="5869BA88F2C34E338619A670BDBA5D9C"/>
              </w:placeholder>
              <w:showingPlcHdr/>
              <w:text/>
            </w:sdtPr>
            <w:sdtEndPr/>
            <w:sdtContent>
              <w:p w14:paraId="4ED8C240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3F6FA65" w14:textId="6CA0F859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1239856483"/>
              <w:placeholder>
                <w:docPart w:val="A4E867447A754821A41D1E208566F0A0"/>
              </w:placeholder>
              <w:showingPlcHdr/>
              <w:text/>
            </w:sdtPr>
            <w:sdtEndPr/>
            <w:sdtContent>
              <w:p w14:paraId="5FA09421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4F0BBCD" w14:textId="2E5FA914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-1516384889"/>
              <w:placeholder>
                <w:docPart w:val="9ED4739D1D35495FBB027D391D72F7F9"/>
              </w:placeholder>
              <w:showingPlcHdr/>
              <w:text/>
            </w:sdtPr>
            <w:sdtEndPr/>
            <w:sdtContent>
              <w:p w14:paraId="08EDEB9C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2616969" w14:textId="2A74873B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  <w:tr w:rsidR="006627AB" w:rsidRPr="00C741AB" w14:paraId="701E37C9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11CD3191" w14:textId="3F065E9E" w:rsidR="006627AB" w:rsidRPr="00D53341" w:rsidRDefault="006627AB" w:rsidP="00E710D7">
            <w:pPr>
              <w:pStyle w:val="BABodyTextPrint"/>
              <w:spacing w:before="0" w:line="120" w:lineRule="atLeast"/>
              <w:rPr>
                <w:i/>
                <w:iCs/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 xml:space="preserve">Total number of other </w:t>
            </w:r>
            <w:r w:rsidRPr="00D53341">
              <w:rPr>
                <w:b/>
                <w:bCs/>
                <w:sz w:val="20"/>
                <w:szCs w:val="20"/>
              </w:rPr>
              <w:t>recordable cases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81660875"/>
              <w:placeholder>
                <w:docPart w:val="A0B2AEE13E3E46CF9602ACD8978EB6FD"/>
              </w:placeholder>
              <w:showingPlcHdr/>
              <w:text/>
            </w:sdtPr>
            <w:sdtEndPr/>
            <w:sdtContent>
              <w:p w14:paraId="5C952DA4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7F3517C" w14:textId="6204DC0F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821238342"/>
              <w:placeholder>
                <w:docPart w:val="D1F1BCF7F41046AC8E419EBD8133DB05"/>
              </w:placeholder>
              <w:showingPlcHdr/>
              <w:text/>
            </w:sdtPr>
            <w:sdtEndPr/>
            <w:sdtContent>
              <w:p w14:paraId="1DC8C4E5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C89B24E" w14:textId="3A363A8B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-664390603"/>
              <w:placeholder>
                <w:docPart w:val="F7FB43E08065478B9E8680EF308F577B"/>
              </w:placeholder>
              <w:showingPlcHdr/>
              <w:text/>
            </w:sdtPr>
            <w:sdtEndPr/>
            <w:sdtContent>
              <w:p w14:paraId="17B3C30B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98A0CE9" w14:textId="664E2B26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  <w:tr w:rsidR="006627AB" w:rsidRPr="00C741AB" w14:paraId="50EAAFE8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524EFE7F" w14:textId="368B3AA8" w:rsidR="006627AB" w:rsidRPr="00D53341" w:rsidRDefault="006627AB" w:rsidP="00E710D7">
            <w:pPr>
              <w:pStyle w:val="BABodyTextPrint"/>
              <w:spacing w:before="0" w:line="120" w:lineRule="atLeast"/>
              <w:rPr>
                <w:i/>
                <w:iCs/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 xml:space="preserve">Total number of </w:t>
            </w:r>
            <w:r w:rsidRPr="00D53341">
              <w:rPr>
                <w:b/>
                <w:bCs/>
                <w:sz w:val="20"/>
                <w:szCs w:val="20"/>
              </w:rPr>
              <w:t>days of job transfer or restrictions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1458371284"/>
              <w:placeholder>
                <w:docPart w:val="726934248AD040908D1980F080D47B08"/>
              </w:placeholder>
              <w:showingPlcHdr/>
              <w:text/>
            </w:sdtPr>
            <w:sdtEndPr/>
            <w:sdtContent>
              <w:p w14:paraId="7E112200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B863E4E" w14:textId="7252581A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1083648001"/>
              <w:placeholder>
                <w:docPart w:val="7DC4E8BE2E474F139E2DAF25009839DB"/>
              </w:placeholder>
              <w:showingPlcHdr/>
              <w:text/>
            </w:sdtPr>
            <w:sdtEndPr/>
            <w:sdtContent>
              <w:p w14:paraId="78817579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8110CF4" w14:textId="19849C45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238763035"/>
              <w:placeholder>
                <w:docPart w:val="CD2EEBA6782A4B1EB864FF949240178B"/>
              </w:placeholder>
              <w:showingPlcHdr/>
              <w:text/>
            </w:sdtPr>
            <w:sdtEndPr/>
            <w:sdtContent>
              <w:p w14:paraId="1CA7A1A1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12AC595" w14:textId="65F05B74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  <w:tr w:rsidR="006627AB" w:rsidRPr="00C741AB" w14:paraId="17353847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566B3BC2" w14:textId="015DE52B" w:rsidR="006627AB" w:rsidRPr="00D53341" w:rsidRDefault="006627AB" w:rsidP="00E710D7">
            <w:pPr>
              <w:pStyle w:val="BABodyTextPrint"/>
              <w:spacing w:before="0" w:line="120" w:lineRule="atLeast"/>
              <w:rPr>
                <w:i/>
                <w:iCs/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 xml:space="preserve">Total number of </w:t>
            </w:r>
            <w:r w:rsidRPr="00D53341">
              <w:rPr>
                <w:b/>
                <w:bCs/>
                <w:sz w:val="20"/>
                <w:szCs w:val="20"/>
              </w:rPr>
              <w:t>days away from work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311092881"/>
              <w:placeholder>
                <w:docPart w:val="67FA9DCA18B14B13A13281EF5AEC1A4A"/>
              </w:placeholder>
              <w:showingPlcHdr/>
              <w:text/>
            </w:sdtPr>
            <w:sdtEndPr/>
            <w:sdtContent>
              <w:p w14:paraId="7A31F851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AE07191" w14:textId="6A10309D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508961378"/>
              <w:placeholder>
                <w:docPart w:val="2012C70A342A4B02B70BAEE07048290C"/>
              </w:placeholder>
              <w:showingPlcHdr/>
              <w:text/>
            </w:sdtPr>
            <w:sdtEndPr/>
            <w:sdtContent>
              <w:p w14:paraId="25E7A068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F71BDB0" w14:textId="420176F8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-694922912"/>
              <w:placeholder>
                <w:docPart w:val="2BB4E3FEC5414B868F5DE4632986DA33"/>
              </w:placeholder>
              <w:showingPlcHdr/>
              <w:text/>
            </w:sdtPr>
            <w:sdtEndPr/>
            <w:sdtContent>
              <w:p w14:paraId="1804C3A5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986E614" w14:textId="09D242D9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  <w:tr w:rsidR="006627AB" w:rsidRPr="00C741AB" w14:paraId="3F34E47A" w14:textId="77777777" w:rsidTr="00191371">
        <w:trPr>
          <w:trHeight w:val="886"/>
        </w:trPr>
        <w:tc>
          <w:tcPr>
            <w:tcW w:w="2880" w:type="dxa"/>
            <w:vAlign w:val="center"/>
          </w:tcPr>
          <w:p w14:paraId="6FBCB94E" w14:textId="08DC884B" w:rsidR="006627AB" w:rsidRPr="00D53341" w:rsidRDefault="006627AB" w:rsidP="00E710D7">
            <w:pPr>
              <w:pStyle w:val="BABodyTextPrint"/>
              <w:spacing w:before="0" w:line="120" w:lineRule="atLeast"/>
              <w:rPr>
                <w:i/>
                <w:iCs/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 xml:space="preserve">Total number of </w:t>
            </w:r>
            <w:r w:rsidRPr="00D53341">
              <w:rPr>
                <w:b/>
                <w:bCs/>
                <w:sz w:val="20"/>
                <w:szCs w:val="20"/>
              </w:rPr>
              <w:t>hours worked by all employees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807825642"/>
              <w:placeholder>
                <w:docPart w:val="D1A799ED77254AE1B4E60C7FEB17886D"/>
              </w:placeholder>
              <w:showingPlcHdr/>
              <w:text/>
            </w:sdtPr>
            <w:sdtEndPr/>
            <w:sdtContent>
              <w:p w14:paraId="05C87DE2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61DEA69" w14:textId="7791FBC6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id w:val="-368532637"/>
              <w:placeholder>
                <w:docPart w:val="45ED39B754F3477A96018D531D1B48CD"/>
              </w:placeholder>
              <w:showingPlcHdr/>
              <w:text/>
            </w:sdtPr>
            <w:sdtEndPr/>
            <w:sdtContent>
              <w:p w14:paraId="3865B078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4B68866" w14:textId="302FC91B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2587" w:type="dxa"/>
            <w:vAlign w:val="center"/>
          </w:tcPr>
          <w:sdt>
            <w:sdtPr>
              <w:rPr>
                <w:sz w:val="18"/>
                <w:szCs w:val="18"/>
              </w:rPr>
              <w:id w:val="-795831788"/>
              <w:placeholder>
                <w:docPart w:val="424A8F6256704037B3E86CF866A1AD0A"/>
              </w:placeholder>
              <w:showingPlcHdr/>
              <w:text/>
            </w:sdtPr>
            <w:sdtEndPr/>
            <w:sdtContent>
              <w:p w14:paraId="35C2C72C" w14:textId="77777777" w:rsidR="006627AB" w:rsidRDefault="006627AB" w:rsidP="006627AB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599B8B1E" w14:textId="0C5FABAB" w:rsidR="006627AB" w:rsidRPr="00C741AB" w:rsidRDefault="006627AB" w:rsidP="006627AB">
            <w:pPr>
              <w:pStyle w:val="BABodyTextPrint"/>
              <w:spacing w:before="0" w:after="0" w:line="1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</w:tbl>
    <w:p w14:paraId="7C90B73F" w14:textId="3B3CE3E1" w:rsidR="00B14ABC" w:rsidRDefault="00FF1BB8" w:rsidP="00FF1BB8">
      <w:pPr>
        <w:pStyle w:val="BABodyTextPrint"/>
      </w:pPr>
      <w:r w:rsidRPr="00667193">
        <w:t>What is your company’s total case injury/illness incidence rate for the three</w:t>
      </w:r>
      <w:r w:rsidR="002524AB" w:rsidRPr="00667193">
        <w:t xml:space="preserve"> (3)</w:t>
      </w:r>
      <w:r w:rsidRPr="00667193">
        <w:t xml:space="preserve"> most recent years?</w:t>
      </w:r>
      <w:r>
        <w:t xml:space="preserve"> </w:t>
      </w:r>
      <w:r w:rsidR="008E2AFE" w:rsidRPr="005A4896">
        <w:rPr>
          <w:i/>
          <w:iCs/>
          <w:color w:val="DA291C" w:themeColor="accent5"/>
        </w:rPr>
        <w:t>Note</w:t>
      </w:r>
      <w:r w:rsidR="008E2AFE">
        <w:rPr>
          <w:i/>
          <w:iCs/>
          <w:color w:val="DA291C" w:themeColor="accent5"/>
        </w:rPr>
        <w:t>:</w:t>
      </w:r>
      <w:r w:rsidR="008E2AFE" w:rsidRPr="005A4896">
        <w:rPr>
          <w:i/>
          <w:iCs/>
          <w:color w:val="DA291C" w:themeColor="accent5"/>
        </w:rPr>
        <w:t xml:space="preserve"> Please only include </w:t>
      </w:r>
      <w:r w:rsidR="00E573F4">
        <w:rPr>
          <w:i/>
          <w:iCs/>
          <w:color w:val="DA291C" w:themeColor="accent5"/>
        </w:rPr>
        <w:t xml:space="preserve">Missouri </w:t>
      </w:r>
      <w:r w:rsidR="008E2AFE" w:rsidRPr="005A4896">
        <w:rPr>
          <w:i/>
          <w:iCs/>
          <w:color w:val="DA291C" w:themeColor="accent5"/>
        </w:rPr>
        <w:t>(MO), Kansas (KS) and Nebraska (NE).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FA5B4E" w14:paraId="28EE251F" w14:textId="77777777" w:rsidTr="00106AB1">
        <w:trPr>
          <w:trHeight w:val="684"/>
        </w:trPr>
        <w:tc>
          <w:tcPr>
            <w:tcW w:w="3260" w:type="dxa"/>
            <w:vAlign w:val="bottom"/>
          </w:tcPr>
          <w:sdt>
            <w:sdtPr>
              <w:rPr>
                <w:sz w:val="18"/>
                <w:szCs w:val="18"/>
              </w:rPr>
              <w:id w:val="1683396564"/>
              <w:placeholder>
                <w:docPart w:val="C65B4CAFB1DF4D75912C0FF8469FAA56"/>
              </w:placeholder>
              <w:showingPlcHdr/>
              <w:text/>
            </w:sdtPr>
            <w:sdtEndPr/>
            <w:sdtContent>
              <w:p w14:paraId="53E3115E" w14:textId="32825BF1" w:rsidR="00FA5B4E" w:rsidRDefault="00783718" w:rsidP="00CE00D4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783718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68741A40" w14:textId="491E187E" w:rsidR="00FA5B4E" w:rsidRDefault="00FA5B4E" w:rsidP="00CE00D4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  <w:tc>
          <w:tcPr>
            <w:tcW w:w="3261" w:type="dxa"/>
            <w:vAlign w:val="bottom"/>
          </w:tcPr>
          <w:sdt>
            <w:sdtPr>
              <w:rPr>
                <w:sz w:val="18"/>
                <w:szCs w:val="18"/>
              </w:rPr>
              <w:id w:val="180859226"/>
              <w:placeholder>
                <w:docPart w:val="C433F20C76ED49F2852EAC4A359D1CF2"/>
              </w:placeholder>
              <w:showingPlcHdr/>
              <w:text/>
            </w:sdtPr>
            <w:sdtEndPr/>
            <w:sdtContent>
              <w:p w14:paraId="102E19C7" w14:textId="445AE5AD" w:rsidR="00FA5B4E" w:rsidRDefault="00783718" w:rsidP="00CE00D4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783718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4920027C" w14:textId="539F9BAB" w:rsidR="00FA5B4E" w:rsidRDefault="00FA5B4E" w:rsidP="00CE00D4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  <w:tc>
          <w:tcPr>
            <w:tcW w:w="3261" w:type="dxa"/>
            <w:vAlign w:val="bottom"/>
          </w:tcPr>
          <w:sdt>
            <w:sdtPr>
              <w:rPr>
                <w:sz w:val="18"/>
                <w:szCs w:val="18"/>
              </w:rPr>
              <w:id w:val="813766948"/>
              <w:placeholder>
                <w:docPart w:val="DFCE538B227845649BA5A245735C47FE"/>
              </w:placeholder>
              <w:showingPlcHdr/>
              <w:text/>
            </w:sdtPr>
            <w:sdtEndPr/>
            <w:sdtContent>
              <w:p w14:paraId="2D7B3757" w14:textId="5C2F5FAD" w:rsidR="00FA5B4E" w:rsidRDefault="00783718" w:rsidP="00CE00D4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783718">
                  <w:rPr>
                    <w:rStyle w:val="PlaceholderText"/>
                    <w:sz w:val="18"/>
                    <w:szCs w:val="18"/>
                  </w:rPr>
                  <w:t>20XX</w:t>
                </w:r>
              </w:p>
            </w:sdtContent>
          </w:sdt>
          <w:p w14:paraId="6C0C24D6" w14:textId="6B06C5A4" w:rsidR="00FA5B4E" w:rsidRDefault="00FA5B4E" w:rsidP="00CE00D4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>(Enter year)</w:t>
            </w:r>
          </w:p>
        </w:tc>
      </w:tr>
      <w:tr w:rsidR="00747C86" w14:paraId="7A5C6635" w14:textId="77777777" w:rsidTr="00106AB1">
        <w:trPr>
          <w:trHeight w:val="684"/>
        </w:trPr>
        <w:tc>
          <w:tcPr>
            <w:tcW w:w="3260" w:type="dxa"/>
            <w:vAlign w:val="center"/>
          </w:tcPr>
          <w:sdt>
            <w:sdtPr>
              <w:rPr>
                <w:sz w:val="18"/>
                <w:szCs w:val="18"/>
              </w:rPr>
              <w:id w:val="1367177112"/>
              <w:placeholder>
                <w:docPart w:val="EEE5CA346798443B87DFC5CAF8DCB71A"/>
              </w:placeholder>
              <w:showingPlcHdr/>
              <w:text/>
            </w:sdtPr>
            <w:sdtEndPr/>
            <w:sdtContent>
              <w:p w14:paraId="263CEA35" w14:textId="77777777" w:rsidR="00747C86" w:rsidRDefault="00747C86" w:rsidP="00747C86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5312E802" w14:textId="09F1C873" w:rsidR="00747C86" w:rsidRDefault="00747C86" w:rsidP="00747C86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1511254747"/>
              <w:placeholder>
                <w:docPart w:val="FC12528AC8CD4ED8BE7B566E4FAA5DF0"/>
              </w:placeholder>
              <w:showingPlcHdr/>
              <w:text/>
            </w:sdtPr>
            <w:sdtEndPr/>
            <w:sdtContent>
              <w:p w14:paraId="104307CB" w14:textId="77777777" w:rsidR="00747C86" w:rsidRDefault="00747C86" w:rsidP="00747C86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75B7516" w14:textId="768EB9BB" w:rsidR="00747C86" w:rsidRDefault="00747C86" w:rsidP="00747C86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977577931"/>
              <w:placeholder>
                <w:docPart w:val="8F749AE65B2D4871A8FE5C1F6A8A4EEB"/>
              </w:placeholder>
              <w:showingPlcHdr/>
              <w:text/>
            </w:sdtPr>
            <w:sdtEndPr/>
            <w:sdtContent>
              <w:p w14:paraId="12152F28" w14:textId="77777777" w:rsidR="00747C86" w:rsidRDefault="00747C86" w:rsidP="00747C86">
                <w:pPr>
                  <w:pStyle w:val="BABodyTextPrint"/>
                  <w:spacing w:before="0" w:after="0" w:line="120" w:lineRule="atLeast"/>
                  <w:jc w:val="center"/>
                  <w:rPr>
                    <w:sz w:val="18"/>
                    <w:szCs w:val="18"/>
                  </w:rPr>
                </w:pPr>
                <w:r w:rsidRPr="00ED4A2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AA79719" w14:textId="51BED112" w:rsidR="00747C86" w:rsidRDefault="00747C86" w:rsidP="00747C86">
            <w:pPr>
              <w:pStyle w:val="BABodyTextPrint"/>
              <w:spacing w:before="0" w:after="0" w:line="120" w:lineRule="atLeast"/>
              <w:jc w:val="center"/>
            </w:pPr>
            <w:r w:rsidRPr="00660571">
              <w:rPr>
                <w:i/>
                <w:iCs/>
                <w:sz w:val="18"/>
                <w:szCs w:val="18"/>
              </w:rPr>
              <w:t xml:space="preserve">(Enter </w:t>
            </w:r>
            <w:r>
              <w:rPr>
                <w:i/>
                <w:iCs/>
                <w:sz w:val="18"/>
                <w:szCs w:val="18"/>
              </w:rPr>
              <w:t>numbe</w:t>
            </w:r>
            <w:r w:rsidRPr="00660571">
              <w:rPr>
                <w:i/>
                <w:iCs/>
                <w:sz w:val="18"/>
                <w:szCs w:val="18"/>
              </w:rPr>
              <w:t>r)</w:t>
            </w:r>
          </w:p>
        </w:tc>
      </w:tr>
    </w:tbl>
    <w:p w14:paraId="76001703" w14:textId="77777777" w:rsidR="0086685E" w:rsidRDefault="0086685E" w:rsidP="00761F0F">
      <w:pPr>
        <w:pStyle w:val="BAHeader2"/>
      </w:pPr>
    </w:p>
    <w:p w14:paraId="4DD4E819" w14:textId="77777777" w:rsidR="0086685E" w:rsidRDefault="0086685E">
      <w:pPr>
        <w:spacing w:before="0" w:after="0" w:line="240" w:lineRule="auto"/>
        <w:rPr>
          <w:rFonts w:eastAsiaTheme="minorHAnsi"/>
          <w:b/>
          <w:color w:val="69B3E7" w:themeColor="accent1"/>
          <w:sz w:val="28"/>
          <w:szCs w:val="28"/>
          <w14:numSpacing w14:val="default"/>
        </w:rPr>
      </w:pPr>
      <w:r>
        <w:br w:type="page"/>
      </w:r>
    </w:p>
    <w:p w14:paraId="74730334" w14:textId="7C7FCC7E" w:rsidR="00B14ABC" w:rsidRDefault="00BF10B7" w:rsidP="00761F0F">
      <w:pPr>
        <w:pStyle w:val="BAHeader2"/>
      </w:pPr>
      <w:r w:rsidRPr="00BF10B7">
        <w:lastRenderedPageBreak/>
        <w:t xml:space="preserve">Safety </w:t>
      </w:r>
      <w:r>
        <w:t>and</w:t>
      </w:r>
      <w:r w:rsidRPr="00BF10B7">
        <w:t xml:space="preserve"> health program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900"/>
        <w:gridCol w:w="877"/>
      </w:tblGrid>
      <w:tr w:rsidR="00B454B9" w:rsidRPr="00834E90" w14:paraId="30A7BE3F" w14:textId="77777777" w:rsidTr="00C17219">
        <w:trPr>
          <w:trHeight w:val="165"/>
          <w:jc w:val="center"/>
        </w:trPr>
        <w:tc>
          <w:tcPr>
            <w:tcW w:w="8005" w:type="dxa"/>
          </w:tcPr>
          <w:p w14:paraId="4FC6A3E8" w14:textId="495A3464" w:rsidR="00E10C73" w:rsidRPr="00834E90" w:rsidRDefault="00F018AC" w:rsidP="00F018AC">
            <w:pPr>
              <w:pStyle w:val="BAHeader3"/>
              <w:rPr>
                <w:szCs w:val="24"/>
              </w:rPr>
            </w:pPr>
            <w:r w:rsidRPr="00834E90">
              <w:rPr>
                <w:szCs w:val="24"/>
              </w:rPr>
              <w:t>Safety program documentation</w:t>
            </w:r>
          </w:p>
        </w:tc>
        <w:tc>
          <w:tcPr>
            <w:tcW w:w="1777" w:type="dxa"/>
            <w:gridSpan w:val="2"/>
          </w:tcPr>
          <w:p w14:paraId="729A9DE1" w14:textId="167E68B2" w:rsidR="00E10C73" w:rsidRPr="00834E90" w:rsidRDefault="00E10C73" w:rsidP="00E10C73">
            <w:pPr>
              <w:pStyle w:val="BABodyTextPrint"/>
              <w:jc w:val="center"/>
              <w:rPr>
                <w:b/>
                <w:bCs/>
                <w:u w:val="single"/>
              </w:rPr>
            </w:pPr>
            <w:r w:rsidRPr="00834E90">
              <w:rPr>
                <w:b/>
                <w:bCs/>
                <w:u w:val="single"/>
              </w:rPr>
              <w:t>Check one</w:t>
            </w:r>
          </w:p>
        </w:tc>
      </w:tr>
      <w:tr w:rsidR="001F36FD" w:rsidRPr="00834E90" w14:paraId="4EA3176E" w14:textId="77777777" w:rsidTr="00C17219">
        <w:trPr>
          <w:jc w:val="center"/>
        </w:trPr>
        <w:tc>
          <w:tcPr>
            <w:tcW w:w="8005" w:type="dxa"/>
          </w:tcPr>
          <w:p w14:paraId="725C621E" w14:textId="77777777" w:rsidR="00E10C73" w:rsidRPr="00834E90" w:rsidRDefault="00E10C73" w:rsidP="0022047C">
            <w:pPr>
              <w:pStyle w:val="BABodyTextPrint"/>
              <w:spacing w:after="0" w:line="120" w:lineRule="atLeast"/>
            </w:pPr>
            <w:r w:rsidRPr="00834E90">
              <w:t>Does your company have a written safety and health manual?</w:t>
            </w:r>
          </w:p>
          <w:p w14:paraId="3C576542" w14:textId="4992EBD1" w:rsidR="00E94893" w:rsidRPr="00834E90" w:rsidRDefault="00E94893" w:rsidP="00110B93">
            <w:pPr>
              <w:pStyle w:val="BABodyTextPrint"/>
              <w:spacing w:before="0"/>
            </w:pPr>
            <w:r w:rsidRPr="00834E90">
              <w:t>Last revision date</w:t>
            </w:r>
            <w:r w:rsidR="00443326" w:rsidRPr="00834E90">
              <w:t xml:space="preserve">  </w:t>
            </w:r>
            <w:sdt>
              <w:sdtPr>
                <w:id w:val="1512951809"/>
                <w:placeholder>
                  <w:docPart w:val="B0F7A32CAA9F4A2DA23C4BB5CFF42668"/>
                </w:placeholder>
                <w:showingPlcHdr/>
                <w:text/>
              </w:sdtPr>
              <w:sdtEndPr/>
              <w:sdtContent>
                <w:r w:rsidR="006D0D0E"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7FD462E6" w14:textId="5DB49A6E" w:rsidR="00E10C73" w:rsidRPr="00834E90" w:rsidRDefault="00E10C73" w:rsidP="00E10C73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18610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A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11E30E2A" w14:textId="631B9799" w:rsidR="00E10C73" w:rsidRPr="00834E90" w:rsidRDefault="00E10C73" w:rsidP="00E10C73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5161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A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6FD" w:rsidRPr="00834E90" w14:paraId="25C5604C" w14:textId="77777777" w:rsidTr="00C17219">
        <w:trPr>
          <w:jc w:val="center"/>
        </w:trPr>
        <w:tc>
          <w:tcPr>
            <w:tcW w:w="8005" w:type="dxa"/>
          </w:tcPr>
          <w:p w14:paraId="5EEFD992" w14:textId="2FBD3474" w:rsidR="00BE79BA" w:rsidRPr="00834E90" w:rsidRDefault="00BE79BA" w:rsidP="00BE79BA">
            <w:pPr>
              <w:pStyle w:val="BABodyTextPrint"/>
            </w:pPr>
            <w:r w:rsidRPr="00834E90">
              <w:t>Does your company provide all field employees a copy of the written safety and health manual or safety booklet containing work rules, responsibilities, and other appropriate information?</w:t>
            </w:r>
          </w:p>
        </w:tc>
        <w:tc>
          <w:tcPr>
            <w:tcW w:w="900" w:type="dxa"/>
          </w:tcPr>
          <w:p w14:paraId="327AA6A8" w14:textId="6DB4F364" w:rsidR="00BE79BA" w:rsidRPr="00834E90" w:rsidRDefault="00BE79BA" w:rsidP="00BE79BA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8212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6585519" w14:textId="2ED2D139" w:rsidR="00BE79BA" w:rsidRPr="00834E90" w:rsidRDefault="00BE79BA" w:rsidP="00BE79BA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19592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3A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2C00" w:rsidRPr="00834E90" w14:paraId="1B2BFF31" w14:textId="77777777" w:rsidTr="00C17219">
        <w:trPr>
          <w:jc w:val="center"/>
        </w:trPr>
        <w:tc>
          <w:tcPr>
            <w:tcW w:w="8005" w:type="dxa"/>
          </w:tcPr>
          <w:p w14:paraId="3475ED4D" w14:textId="46008EA2" w:rsidR="00E62C00" w:rsidRPr="00834E90" w:rsidRDefault="004D25B9" w:rsidP="004D25B9">
            <w:pPr>
              <w:pStyle w:val="BAHeader3"/>
              <w:rPr>
                <w:szCs w:val="24"/>
              </w:rPr>
            </w:pPr>
            <w:r w:rsidRPr="00834E90">
              <w:rPr>
                <w:szCs w:val="24"/>
              </w:rPr>
              <w:t>Policies and management support</w:t>
            </w:r>
          </w:p>
        </w:tc>
        <w:tc>
          <w:tcPr>
            <w:tcW w:w="900" w:type="dxa"/>
          </w:tcPr>
          <w:p w14:paraId="2B1D60B7" w14:textId="77777777" w:rsidR="00E62C00" w:rsidRPr="00834E90" w:rsidRDefault="00E62C00" w:rsidP="00BE79BA">
            <w:pPr>
              <w:pStyle w:val="BABodyTextPrint"/>
              <w:jc w:val="center"/>
            </w:pPr>
          </w:p>
        </w:tc>
        <w:tc>
          <w:tcPr>
            <w:tcW w:w="877" w:type="dxa"/>
          </w:tcPr>
          <w:p w14:paraId="211419BC" w14:textId="77777777" w:rsidR="00E62C00" w:rsidRPr="00834E90" w:rsidRDefault="00E62C00" w:rsidP="00BE79BA">
            <w:pPr>
              <w:pStyle w:val="BABodyTextPrint"/>
              <w:jc w:val="center"/>
            </w:pPr>
          </w:p>
        </w:tc>
      </w:tr>
      <w:tr w:rsidR="00AC265F" w:rsidRPr="00834E90" w14:paraId="54078AB2" w14:textId="77777777" w:rsidTr="00C17219">
        <w:trPr>
          <w:jc w:val="center"/>
        </w:trPr>
        <w:tc>
          <w:tcPr>
            <w:tcW w:w="8005" w:type="dxa"/>
          </w:tcPr>
          <w:p w14:paraId="359C0324" w14:textId="75B57E9F" w:rsidR="00AC265F" w:rsidRPr="00834E90" w:rsidRDefault="00AC265F" w:rsidP="00AC265F">
            <w:pPr>
              <w:pStyle w:val="BABodyTextPrint"/>
            </w:pPr>
            <w:r w:rsidRPr="00834E90">
              <w:t>Do you have a written safety policy statement signed by an officer of the company and distributed to all employees?</w:t>
            </w:r>
          </w:p>
        </w:tc>
        <w:tc>
          <w:tcPr>
            <w:tcW w:w="900" w:type="dxa"/>
          </w:tcPr>
          <w:p w14:paraId="3D315505" w14:textId="15FC6803" w:rsidR="00AC265F" w:rsidRPr="00834E90" w:rsidRDefault="00AC265F" w:rsidP="00AC265F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1068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C9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8976B99" w14:textId="2DC099F5" w:rsidR="00AC265F" w:rsidRPr="00834E90" w:rsidRDefault="00AC265F" w:rsidP="00AC265F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7431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C9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109F" w:rsidRPr="00834E90" w14:paraId="764EE750" w14:textId="77777777" w:rsidTr="00C17219">
        <w:trPr>
          <w:jc w:val="center"/>
        </w:trPr>
        <w:tc>
          <w:tcPr>
            <w:tcW w:w="8005" w:type="dxa"/>
          </w:tcPr>
          <w:p w14:paraId="3D7CBDAC" w14:textId="200D703F" w:rsidR="0003109F" w:rsidRPr="00834E90" w:rsidRDefault="0003109F" w:rsidP="0003109F">
            <w:pPr>
              <w:pStyle w:val="BABodyTextPrint"/>
            </w:pPr>
            <w:r w:rsidRPr="00834E90">
              <w:t>Do you have a disciplinary process for enforcement of your safety program?</w:t>
            </w:r>
          </w:p>
        </w:tc>
        <w:tc>
          <w:tcPr>
            <w:tcW w:w="900" w:type="dxa"/>
          </w:tcPr>
          <w:p w14:paraId="75853EE8" w14:textId="669B2A9C" w:rsidR="0003109F" w:rsidRPr="00834E90" w:rsidRDefault="0003109F" w:rsidP="0003109F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4302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13CB38CE" w14:textId="69BE9F5A" w:rsidR="0003109F" w:rsidRPr="00834E90" w:rsidRDefault="0003109F" w:rsidP="0003109F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3016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637B" w:rsidRPr="00834E90" w14:paraId="0E8AA49C" w14:textId="77777777" w:rsidTr="00C17219">
        <w:trPr>
          <w:jc w:val="center"/>
        </w:trPr>
        <w:tc>
          <w:tcPr>
            <w:tcW w:w="9782" w:type="dxa"/>
            <w:gridSpan w:val="3"/>
          </w:tcPr>
          <w:p w14:paraId="229EAB33" w14:textId="758BDDF6" w:rsidR="005F637B" w:rsidRPr="00834E90" w:rsidRDefault="005F637B" w:rsidP="00371319">
            <w:pPr>
              <w:pStyle w:val="BABodyTextPrint"/>
              <w:spacing w:after="0"/>
            </w:pPr>
            <w:r w:rsidRPr="00834E90">
              <w:t>Does executive management review:</w:t>
            </w:r>
            <w:r w:rsidR="00D61F56" w:rsidRPr="00834E90">
              <w:t xml:space="preserve"> </w:t>
            </w:r>
            <w:r w:rsidR="00D61F56" w:rsidRPr="00834E90">
              <w:rPr>
                <w:i/>
                <w:iCs/>
              </w:rPr>
              <w:t>(</w:t>
            </w:r>
            <w:r w:rsidR="005B55B8" w:rsidRPr="00834E90">
              <w:rPr>
                <w:i/>
                <w:iCs/>
              </w:rPr>
              <w:t>C</w:t>
            </w:r>
            <w:r w:rsidR="00D61F56" w:rsidRPr="00834E90">
              <w:rPr>
                <w:i/>
                <w:iCs/>
              </w:rPr>
              <w:t>heck all that apply)</w:t>
            </w:r>
          </w:p>
          <w:p w14:paraId="39EB2F84" w14:textId="3720B591" w:rsidR="005F637B" w:rsidRPr="00834E90" w:rsidRDefault="000011C1" w:rsidP="00036C5F">
            <w:pPr>
              <w:pStyle w:val="BABodyTextPrint"/>
            </w:pPr>
            <w:sdt>
              <w:sdtPr>
                <w:id w:val="14416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4E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FB1" w:rsidRPr="00834E90">
              <w:t xml:space="preserve"> </w:t>
            </w:r>
            <w:r w:rsidR="005F637B" w:rsidRPr="00834E90">
              <w:t>Accident reports/</w:t>
            </w:r>
            <w:r w:rsidR="007F2B39" w:rsidRPr="00834E90">
              <w:t>i</w:t>
            </w:r>
            <w:r w:rsidR="005F637B" w:rsidRPr="00834E90">
              <w:t>njury/</w:t>
            </w:r>
            <w:r w:rsidR="007F2B39" w:rsidRPr="00834E90">
              <w:t>i</w:t>
            </w:r>
            <w:r w:rsidR="005F637B" w:rsidRPr="00834E90">
              <w:t>llness logs</w:t>
            </w:r>
            <w:r w:rsidR="00705FB1" w:rsidRPr="00834E90">
              <w:t xml:space="preserve">   </w:t>
            </w:r>
            <w:r w:rsidR="005F637B" w:rsidRPr="00834E90">
              <w:t xml:space="preserve">   </w:t>
            </w:r>
            <w:sdt>
              <w:sdtPr>
                <w:id w:val="-6807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7B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FB1" w:rsidRPr="00834E90">
              <w:t xml:space="preserve"> </w:t>
            </w:r>
            <w:r w:rsidR="005F637B" w:rsidRPr="00834E90">
              <w:t xml:space="preserve">Safety statistics </w:t>
            </w:r>
            <w:r w:rsidR="00705FB1" w:rsidRPr="00834E90">
              <w:t xml:space="preserve">  </w:t>
            </w:r>
            <w:r w:rsidR="005F637B" w:rsidRPr="00834E90">
              <w:t xml:space="preserve"> </w:t>
            </w:r>
            <w:r w:rsidR="00705FB1" w:rsidRPr="00834E90">
              <w:t xml:space="preserve"> </w:t>
            </w:r>
            <w:r w:rsidR="005F637B" w:rsidRPr="00834E90">
              <w:t xml:space="preserve"> </w:t>
            </w:r>
            <w:sdt>
              <w:sdtPr>
                <w:id w:val="-83591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7B"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FB1" w:rsidRPr="00834E90">
              <w:t xml:space="preserve"> </w:t>
            </w:r>
            <w:r w:rsidR="005F637B" w:rsidRPr="00834E90">
              <w:t>Inspection reports</w:t>
            </w:r>
          </w:p>
        </w:tc>
      </w:tr>
      <w:tr w:rsidR="007F2B39" w:rsidRPr="00834E90" w14:paraId="2916B49D" w14:textId="77777777" w:rsidTr="00C17219">
        <w:trPr>
          <w:jc w:val="center"/>
        </w:trPr>
        <w:tc>
          <w:tcPr>
            <w:tcW w:w="8005" w:type="dxa"/>
          </w:tcPr>
          <w:p w14:paraId="3758ED0D" w14:textId="6BC02303" w:rsidR="007F2B39" w:rsidRPr="00834E90" w:rsidRDefault="007F2B39" w:rsidP="007F2B39">
            <w:pPr>
              <w:pStyle w:val="BABodyTextPrint"/>
            </w:pPr>
            <w:r w:rsidRPr="00834E90">
              <w:t>Does your company have a written policy on accident reporting and investigation?</w:t>
            </w:r>
          </w:p>
        </w:tc>
        <w:tc>
          <w:tcPr>
            <w:tcW w:w="900" w:type="dxa"/>
          </w:tcPr>
          <w:p w14:paraId="698ACE7B" w14:textId="7EFAF4E4" w:rsidR="007F2B39" w:rsidRPr="00834E90" w:rsidRDefault="007F2B39" w:rsidP="007F2B39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21134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D203ED2" w14:textId="7C91C1D7" w:rsidR="007F2B39" w:rsidRPr="00834E90" w:rsidRDefault="007F2B39" w:rsidP="007F2B39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8075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43E1" w:rsidRPr="00834E90" w14:paraId="23FBE990" w14:textId="77777777" w:rsidTr="00C17219">
        <w:trPr>
          <w:jc w:val="center"/>
        </w:trPr>
        <w:tc>
          <w:tcPr>
            <w:tcW w:w="8005" w:type="dxa"/>
          </w:tcPr>
          <w:p w14:paraId="43C143BC" w14:textId="4B3C38A9" w:rsidR="006043E1" w:rsidRPr="00834E90" w:rsidRDefault="006043E1" w:rsidP="006043E1">
            <w:pPr>
              <w:pStyle w:val="BABodyTextPrint"/>
            </w:pPr>
            <w:r w:rsidRPr="00834E90">
              <w:t>Does your company have a light-duty/return-to-work policy?</w:t>
            </w:r>
          </w:p>
        </w:tc>
        <w:tc>
          <w:tcPr>
            <w:tcW w:w="900" w:type="dxa"/>
          </w:tcPr>
          <w:p w14:paraId="685065E6" w14:textId="16EB79D8" w:rsidR="006043E1" w:rsidRPr="00834E90" w:rsidRDefault="006043E1" w:rsidP="006043E1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1772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6F622A41" w14:textId="62AE181A" w:rsidR="006043E1" w:rsidRPr="00834E90" w:rsidRDefault="006043E1" w:rsidP="006043E1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4909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2A29" w:rsidRPr="00834E90" w14:paraId="7AD99A22" w14:textId="77777777" w:rsidTr="00C17219">
        <w:trPr>
          <w:jc w:val="center"/>
        </w:trPr>
        <w:tc>
          <w:tcPr>
            <w:tcW w:w="8005" w:type="dxa"/>
          </w:tcPr>
          <w:p w14:paraId="775307BA" w14:textId="7C9CDC5A" w:rsidR="00162A29" w:rsidRPr="00834E90" w:rsidRDefault="00162A29" w:rsidP="00162A29">
            <w:pPr>
              <w:pStyle w:val="BABodyTextPrint"/>
            </w:pPr>
            <w:r w:rsidRPr="00834E90">
              <w:t>Is safety part of your supervisor’s performance evaluation?</w:t>
            </w:r>
          </w:p>
        </w:tc>
        <w:tc>
          <w:tcPr>
            <w:tcW w:w="900" w:type="dxa"/>
          </w:tcPr>
          <w:p w14:paraId="475C5E7C" w14:textId="016E11B4" w:rsidR="00162A29" w:rsidRPr="00834E90" w:rsidRDefault="00162A29" w:rsidP="00162A29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1360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3DA194E3" w14:textId="76A9C602" w:rsidR="00162A29" w:rsidRPr="00834E90" w:rsidRDefault="00162A29" w:rsidP="00162A29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3101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764E" w:rsidRPr="00834E90" w14:paraId="7F1EBAA2" w14:textId="77777777" w:rsidTr="00C17219">
        <w:trPr>
          <w:jc w:val="center"/>
        </w:trPr>
        <w:tc>
          <w:tcPr>
            <w:tcW w:w="8005" w:type="dxa"/>
          </w:tcPr>
          <w:p w14:paraId="614293B7" w14:textId="6DAD8AC4" w:rsidR="00AE764E" w:rsidRPr="00834E90" w:rsidRDefault="00AE764E" w:rsidP="00AE764E">
            <w:pPr>
              <w:pStyle w:val="BABodyTextPrint"/>
            </w:pPr>
            <w:r w:rsidRPr="00834E90">
              <w:t xml:space="preserve">Does your company have a written policy requiring and enforcing the use of 100% conventional fall protection by employees when performing work </w:t>
            </w:r>
            <w:proofErr w:type="gramStart"/>
            <w:r w:rsidRPr="00834E90">
              <w:t>in excess of</w:t>
            </w:r>
            <w:proofErr w:type="gramEnd"/>
            <w:r w:rsidRPr="00834E90">
              <w:t xml:space="preserve"> six feet above a lower level?</w:t>
            </w:r>
          </w:p>
        </w:tc>
        <w:tc>
          <w:tcPr>
            <w:tcW w:w="900" w:type="dxa"/>
          </w:tcPr>
          <w:p w14:paraId="5229B57D" w14:textId="524F8206" w:rsidR="00AE764E" w:rsidRPr="00834E90" w:rsidRDefault="00AE764E" w:rsidP="00AE764E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15175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5245D5F" w14:textId="4F3C0555" w:rsidR="00AE764E" w:rsidRPr="00834E90" w:rsidRDefault="00AE764E" w:rsidP="00AE764E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3908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764E" w:rsidRPr="00834E90" w14:paraId="27AAB35C" w14:textId="77777777" w:rsidTr="00C17219">
        <w:trPr>
          <w:jc w:val="center"/>
        </w:trPr>
        <w:tc>
          <w:tcPr>
            <w:tcW w:w="8005" w:type="dxa"/>
          </w:tcPr>
          <w:p w14:paraId="2CC9A25E" w14:textId="3392C04C" w:rsidR="00AE764E" w:rsidRPr="00834E90" w:rsidRDefault="00F264E1" w:rsidP="00AE764E">
            <w:pPr>
              <w:pStyle w:val="BABodyTextPrint"/>
            </w:pPr>
            <w:r w:rsidRPr="00834E90">
              <w:t>Does each level of management have assigned safety duties and responsibilities?</w:t>
            </w:r>
          </w:p>
        </w:tc>
        <w:tc>
          <w:tcPr>
            <w:tcW w:w="900" w:type="dxa"/>
          </w:tcPr>
          <w:p w14:paraId="4E66C33E" w14:textId="7DCF5450" w:rsidR="00AE764E" w:rsidRPr="00834E90" w:rsidRDefault="00AE764E" w:rsidP="00AE764E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17232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75D0C38" w14:textId="211E323A" w:rsidR="00AE764E" w:rsidRPr="00834E90" w:rsidRDefault="00AE764E" w:rsidP="00AE764E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734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357F" w:rsidRPr="00834E90" w14:paraId="1006797C" w14:textId="77777777" w:rsidTr="00C17219">
        <w:trPr>
          <w:trHeight w:val="1506"/>
          <w:jc w:val="center"/>
        </w:trPr>
        <w:tc>
          <w:tcPr>
            <w:tcW w:w="9782" w:type="dxa"/>
            <w:gridSpan w:val="3"/>
          </w:tcPr>
          <w:p w14:paraId="63F5B17F" w14:textId="77777777" w:rsidR="00FF357F" w:rsidRPr="00834E90" w:rsidRDefault="00FF357F" w:rsidP="00FF357F">
            <w:pPr>
              <w:pStyle w:val="BABodyTextPrint"/>
            </w:pPr>
            <w:r w:rsidRPr="00834E90">
              <w:t>Does your company have a written substance abuse program? If yes, does it include?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4"/>
              <w:gridCol w:w="3875"/>
            </w:tblGrid>
            <w:tr w:rsidR="007260A9" w:rsidRPr="00834E90" w14:paraId="6BDA6844" w14:textId="77777777" w:rsidTr="00BE4621">
              <w:trPr>
                <w:trHeight w:val="142"/>
              </w:trPr>
              <w:tc>
                <w:tcPr>
                  <w:tcW w:w="3764" w:type="dxa"/>
                </w:tcPr>
                <w:p w14:paraId="760DA959" w14:textId="4550DDD5" w:rsidR="00C122F6" w:rsidRPr="00834E90" w:rsidRDefault="000011C1" w:rsidP="00B36148">
                  <w:pPr>
                    <w:pStyle w:val="BABodyTextPrint"/>
                    <w:contextualSpacing/>
                  </w:pPr>
                  <w:sdt>
                    <w:sdtPr>
                      <w:id w:val="101617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5B8" w:rsidRPr="00834E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55B8" w:rsidRPr="00834E90">
                    <w:t xml:space="preserve"> </w:t>
                  </w:r>
                  <w:r w:rsidR="00E05A22" w:rsidRPr="00834E90">
                    <w:t>Pre-</w:t>
                  </w:r>
                  <w:r w:rsidR="00303A8D">
                    <w:t>t</w:t>
                  </w:r>
                  <w:r w:rsidR="00E05A22" w:rsidRPr="00834E90">
                    <w:t>esting</w:t>
                  </w:r>
                </w:p>
                <w:p w14:paraId="0B2458F9" w14:textId="1F68EC9C" w:rsidR="004C34D5" w:rsidRPr="00834E90" w:rsidRDefault="000011C1" w:rsidP="00B36148">
                  <w:pPr>
                    <w:pStyle w:val="BABodyTextPrint"/>
                    <w:contextualSpacing/>
                  </w:pPr>
                  <w:sdt>
                    <w:sdtPr>
                      <w:id w:val="559593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5B8" w:rsidRPr="00834E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55B8" w:rsidRPr="00834E90">
                    <w:t xml:space="preserve"> </w:t>
                  </w:r>
                  <w:r w:rsidR="004C34D5" w:rsidRPr="00834E90">
                    <w:t xml:space="preserve">Random </w:t>
                  </w:r>
                  <w:r w:rsidR="00303A8D">
                    <w:t>t</w:t>
                  </w:r>
                  <w:r w:rsidR="004C34D5" w:rsidRPr="00834E90">
                    <w:t>esting</w:t>
                  </w:r>
                </w:p>
                <w:p w14:paraId="728F1167" w14:textId="2F7F626D" w:rsidR="007260A9" w:rsidRPr="00834E90" w:rsidRDefault="000011C1" w:rsidP="00B36148">
                  <w:pPr>
                    <w:pStyle w:val="BABodyTextPrint"/>
                    <w:contextualSpacing/>
                  </w:pPr>
                  <w:sdt>
                    <w:sdtPr>
                      <w:id w:val="875196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5B8" w:rsidRPr="00834E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55B8" w:rsidRPr="00834E90">
                    <w:t xml:space="preserve"> </w:t>
                  </w:r>
                  <w:r w:rsidR="00B36148" w:rsidRPr="00834E90">
                    <w:t xml:space="preserve">Reasonable </w:t>
                  </w:r>
                  <w:r w:rsidR="00303A8D">
                    <w:t>c</w:t>
                  </w:r>
                  <w:r w:rsidR="00B36148" w:rsidRPr="00834E90">
                    <w:t xml:space="preserve">ause </w:t>
                  </w:r>
                  <w:r w:rsidR="00303A8D">
                    <w:t>t</w:t>
                  </w:r>
                  <w:r w:rsidR="00B36148" w:rsidRPr="00834E90">
                    <w:t>estin</w:t>
                  </w:r>
                  <w:r w:rsidR="00340CC2" w:rsidRPr="00834E90">
                    <w:t>g</w:t>
                  </w:r>
                </w:p>
              </w:tc>
              <w:tc>
                <w:tcPr>
                  <w:tcW w:w="3875" w:type="dxa"/>
                </w:tcPr>
                <w:p w14:paraId="3584E263" w14:textId="7F103E36" w:rsidR="00D77121" w:rsidRPr="00834E90" w:rsidRDefault="000011C1" w:rsidP="00D77121">
                  <w:pPr>
                    <w:pStyle w:val="BABodyTextPrint"/>
                    <w:contextualSpacing/>
                  </w:pPr>
                  <w:sdt>
                    <w:sdtPr>
                      <w:id w:val="-1078823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356B" w:rsidRPr="00834E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55B8" w:rsidRPr="00834E90">
                    <w:t xml:space="preserve"> </w:t>
                  </w:r>
                  <w:r w:rsidR="00D77121" w:rsidRPr="00834E90">
                    <w:t>Return-</w:t>
                  </w:r>
                  <w:r w:rsidR="00303A8D">
                    <w:t>d</w:t>
                  </w:r>
                  <w:r w:rsidR="00D77121" w:rsidRPr="00834E90">
                    <w:t xml:space="preserve">uty </w:t>
                  </w:r>
                  <w:r w:rsidR="00303A8D">
                    <w:t>t</w:t>
                  </w:r>
                  <w:r w:rsidR="00D77121" w:rsidRPr="00834E90">
                    <w:t>esting</w:t>
                  </w:r>
                </w:p>
                <w:p w14:paraId="4A982138" w14:textId="2EFBA70D" w:rsidR="00D77121" w:rsidRPr="00834E90" w:rsidRDefault="000011C1" w:rsidP="00D77121">
                  <w:pPr>
                    <w:pStyle w:val="BABodyTextPrint"/>
                    <w:contextualSpacing/>
                  </w:pPr>
                  <w:sdt>
                    <w:sdtPr>
                      <w:id w:val="-1112126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5B8" w:rsidRPr="00834E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55B8" w:rsidRPr="00834E90">
                    <w:t xml:space="preserve"> </w:t>
                  </w:r>
                  <w:r w:rsidR="00D77121" w:rsidRPr="00834E90">
                    <w:t xml:space="preserve">Disciplinary </w:t>
                  </w:r>
                  <w:r w:rsidR="00C41781">
                    <w:t>p</w:t>
                  </w:r>
                  <w:r w:rsidR="00D77121" w:rsidRPr="00834E90">
                    <w:t>rocess</w:t>
                  </w:r>
                </w:p>
                <w:p w14:paraId="759B8F6E" w14:textId="692CFB2A" w:rsidR="007260A9" w:rsidRPr="00834E90" w:rsidRDefault="000011C1" w:rsidP="00D77121">
                  <w:pPr>
                    <w:pStyle w:val="BABodyTextPrint"/>
                    <w:contextualSpacing/>
                  </w:pPr>
                  <w:sdt>
                    <w:sdtPr>
                      <w:id w:val="1885202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5B8" w:rsidRPr="00834E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55B8" w:rsidRPr="00834E90">
                    <w:t xml:space="preserve"> </w:t>
                  </w:r>
                  <w:r w:rsidR="00D77121" w:rsidRPr="00834E90">
                    <w:t xml:space="preserve">Alcohol </w:t>
                  </w:r>
                  <w:r w:rsidR="00C41781">
                    <w:t>t</w:t>
                  </w:r>
                  <w:r w:rsidR="00D77121" w:rsidRPr="00834E90">
                    <w:t>esting</w:t>
                  </w:r>
                </w:p>
              </w:tc>
            </w:tr>
          </w:tbl>
          <w:p w14:paraId="186C5BB2" w14:textId="26B45523" w:rsidR="002341CD" w:rsidRPr="00834E90" w:rsidRDefault="002341CD" w:rsidP="00FF357F">
            <w:pPr>
              <w:pStyle w:val="BABodyTextPrint"/>
            </w:pPr>
          </w:p>
        </w:tc>
      </w:tr>
      <w:tr w:rsidR="004B4968" w:rsidRPr="00834E90" w14:paraId="73369EBF" w14:textId="77777777" w:rsidTr="00C17219">
        <w:trPr>
          <w:jc w:val="center"/>
        </w:trPr>
        <w:tc>
          <w:tcPr>
            <w:tcW w:w="8005" w:type="dxa"/>
          </w:tcPr>
          <w:p w14:paraId="3580A003" w14:textId="7A204C01" w:rsidR="004B4968" w:rsidRPr="00834E90" w:rsidRDefault="00D70BA3" w:rsidP="005C5563">
            <w:pPr>
              <w:pStyle w:val="BAHeader3"/>
              <w:rPr>
                <w:szCs w:val="24"/>
              </w:rPr>
            </w:pPr>
            <w:r w:rsidRPr="00834E90">
              <w:rPr>
                <w:szCs w:val="24"/>
              </w:rPr>
              <w:lastRenderedPageBreak/>
              <w:t>Training and orientation</w:t>
            </w:r>
          </w:p>
        </w:tc>
        <w:tc>
          <w:tcPr>
            <w:tcW w:w="900" w:type="dxa"/>
          </w:tcPr>
          <w:p w14:paraId="22875A6C" w14:textId="77777777" w:rsidR="004B4968" w:rsidRPr="00834E90" w:rsidRDefault="004B4968" w:rsidP="00AE764E">
            <w:pPr>
              <w:pStyle w:val="BABodyTextPrint"/>
              <w:jc w:val="center"/>
            </w:pPr>
          </w:p>
        </w:tc>
        <w:tc>
          <w:tcPr>
            <w:tcW w:w="877" w:type="dxa"/>
          </w:tcPr>
          <w:p w14:paraId="3DA4B814" w14:textId="77777777" w:rsidR="004B4968" w:rsidRPr="00834E90" w:rsidRDefault="004B4968" w:rsidP="00AE764E">
            <w:pPr>
              <w:pStyle w:val="BABodyTextPrint"/>
              <w:jc w:val="center"/>
            </w:pPr>
          </w:p>
        </w:tc>
      </w:tr>
      <w:tr w:rsidR="00AD4025" w:rsidRPr="00834E90" w14:paraId="4F916E59" w14:textId="77777777" w:rsidTr="00C17219">
        <w:trPr>
          <w:jc w:val="center"/>
        </w:trPr>
        <w:tc>
          <w:tcPr>
            <w:tcW w:w="8005" w:type="dxa"/>
          </w:tcPr>
          <w:p w14:paraId="31C3C807" w14:textId="63035D3F" w:rsidR="00AD4025" w:rsidRPr="00834E90" w:rsidRDefault="00AD4025" w:rsidP="00AD4025">
            <w:pPr>
              <w:pStyle w:val="BABodyTextPrint"/>
            </w:pPr>
            <w:r w:rsidRPr="00834E90">
              <w:t>Does your company conduct safety orientation training for all new employees?</w:t>
            </w:r>
          </w:p>
        </w:tc>
        <w:tc>
          <w:tcPr>
            <w:tcW w:w="900" w:type="dxa"/>
          </w:tcPr>
          <w:p w14:paraId="3EDD888A" w14:textId="783CC9D1" w:rsidR="00AD4025" w:rsidRPr="00834E90" w:rsidRDefault="00AD4025" w:rsidP="00AD4025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3921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3CBE15C" w14:textId="4F17600B" w:rsidR="00AD4025" w:rsidRPr="00834E90" w:rsidRDefault="00AD4025" w:rsidP="00AD4025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7981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7168" w:rsidRPr="00834E90" w14:paraId="446AEAC1" w14:textId="77777777" w:rsidTr="00C17219">
        <w:trPr>
          <w:jc w:val="center"/>
        </w:trPr>
        <w:tc>
          <w:tcPr>
            <w:tcW w:w="8005" w:type="dxa"/>
          </w:tcPr>
          <w:p w14:paraId="1148F316" w14:textId="32A2BA08" w:rsidR="006F7168" w:rsidRDefault="006F7168" w:rsidP="006F7168">
            <w:pPr>
              <w:pStyle w:val="BABodyTextPrint"/>
            </w:pPr>
            <w:r>
              <w:t>Does your safety program require safety-training meetings for all field supervisors (foreman and above)? If yes, how often?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0"/>
              <w:gridCol w:w="5739"/>
            </w:tblGrid>
            <w:tr w:rsidR="00E9751D" w14:paraId="49FB7BCA" w14:textId="77777777" w:rsidTr="00944BCC">
              <w:tc>
                <w:tcPr>
                  <w:tcW w:w="2040" w:type="dxa"/>
                </w:tcPr>
                <w:p w14:paraId="51C79EF8" w14:textId="24F1087D" w:rsidR="00E9751D" w:rsidRDefault="000011C1" w:rsidP="006F7168">
                  <w:pPr>
                    <w:pStyle w:val="BABodyTextPrint"/>
                    <w:contextualSpacing/>
                  </w:pPr>
                  <w:sdt>
                    <w:sdtPr>
                      <w:id w:val="-1340544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6F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7467">
                    <w:t xml:space="preserve"> </w:t>
                  </w:r>
                  <w:r w:rsidR="009B65F3">
                    <w:t>Weekly</w:t>
                  </w:r>
                </w:p>
                <w:p w14:paraId="23E30EEB" w14:textId="03E7E469" w:rsidR="009B65F3" w:rsidRDefault="000011C1" w:rsidP="006F7168">
                  <w:pPr>
                    <w:pStyle w:val="BABodyTextPrint"/>
                    <w:contextualSpacing/>
                  </w:pPr>
                  <w:sdt>
                    <w:sdtPr>
                      <w:id w:val="-114302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746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7467">
                    <w:t xml:space="preserve"> </w:t>
                  </w:r>
                  <w:r w:rsidR="009B65F3">
                    <w:t>Monthly</w:t>
                  </w:r>
                </w:p>
                <w:p w14:paraId="39316046" w14:textId="5677E837" w:rsidR="009F2EEA" w:rsidRDefault="000011C1" w:rsidP="006F7168">
                  <w:pPr>
                    <w:pStyle w:val="BABodyTextPrint"/>
                    <w:contextualSpacing/>
                  </w:pPr>
                  <w:sdt>
                    <w:sdtPr>
                      <w:id w:val="-138802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746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7467">
                    <w:t xml:space="preserve"> </w:t>
                  </w:r>
                  <w:r w:rsidR="009F2EEA">
                    <w:t>Quarterly</w:t>
                  </w:r>
                </w:p>
                <w:p w14:paraId="285B3ACF" w14:textId="5E2ED618" w:rsidR="009F2EEA" w:rsidRDefault="000011C1" w:rsidP="006F7168">
                  <w:pPr>
                    <w:pStyle w:val="BABodyTextPrint"/>
                    <w:contextualSpacing/>
                  </w:pPr>
                  <w:sdt>
                    <w:sdtPr>
                      <w:id w:val="68003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746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7467">
                    <w:t xml:space="preserve"> </w:t>
                  </w:r>
                  <w:r w:rsidR="009F2EEA">
                    <w:t>Annually</w:t>
                  </w:r>
                </w:p>
              </w:tc>
              <w:tc>
                <w:tcPr>
                  <w:tcW w:w="5739" w:type="dxa"/>
                </w:tcPr>
                <w:p w14:paraId="0A86A52E" w14:textId="658F1D2A" w:rsidR="00E9751D" w:rsidRDefault="00E47467" w:rsidP="006F7168">
                  <w:pPr>
                    <w:pStyle w:val="BABodyTextPrint"/>
                    <w:contextualSpacing/>
                  </w:pPr>
                  <w:r>
                    <w:t>Average length of training</w:t>
                  </w:r>
                  <w:r w:rsidR="00EE19D6">
                    <w:t xml:space="preserve">  </w:t>
                  </w:r>
                  <w:sdt>
                    <w:sdtPr>
                      <w:id w:val="2137751391"/>
                      <w:placeholder>
                        <w:docPart w:val="E70810D845BD47DD8D9F0ADB400C08B0"/>
                      </w:placeholder>
                      <w:showingPlcHdr/>
                      <w:text/>
                    </w:sdtPr>
                    <w:sdtEndPr/>
                    <w:sdtContent>
                      <w:r w:rsidR="00EE19D6" w:rsidRPr="00EE19D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  <w:p w14:paraId="011BCC8A" w14:textId="02BFD344" w:rsidR="00E47467" w:rsidRDefault="00E47467" w:rsidP="006F7168">
                  <w:pPr>
                    <w:pStyle w:val="BABodyTextPrint"/>
                    <w:contextualSpacing/>
                  </w:pPr>
                  <w:r>
                    <w:t>Average length of training</w:t>
                  </w:r>
                  <w:r w:rsidR="00EE19D6">
                    <w:t xml:space="preserve">  </w:t>
                  </w:r>
                  <w:sdt>
                    <w:sdtPr>
                      <w:id w:val="-692297382"/>
                      <w:placeholder>
                        <w:docPart w:val="30E313BFD07B4FB3B6B8133640D9FC9F"/>
                      </w:placeholder>
                      <w:showingPlcHdr/>
                      <w:text/>
                    </w:sdtPr>
                    <w:sdtEndPr/>
                    <w:sdtContent>
                      <w:r w:rsidR="00EE19D6" w:rsidRPr="00EE19D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  <w:p w14:paraId="71C30F34" w14:textId="5998E864" w:rsidR="00E47467" w:rsidRDefault="00E47467" w:rsidP="006F7168">
                  <w:pPr>
                    <w:pStyle w:val="BABodyTextPrint"/>
                    <w:contextualSpacing/>
                  </w:pPr>
                  <w:r>
                    <w:t>Average length of training</w:t>
                  </w:r>
                  <w:r w:rsidR="00EE19D6">
                    <w:t xml:space="preserve">  </w:t>
                  </w:r>
                  <w:sdt>
                    <w:sdtPr>
                      <w:id w:val="133217660"/>
                      <w:placeholder>
                        <w:docPart w:val="E7C9554E89164B9B998B2445F5004999"/>
                      </w:placeholder>
                      <w:showingPlcHdr/>
                      <w:text/>
                    </w:sdtPr>
                    <w:sdtEndPr/>
                    <w:sdtContent>
                      <w:r w:rsidR="00EE19D6" w:rsidRPr="00EE19D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  <w:p w14:paraId="4EEBDFF4" w14:textId="36437361" w:rsidR="00E47467" w:rsidRDefault="00E47467" w:rsidP="006F7168">
                  <w:pPr>
                    <w:pStyle w:val="BABodyTextPrint"/>
                    <w:contextualSpacing/>
                  </w:pPr>
                  <w:r>
                    <w:t>Average length of training</w:t>
                  </w:r>
                  <w:r w:rsidR="00EE19D6">
                    <w:t xml:space="preserve">  </w:t>
                  </w:r>
                  <w:sdt>
                    <w:sdtPr>
                      <w:id w:val="2021275053"/>
                      <w:placeholder>
                        <w:docPart w:val="94ED888DF3B449D5A37341128E9938C1"/>
                      </w:placeholder>
                      <w:showingPlcHdr/>
                      <w:text/>
                    </w:sdtPr>
                    <w:sdtEndPr/>
                    <w:sdtContent>
                      <w:r w:rsidR="00EE19D6" w:rsidRPr="00EE19D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E3C19A5" w14:textId="2CA6AD09" w:rsidR="006F7168" w:rsidRPr="00834E90" w:rsidRDefault="006F7168" w:rsidP="006F7168">
            <w:pPr>
              <w:pStyle w:val="BABodyTextPrint"/>
            </w:pPr>
          </w:p>
        </w:tc>
        <w:tc>
          <w:tcPr>
            <w:tcW w:w="900" w:type="dxa"/>
          </w:tcPr>
          <w:p w14:paraId="22B0B06D" w14:textId="555C688A" w:rsidR="006F7168" w:rsidRPr="00834E90" w:rsidRDefault="006F7168" w:rsidP="006F7168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18061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6F6D0522" w14:textId="6A5C9C8B" w:rsidR="006F7168" w:rsidRPr="00834E90" w:rsidRDefault="006F7168" w:rsidP="006F7168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14590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6F8F" w:rsidRPr="00834E90" w14:paraId="2F4FF260" w14:textId="77777777" w:rsidTr="00C17219">
        <w:trPr>
          <w:jc w:val="center"/>
        </w:trPr>
        <w:tc>
          <w:tcPr>
            <w:tcW w:w="8005" w:type="dxa"/>
          </w:tcPr>
          <w:p w14:paraId="1084810E" w14:textId="5A6A919E" w:rsidR="00556F8F" w:rsidRDefault="00556F8F" w:rsidP="00556F8F">
            <w:pPr>
              <w:pStyle w:val="BABodyTextPrint"/>
            </w:pPr>
            <w:r>
              <w:t xml:space="preserve">Does your company hold </w:t>
            </w:r>
            <w:r w:rsidR="008E0DAF">
              <w:t>toolbox</w:t>
            </w:r>
            <w:r>
              <w:t>/tailgate safety meetings focused on your specific work operations/exposures? If yes, how often?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0"/>
              <w:gridCol w:w="5739"/>
            </w:tblGrid>
            <w:tr w:rsidR="00556F8F" w14:paraId="2E33D75D" w14:textId="77777777" w:rsidTr="00944BCC">
              <w:tc>
                <w:tcPr>
                  <w:tcW w:w="2040" w:type="dxa"/>
                </w:tcPr>
                <w:p w14:paraId="6443B878" w14:textId="1EB84D9B" w:rsidR="00556F8F" w:rsidRDefault="000011C1" w:rsidP="00556F8F">
                  <w:pPr>
                    <w:pStyle w:val="BABodyTextPrint"/>
                    <w:contextualSpacing/>
                  </w:pPr>
                  <w:sdt>
                    <w:sdtPr>
                      <w:id w:val="-1934729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4DD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56F8F">
                    <w:t xml:space="preserve"> </w:t>
                  </w:r>
                  <w:r w:rsidR="00154DDA">
                    <w:t>Daily</w:t>
                  </w:r>
                </w:p>
                <w:p w14:paraId="69CFD138" w14:textId="6BBB5AB2" w:rsidR="00556F8F" w:rsidRDefault="000011C1" w:rsidP="00556F8F">
                  <w:pPr>
                    <w:pStyle w:val="BABodyTextPrint"/>
                    <w:contextualSpacing/>
                  </w:pPr>
                  <w:sdt>
                    <w:sdtPr>
                      <w:id w:val="-1084768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6F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56F8F">
                    <w:t xml:space="preserve"> </w:t>
                  </w:r>
                  <w:r w:rsidR="00154DDA">
                    <w:t>Weekly</w:t>
                  </w:r>
                </w:p>
              </w:tc>
              <w:tc>
                <w:tcPr>
                  <w:tcW w:w="5739" w:type="dxa"/>
                </w:tcPr>
                <w:p w14:paraId="649A39A4" w14:textId="77777777" w:rsidR="00556F8F" w:rsidRDefault="00556F8F" w:rsidP="00556F8F">
                  <w:pPr>
                    <w:pStyle w:val="BABodyTextPrint"/>
                    <w:contextualSpacing/>
                  </w:pPr>
                  <w:r>
                    <w:t xml:space="preserve">Average length of training  </w:t>
                  </w:r>
                  <w:sdt>
                    <w:sdtPr>
                      <w:id w:val="1232275704"/>
                      <w:placeholder>
                        <w:docPart w:val="372ADC23D2E244F7BF2BA097DC437621"/>
                      </w:placeholder>
                      <w:showingPlcHdr/>
                      <w:text/>
                    </w:sdtPr>
                    <w:sdtEndPr/>
                    <w:sdtContent>
                      <w:r w:rsidRPr="00EE19D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  <w:p w14:paraId="073242A8" w14:textId="5112AC54" w:rsidR="00556F8F" w:rsidRDefault="00556F8F" w:rsidP="00556F8F">
                  <w:pPr>
                    <w:pStyle w:val="BABodyTextPrint"/>
                    <w:contextualSpacing/>
                  </w:pPr>
                  <w:r>
                    <w:t xml:space="preserve">Average length of training  </w:t>
                  </w:r>
                  <w:sdt>
                    <w:sdtPr>
                      <w:id w:val="1550496730"/>
                      <w:placeholder>
                        <w:docPart w:val="372ADC23D2E244F7BF2BA097DC437621"/>
                      </w:placeholder>
                      <w:showingPlcHdr/>
                      <w:text/>
                    </w:sdtPr>
                    <w:sdtEndPr/>
                    <w:sdtContent>
                      <w:r w:rsidR="000011C1" w:rsidRPr="00EE19D6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117E1A4" w14:textId="4DDF747B" w:rsidR="00556F8F" w:rsidRDefault="00556F8F" w:rsidP="00556F8F">
            <w:pPr>
              <w:pStyle w:val="BABodyTextPrint"/>
            </w:pPr>
          </w:p>
        </w:tc>
        <w:tc>
          <w:tcPr>
            <w:tcW w:w="900" w:type="dxa"/>
          </w:tcPr>
          <w:p w14:paraId="0C37F18D" w14:textId="29C0CDBC" w:rsidR="00556F8F" w:rsidRPr="00834E90" w:rsidRDefault="00556F8F" w:rsidP="00556F8F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5086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93A5EB4" w14:textId="64A17219" w:rsidR="00556F8F" w:rsidRPr="00834E90" w:rsidRDefault="00556F8F" w:rsidP="00556F8F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5987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0288" w:rsidRPr="00834E90" w14:paraId="32FC46CA" w14:textId="77777777" w:rsidTr="00C17219">
        <w:trPr>
          <w:jc w:val="center"/>
        </w:trPr>
        <w:tc>
          <w:tcPr>
            <w:tcW w:w="8005" w:type="dxa"/>
          </w:tcPr>
          <w:p w14:paraId="33444508" w14:textId="09358D90" w:rsidR="00A20288" w:rsidRDefault="00A20288" w:rsidP="00A20288">
            <w:pPr>
              <w:pStyle w:val="BABodyTextPrint"/>
            </w:pPr>
            <w:r>
              <w:t>Have all supervisory personnel engaged in construction activities or other personnel serving in the capacity as a competent person completed the OSHA 10-hour Construction Outreach Course (or its equivalent)?</w:t>
            </w:r>
          </w:p>
        </w:tc>
        <w:tc>
          <w:tcPr>
            <w:tcW w:w="900" w:type="dxa"/>
          </w:tcPr>
          <w:p w14:paraId="5D1916ED" w14:textId="3076FC7A" w:rsidR="00A20288" w:rsidRPr="00834E90" w:rsidRDefault="00A20288" w:rsidP="00A20288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71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69165D4" w14:textId="5FC0AD2F" w:rsidR="00A20288" w:rsidRPr="00834E90" w:rsidRDefault="00A20288" w:rsidP="00A20288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3646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0288" w:rsidRPr="00834E90" w14:paraId="3BDE79A8" w14:textId="77777777" w:rsidTr="00C17219">
        <w:trPr>
          <w:jc w:val="center"/>
        </w:trPr>
        <w:tc>
          <w:tcPr>
            <w:tcW w:w="8005" w:type="dxa"/>
          </w:tcPr>
          <w:p w14:paraId="223DC37E" w14:textId="3E98A64C" w:rsidR="00A20288" w:rsidRDefault="00A20288" w:rsidP="00A20288">
            <w:pPr>
              <w:pStyle w:val="BABodyTextPrint"/>
            </w:pPr>
            <w:r>
              <w:t>Do all supervisory personnel engaged in construction activities complete a minimum of 4 hours of documented safety and health training annually?</w:t>
            </w:r>
          </w:p>
        </w:tc>
        <w:tc>
          <w:tcPr>
            <w:tcW w:w="900" w:type="dxa"/>
          </w:tcPr>
          <w:p w14:paraId="36816FFF" w14:textId="09EB97C5" w:rsidR="00A20288" w:rsidRPr="00834E90" w:rsidRDefault="00A20288" w:rsidP="00A20288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75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1EB25E75" w14:textId="7A64983D" w:rsidR="00A20288" w:rsidRPr="00834E90" w:rsidRDefault="00A20288" w:rsidP="00A20288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5489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1366" w:rsidRPr="00834E90" w14:paraId="432CC720" w14:textId="77777777" w:rsidTr="00C17219">
        <w:trPr>
          <w:jc w:val="center"/>
        </w:trPr>
        <w:tc>
          <w:tcPr>
            <w:tcW w:w="9782" w:type="dxa"/>
            <w:gridSpan w:val="3"/>
          </w:tcPr>
          <w:p w14:paraId="422C93BE" w14:textId="12AC9372" w:rsidR="00781366" w:rsidRPr="00834E90" w:rsidRDefault="00781366" w:rsidP="00781366">
            <w:pPr>
              <w:pStyle w:val="BAHeader3"/>
            </w:pPr>
            <w:r w:rsidRPr="00E61371">
              <w:t>Administration and procedures</w:t>
            </w:r>
          </w:p>
        </w:tc>
      </w:tr>
      <w:tr w:rsidR="00C74306" w:rsidRPr="00834E90" w14:paraId="3005E402" w14:textId="77777777" w:rsidTr="00C17219">
        <w:trPr>
          <w:jc w:val="center"/>
        </w:trPr>
        <w:tc>
          <w:tcPr>
            <w:tcW w:w="8005" w:type="dxa"/>
          </w:tcPr>
          <w:p w14:paraId="53A4CD2C" w14:textId="77777777" w:rsidR="00C74306" w:rsidRDefault="00C74306" w:rsidP="00C74306">
            <w:pPr>
              <w:pStyle w:val="BABodyTextPrint"/>
            </w:pPr>
            <w:r>
              <w:t>Does your written safety program address administrative procedures?</w:t>
            </w:r>
          </w:p>
          <w:p w14:paraId="3D037565" w14:textId="77777777" w:rsidR="00C74306" w:rsidRDefault="00C74306" w:rsidP="00C74306">
            <w:pPr>
              <w:pStyle w:val="BABodyTextPrint"/>
            </w:pPr>
            <w:r>
              <w:t>If yes, check which apply: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6"/>
              <w:gridCol w:w="4033"/>
            </w:tblGrid>
            <w:tr w:rsidR="00D16F4E" w14:paraId="41A90CEB" w14:textId="77777777" w:rsidTr="00944BCC">
              <w:tc>
                <w:tcPr>
                  <w:tcW w:w="3746" w:type="dxa"/>
                </w:tcPr>
                <w:p w14:paraId="6FCDD9B6" w14:textId="0290276E" w:rsidR="004F5ABB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1977483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BC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87786">
                    <w:t xml:space="preserve"> </w:t>
                  </w:r>
                  <w:r w:rsidR="00DD2566">
                    <w:t>Pre-</w:t>
                  </w:r>
                  <w:r w:rsidR="00CD5704">
                    <w:t>p</w:t>
                  </w:r>
                  <w:r w:rsidR="00DD2566">
                    <w:t>roject/</w:t>
                  </w:r>
                  <w:r w:rsidR="00CD5704">
                    <w:t>t</w:t>
                  </w:r>
                  <w:r w:rsidR="00DD2566">
                    <w:t xml:space="preserve">ask </w:t>
                  </w:r>
                  <w:r w:rsidR="00CD5704">
                    <w:t>p</w:t>
                  </w:r>
                  <w:r w:rsidR="00DD2566">
                    <w:t>lanning</w:t>
                  </w:r>
                </w:p>
                <w:p w14:paraId="39B10404" w14:textId="03ECED58" w:rsidR="000C6C3F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1578088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B3801">
                    <w:t xml:space="preserve"> </w:t>
                  </w:r>
                  <w:r w:rsidR="00DD2566">
                    <w:t xml:space="preserve">Record </w:t>
                  </w:r>
                  <w:r w:rsidR="00CD5704">
                    <w:t>k</w:t>
                  </w:r>
                  <w:r w:rsidR="00DD2566">
                    <w:t>eeping</w:t>
                  </w:r>
                </w:p>
                <w:p w14:paraId="4873CE6A" w14:textId="1E9DEE6F" w:rsidR="000C6C3F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15061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468BD">
                    <w:t xml:space="preserve"> </w:t>
                  </w:r>
                  <w:r w:rsidR="00DD2566">
                    <w:t>Safety</w:t>
                  </w:r>
                  <w:r w:rsidR="000C6C3F">
                    <w:t xml:space="preserve"> </w:t>
                  </w:r>
                  <w:r w:rsidR="00CD5704">
                    <w:t>c</w:t>
                  </w:r>
                  <w:r w:rsidR="00DD2566">
                    <w:t>ommittees</w:t>
                  </w:r>
                </w:p>
                <w:p w14:paraId="4F5B2B8F" w14:textId="04D98121" w:rsidR="00D468BD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750736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468BD">
                    <w:t xml:space="preserve"> </w:t>
                  </w:r>
                  <w:r w:rsidR="00DD2566">
                    <w:t>Hazard</w:t>
                  </w:r>
                  <w:r w:rsidR="00D468BD">
                    <w:t xml:space="preserve"> </w:t>
                  </w:r>
                  <w:r w:rsidR="00CD5704">
                    <w:t>c</w:t>
                  </w:r>
                  <w:r w:rsidR="00DD2566">
                    <w:t>ommunication</w:t>
                  </w:r>
                </w:p>
                <w:p w14:paraId="1DB6A7B5" w14:textId="5E6D61FD" w:rsidR="00B4538B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1006478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566">
                    <w:t xml:space="preserve"> Substance </w:t>
                  </w:r>
                  <w:r w:rsidR="00CD5704">
                    <w:t>a</w:t>
                  </w:r>
                  <w:r w:rsidR="00DD2566">
                    <w:t xml:space="preserve">buse </w:t>
                  </w:r>
                  <w:r w:rsidR="00CD5704">
                    <w:t>p</w:t>
                  </w:r>
                  <w:r w:rsidR="00DD2566">
                    <w:t>revention</w:t>
                  </w:r>
                </w:p>
                <w:p w14:paraId="6C19B99C" w14:textId="7BDE153F" w:rsidR="00D16F4E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2025698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468BD">
                    <w:t xml:space="preserve"> </w:t>
                  </w:r>
                  <w:r w:rsidR="00DD2566">
                    <w:t>Return-</w:t>
                  </w:r>
                  <w:r w:rsidR="00CD5704">
                    <w:t>t</w:t>
                  </w:r>
                  <w:r w:rsidR="00DD2566">
                    <w:t>o-</w:t>
                  </w:r>
                  <w:r w:rsidR="00CD5704">
                    <w:t>w</w:t>
                  </w:r>
                  <w:r w:rsidR="00DD2566">
                    <w:t>ork</w:t>
                  </w:r>
                </w:p>
              </w:tc>
              <w:tc>
                <w:tcPr>
                  <w:tcW w:w="4033" w:type="dxa"/>
                </w:tcPr>
                <w:p w14:paraId="1FBBFDE2" w14:textId="2A5C7E77" w:rsidR="004C1BC6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1672637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7E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D2749">
                    <w:t xml:space="preserve"> </w:t>
                  </w:r>
                  <w:r w:rsidR="00087C46">
                    <w:t xml:space="preserve">Emergency </w:t>
                  </w:r>
                  <w:r w:rsidR="00CD5704">
                    <w:t>p</w:t>
                  </w:r>
                  <w:r w:rsidR="00087C46">
                    <w:t>rocedures</w:t>
                  </w:r>
                </w:p>
                <w:p w14:paraId="5FC4C598" w14:textId="60ACCD23" w:rsidR="004C1BC6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1795019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87C46">
                    <w:t xml:space="preserve"> Audits/</w:t>
                  </w:r>
                  <w:r w:rsidR="00CD5704">
                    <w:t>i</w:t>
                  </w:r>
                  <w:r w:rsidR="00087C46">
                    <w:t xml:space="preserve">nspections </w:t>
                  </w:r>
                  <w:r w:rsidR="00CD5704">
                    <w:t>a</w:t>
                  </w:r>
                  <w:r w:rsidR="00087C46">
                    <w:t>ccident</w:t>
                  </w:r>
                </w:p>
                <w:p w14:paraId="3620753B" w14:textId="11D71D65" w:rsidR="004C1BC6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1227687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87C46">
                    <w:t xml:space="preserve"> Investigations/</w:t>
                  </w:r>
                  <w:r w:rsidR="00CD5704">
                    <w:t>r</w:t>
                  </w:r>
                  <w:r w:rsidR="00087C46">
                    <w:t>eporting</w:t>
                  </w:r>
                </w:p>
                <w:p w14:paraId="0B62A0BF" w14:textId="0B820374" w:rsidR="009D2749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214666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87C46">
                    <w:t xml:space="preserve"> Training </w:t>
                  </w:r>
                  <w:r w:rsidR="00CD5704">
                    <w:t>d</w:t>
                  </w:r>
                  <w:r w:rsidR="00087C46">
                    <w:t>ocumentation</w:t>
                  </w:r>
                </w:p>
                <w:p w14:paraId="3EC0B95E" w14:textId="32FE63C2" w:rsidR="009D2749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1318760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87C46">
                    <w:t xml:space="preserve"> Hazardous </w:t>
                  </w:r>
                  <w:r w:rsidR="00CD5704">
                    <w:t>w</w:t>
                  </w:r>
                  <w:r w:rsidR="00087C46">
                    <w:t xml:space="preserve">ork </w:t>
                  </w:r>
                  <w:r w:rsidR="00CD5704">
                    <w:t>p</w:t>
                  </w:r>
                  <w:r w:rsidR="00087C46">
                    <w:t>ermits</w:t>
                  </w:r>
                </w:p>
                <w:p w14:paraId="31F290C8" w14:textId="06C29C4D" w:rsidR="00D16F4E" w:rsidRDefault="000011C1" w:rsidP="00C74306">
                  <w:pPr>
                    <w:pStyle w:val="BABodyTextPrint"/>
                    <w:contextualSpacing/>
                  </w:pPr>
                  <w:sdt>
                    <w:sdtPr>
                      <w:id w:val="-908998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70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87C46">
                    <w:t xml:space="preserve"> Subcontractor </w:t>
                  </w:r>
                  <w:r w:rsidR="00CD5704">
                    <w:t>p</w:t>
                  </w:r>
                  <w:r w:rsidR="00087C46">
                    <w:t>re-</w:t>
                  </w:r>
                  <w:r w:rsidR="00CD5704">
                    <w:t>q</w:t>
                  </w:r>
                  <w:r w:rsidR="00087C46">
                    <w:t>ualification</w:t>
                  </w:r>
                </w:p>
              </w:tc>
            </w:tr>
          </w:tbl>
          <w:p w14:paraId="0261036F" w14:textId="58187313" w:rsidR="00D16F4E" w:rsidRDefault="00D16F4E" w:rsidP="00C74306">
            <w:pPr>
              <w:pStyle w:val="BABodyTextPrint"/>
            </w:pPr>
          </w:p>
        </w:tc>
        <w:tc>
          <w:tcPr>
            <w:tcW w:w="900" w:type="dxa"/>
          </w:tcPr>
          <w:p w14:paraId="5ECD6F6C" w14:textId="05E6384E" w:rsidR="00C74306" w:rsidRPr="00834E90" w:rsidRDefault="00C74306" w:rsidP="00C74306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487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A3861A0" w14:textId="6C0AC04E" w:rsidR="00C74306" w:rsidRPr="00834E90" w:rsidRDefault="00C74306" w:rsidP="00C74306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6755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0E7F" w:rsidRPr="00834E90" w14:paraId="63500ECB" w14:textId="77777777" w:rsidTr="00C17219">
        <w:trPr>
          <w:jc w:val="center"/>
        </w:trPr>
        <w:tc>
          <w:tcPr>
            <w:tcW w:w="8005" w:type="dxa"/>
          </w:tcPr>
          <w:p w14:paraId="6DF4DF6F" w14:textId="0E765057" w:rsidR="001E0E7F" w:rsidRDefault="001E0E7F" w:rsidP="001E0E7F">
            <w:pPr>
              <w:pStyle w:val="BABodyTextPrint"/>
            </w:pPr>
            <w:r>
              <w:t>Do you have project safety committees?</w:t>
            </w:r>
          </w:p>
        </w:tc>
        <w:tc>
          <w:tcPr>
            <w:tcW w:w="900" w:type="dxa"/>
          </w:tcPr>
          <w:p w14:paraId="662C950A" w14:textId="4D179E1C" w:rsidR="001E0E7F" w:rsidRPr="00834E90" w:rsidRDefault="001E0E7F" w:rsidP="001E0E7F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14796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75E9A3E" w14:textId="1E198053" w:rsidR="001E0E7F" w:rsidRPr="00834E90" w:rsidRDefault="001E0E7F" w:rsidP="001E0E7F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5874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68F1" w:rsidRPr="00834E90" w14:paraId="33FD7F44" w14:textId="77777777" w:rsidTr="00C17219">
        <w:trPr>
          <w:jc w:val="center"/>
        </w:trPr>
        <w:tc>
          <w:tcPr>
            <w:tcW w:w="8005" w:type="dxa"/>
          </w:tcPr>
          <w:p w14:paraId="7F005E9C" w14:textId="77777777" w:rsidR="00E368F1" w:rsidRDefault="00E368F1" w:rsidP="00E368F1">
            <w:pPr>
              <w:pStyle w:val="BABodyTextPrint"/>
            </w:pPr>
            <w:r>
              <w:lastRenderedPageBreak/>
              <w:t>Does your company conduct and document job site safety inspections? If yes, how often?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45"/>
              <w:gridCol w:w="1945"/>
              <w:gridCol w:w="1945"/>
            </w:tblGrid>
            <w:tr w:rsidR="00672E56" w14:paraId="3C269BFC" w14:textId="77777777" w:rsidTr="00506995">
              <w:tc>
                <w:tcPr>
                  <w:tcW w:w="1944" w:type="dxa"/>
                </w:tcPr>
                <w:p w14:paraId="595219A0" w14:textId="17497962" w:rsidR="00672E56" w:rsidRDefault="000011C1" w:rsidP="00E368F1">
                  <w:pPr>
                    <w:pStyle w:val="BABodyTextPrint"/>
                  </w:pPr>
                  <w:sdt>
                    <w:sdtPr>
                      <w:id w:val="1150102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C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67C5D">
                    <w:t xml:space="preserve"> </w:t>
                  </w:r>
                  <w:r w:rsidR="00CE7B4B">
                    <w:t>Daily</w:t>
                  </w:r>
                </w:p>
              </w:tc>
              <w:tc>
                <w:tcPr>
                  <w:tcW w:w="1945" w:type="dxa"/>
                </w:tcPr>
                <w:p w14:paraId="3DADED3C" w14:textId="31861FD2" w:rsidR="00672E56" w:rsidRDefault="000011C1" w:rsidP="00E368F1">
                  <w:pPr>
                    <w:pStyle w:val="BABodyTextPrint"/>
                  </w:pPr>
                  <w:sdt>
                    <w:sdtPr>
                      <w:id w:val="-1164082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C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67C5D">
                    <w:t xml:space="preserve"> </w:t>
                  </w:r>
                  <w:r w:rsidR="00CE7B4B">
                    <w:t>Weekly</w:t>
                  </w:r>
                </w:p>
              </w:tc>
              <w:tc>
                <w:tcPr>
                  <w:tcW w:w="1945" w:type="dxa"/>
                </w:tcPr>
                <w:p w14:paraId="5472F608" w14:textId="555E5BFE" w:rsidR="00672E56" w:rsidRDefault="000011C1" w:rsidP="00E368F1">
                  <w:pPr>
                    <w:pStyle w:val="BABodyTextPrint"/>
                  </w:pPr>
                  <w:sdt>
                    <w:sdtPr>
                      <w:id w:val="-804232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C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67C5D">
                    <w:t xml:space="preserve"> Monthly</w:t>
                  </w:r>
                </w:p>
              </w:tc>
              <w:tc>
                <w:tcPr>
                  <w:tcW w:w="1945" w:type="dxa"/>
                </w:tcPr>
                <w:p w14:paraId="59556593" w14:textId="359CD0C6" w:rsidR="00672E56" w:rsidRDefault="000011C1" w:rsidP="00E368F1">
                  <w:pPr>
                    <w:pStyle w:val="BABodyTextPrint"/>
                  </w:pPr>
                  <w:sdt>
                    <w:sdtPr>
                      <w:id w:val="613328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C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67C5D">
                    <w:t xml:space="preserve"> Quarterly</w:t>
                  </w:r>
                </w:p>
              </w:tc>
            </w:tr>
          </w:tbl>
          <w:p w14:paraId="0DEAD24C" w14:textId="3FE994DB" w:rsidR="00F4335D" w:rsidRDefault="00F4335D" w:rsidP="00E368F1">
            <w:pPr>
              <w:pStyle w:val="BABodyTextPrint"/>
            </w:pPr>
          </w:p>
        </w:tc>
        <w:tc>
          <w:tcPr>
            <w:tcW w:w="900" w:type="dxa"/>
          </w:tcPr>
          <w:p w14:paraId="04927432" w14:textId="1F7007C3" w:rsidR="00E368F1" w:rsidRPr="00834E90" w:rsidRDefault="00E368F1" w:rsidP="00E368F1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3849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18059B1" w14:textId="27E69880" w:rsidR="00E368F1" w:rsidRPr="00834E90" w:rsidRDefault="00E368F1" w:rsidP="00E368F1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20357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678" w:rsidRPr="00834E90" w14:paraId="1B8C7BEF" w14:textId="77777777" w:rsidTr="00C17219">
        <w:trPr>
          <w:jc w:val="center"/>
        </w:trPr>
        <w:tc>
          <w:tcPr>
            <w:tcW w:w="9782" w:type="dxa"/>
            <w:gridSpan w:val="3"/>
          </w:tcPr>
          <w:p w14:paraId="6872EA1E" w14:textId="31032735" w:rsidR="00E33678" w:rsidRPr="00834E90" w:rsidRDefault="00E33678" w:rsidP="00E33678">
            <w:pPr>
              <w:pStyle w:val="BAHeader3"/>
            </w:pPr>
            <w:r>
              <w:t>OSHA inspections</w:t>
            </w:r>
          </w:p>
        </w:tc>
      </w:tr>
      <w:tr w:rsidR="00B65802" w:rsidRPr="00834E90" w14:paraId="7FABF5F4" w14:textId="77777777" w:rsidTr="00C17219">
        <w:trPr>
          <w:trHeight w:val="1695"/>
          <w:jc w:val="center"/>
        </w:trPr>
        <w:tc>
          <w:tcPr>
            <w:tcW w:w="8005" w:type="dxa"/>
          </w:tcPr>
          <w:p w14:paraId="692958DF" w14:textId="27EF9BB7" w:rsidR="00B65802" w:rsidRDefault="00B65802" w:rsidP="00B65802">
            <w:pPr>
              <w:pStyle w:val="BABodyTextPrint"/>
            </w:pPr>
            <w:r>
              <w:t xml:space="preserve">Has your company been inspected by OSHA within the last three </w:t>
            </w:r>
            <w:r w:rsidR="005234E9">
              <w:t xml:space="preserve">(3) </w:t>
            </w:r>
            <w:r>
              <w:t>years?</w:t>
            </w:r>
          </w:p>
          <w:p w14:paraId="61E9A344" w14:textId="1953C431" w:rsidR="006F2123" w:rsidRDefault="006F2123" w:rsidP="00DB7499">
            <w:pPr>
              <w:pStyle w:val="BABodyTextPrint"/>
              <w:contextualSpacing/>
            </w:pPr>
            <w:r>
              <w:t xml:space="preserve">If yes, list date(s):  </w:t>
            </w:r>
            <w:sdt>
              <w:sdtPr>
                <w:id w:val="54899855"/>
                <w:placeholder>
                  <w:docPart w:val="4827C8CA49984BD1810AC649FB68D35A"/>
                </w:placeholder>
                <w:showingPlcHdr/>
                <w:text/>
              </w:sdtPr>
              <w:sdtEndPr/>
              <w:sdtContent>
                <w:r w:rsidR="00BA5BFC"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F554C03" w14:textId="491F2B8A" w:rsidR="001D3DC8" w:rsidRDefault="006F2123" w:rsidP="00DB7499">
            <w:pPr>
              <w:pStyle w:val="BABodyTextPrint"/>
              <w:contextualSpacing/>
            </w:pPr>
            <w:r>
              <w:t xml:space="preserve">OSHA area office(s):  </w:t>
            </w:r>
            <w:sdt>
              <w:sdtPr>
                <w:id w:val="-623377027"/>
                <w:placeholder>
                  <w:docPart w:val="B2B27C1ED0B6430B82AEE2EC76B4E9DA"/>
                </w:placeholder>
                <w:showingPlcHdr/>
                <w:text/>
              </w:sdtPr>
              <w:sdtEndPr/>
              <w:sdtContent>
                <w:r w:rsidR="00BA5BFC"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36520015" w14:textId="781908A4" w:rsidR="00B65802" w:rsidRPr="00834E90" w:rsidRDefault="00B65802" w:rsidP="00B65802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12570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2D9FC2D" w14:textId="736D73D6" w:rsidR="00B65802" w:rsidRPr="00834E90" w:rsidRDefault="00B65802" w:rsidP="00B65802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20511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70E1" w:rsidRPr="00834E90" w14:paraId="614EEAA5" w14:textId="77777777" w:rsidTr="00C17219">
        <w:trPr>
          <w:trHeight w:val="1695"/>
          <w:jc w:val="center"/>
        </w:trPr>
        <w:tc>
          <w:tcPr>
            <w:tcW w:w="8005" w:type="dxa"/>
          </w:tcPr>
          <w:p w14:paraId="5F642937" w14:textId="2E99236E" w:rsidR="00E570E1" w:rsidRDefault="00E570E1" w:rsidP="00E570E1">
            <w:pPr>
              <w:pStyle w:val="BABodyTextPrint"/>
            </w:pPr>
            <w:r>
              <w:t>Has your company had any willful OSHA violation(s) in the last three</w:t>
            </w:r>
            <w:r w:rsidR="00401403">
              <w:t xml:space="preserve"> (3)</w:t>
            </w:r>
            <w:r>
              <w:t xml:space="preserve"> years?</w:t>
            </w:r>
          </w:p>
          <w:p w14:paraId="0DCE9359" w14:textId="77777777" w:rsidR="00E570E1" w:rsidRDefault="00E570E1" w:rsidP="00E570E1">
            <w:pPr>
              <w:pStyle w:val="BABodyTextPrint"/>
              <w:contextualSpacing/>
            </w:pPr>
            <w:r>
              <w:t xml:space="preserve">If yes, list date(s):  </w:t>
            </w:r>
            <w:sdt>
              <w:sdtPr>
                <w:id w:val="1092292175"/>
                <w:placeholder>
                  <w:docPart w:val="426E2ACE61564398A80FA3DA26B6143F"/>
                </w:placeholder>
                <w:showingPlcHdr/>
                <w:text/>
              </w:sdtPr>
              <w:sdtEndPr/>
              <w:sdtContent>
                <w:r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3BD8DBC" w14:textId="7E2A35E6" w:rsidR="00E570E1" w:rsidRDefault="00E570E1" w:rsidP="00E570E1">
            <w:pPr>
              <w:pStyle w:val="BABodyTextPrint"/>
            </w:pPr>
            <w:r>
              <w:t xml:space="preserve">OSHA area office(s):  </w:t>
            </w:r>
            <w:sdt>
              <w:sdtPr>
                <w:id w:val="1209448040"/>
                <w:placeholder>
                  <w:docPart w:val="426E2ACE61564398A80FA3DA26B6143F"/>
                </w:placeholder>
                <w:showingPlcHdr/>
                <w:text/>
              </w:sdtPr>
              <w:sdtEndPr/>
              <w:sdtContent>
                <w:r w:rsidR="000011C1"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79F354DD" w14:textId="157E9868" w:rsidR="00E570E1" w:rsidRPr="00834E90" w:rsidRDefault="00E570E1" w:rsidP="00E570E1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19705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70B8DE3" w14:textId="34A9818F" w:rsidR="00E570E1" w:rsidRPr="00834E90" w:rsidRDefault="00E570E1" w:rsidP="00E570E1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17706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4753" w:rsidRPr="00834E90" w14:paraId="22C671BA" w14:textId="77777777" w:rsidTr="00C17219">
        <w:trPr>
          <w:trHeight w:val="1695"/>
          <w:jc w:val="center"/>
        </w:trPr>
        <w:tc>
          <w:tcPr>
            <w:tcW w:w="8005" w:type="dxa"/>
          </w:tcPr>
          <w:p w14:paraId="6612E268" w14:textId="6E5465B4" w:rsidR="00024753" w:rsidRDefault="00024753" w:rsidP="00024753">
            <w:pPr>
              <w:pStyle w:val="BABodyTextPrint"/>
            </w:pPr>
            <w:r>
              <w:t>Has your company had any repeat serious OSHA violation(s) in the last three (3) years?</w:t>
            </w:r>
          </w:p>
          <w:p w14:paraId="64CBEC36" w14:textId="77777777" w:rsidR="00024753" w:rsidRDefault="00024753" w:rsidP="00024753">
            <w:pPr>
              <w:pStyle w:val="BABodyTextPrint"/>
              <w:contextualSpacing/>
            </w:pPr>
            <w:r>
              <w:t xml:space="preserve">If yes, list date(s):  </w:t>
            </w:r>
            <w:sdt>
              <w:sdtPr>
                <w:id w:val="-83310308"/>
                <w:placeholder>
                  <w:docPart w:val="8B2A94950B0544958DD9E5FB001237B4"/>
                </w:placeholder>
                <w:showingPlcHdr/>
                <w:text/>
              </w:sdtPr>
              <w:sdtEndPr/>
              <w:sdtContent>
                <w:r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02C00EC" w14:textId="4BFA6957" w:rsidR="00024753" w:rsidRPr="00401403" w:rsidRDefault="00024753" w:rsidP="00024753">
            <w:pPr>
              <w:pStyle w:val="BABodyTextPrint"/>
              <w:contextualSpacing/>
            </w:pPr>
            <w:r w:rsidRPr="00401403">
              <w:t>OSHA area office(s):</w:t>
            </w:r>
            <w:r>
              <w:t xml:space="preserve">  </w:t>
            </w:r>
            <w:sdt>
              <w:sdtPr>
                <w:id w:val="-1832357035"/>
                <w:placeholder>
                  <w:docPart w:val="8B2A94950B0544958DD9E5FB001237B4"/>
                </w:placeholder>
                <w:showingPlcHdr/>
                <w:text/>
              </w:sdtPr>
              <w:sdtEndPr/>
              <w:sdtContent>
                <w:r w:rsidR="000011C1"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732C33E6" w14:textId="33A56111" w:rsidR="00024753" w:rsidRPr="00834E90" w:rsidRDefault="00024753" w:rsidP="00024753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-16106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1CFFA6A" w14:textId="6A899F1E" w:rsidR="00024753" w:rsidRPr="00834E90" w:rsidRDefault="00024753" w:rsidP="00024753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5151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4753" w:rsidRPr="00834E90" w14:paraId="38E5855C" w14:textId="77777777" w:rsidTr="00C17219">
        <w:trPr>
          <w:trHeight w:val="1695"/>
          <w:jc w:val="center"/>
        </w:trPr>
        <w:tc>
          <w:tcPr>
            <w:tcW w:w="8005" w:type="dxa"/>
          </w:tcPr>
          <w:p w14:paraId="4ECC67E6" w14:textId="09992DC8" w:rsidR="00024753" w:rsidRDefault="00024753" w:rsidP="00024753">
            <w:pPr>
              <w:pStyle w:val="BABodyTextPrint"/>
            </w:pPr>
            <w:r>
              <w:t>Has your company had any fatalities or catastrophes within the last three (3) years that resulted in serious or willful citation(s) related to the incident?</w:t>
            </w:r>
          </w:p>
          <w:p w14:paraId="4CD666EA" w14:textId="77777777" w:rsidR="00024753" w:rsidRDefault="00024753" w:rsidP="00024753">
            <w:pPr>
              <w:pStyle w:val="BABodyTextPrint"/>
              <w:contextualSpacing/>
            </w:pPr>
            <w:r>
              <w:t xml:space="preserve">If yes, list date(s):  </w:t>
            </w:r>
            <w:sdt>
              <w:sdtPr>
                <w:id w:val="628441754"/>
                <w:placeholder>
                  <w:docPart w:val="FEBCAE66677346478746ED0F31406F07"/>
                </w:placeholder>
                <w:showingPlcHdr/>
                <w:text/>
              </w:sdtPr>
              <w:sdtEndPr/>
              <w:sdtContent>
                <w:r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1C3F1D7" w14:textId="2C248EE3" w:rsidR="00024753" w:rsidRDefault="00024753" w:rsidP="00024753">
            <w:pPr>
              <w:pStyle w:val="BABodyTextPrint"/>
            </w:pPr>
            <w:r w:rsidRPr="00401403">
              <w:t>OSHA area office(s):</w:t>
            </w:r>
            <w:r>
              <w:t xml:space="preserve">  </w:t>
            </w:r>
            <w:sdt>
              <w:sdtPr>
                <w:id w:val="1439186010"/>
                <w:placeholder>
                  <w:docPart w:val="FEBCAE66677346478746ED0F31406F07"/>
                </w:placeholder>
                <w:showingPlcHdr/>
                <w:text/>
              </w:sdtPr>
              <w:sdtEndPr/>
              <w:sdtContent>
                <w:r w:rsidR="000011C1" w:rsidRPr="00BA5BF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25217164" w14:textId="53044022" w:rsidR="00024753" w:rsidRPr="00834E90" w:rsidRDefault="00024753" w:rsidP="00024753">
            <w:pPr>
              <w:pStyle w:val="BABodyTextPrint"/>
              <w:jc w:val="center"/>
            </w:pPr>
            <w:r w:rsidRPr="00834E90">
              <w:t>Yes</w:t>
            </w:r>
            <w:sdt>
              <w:sdtPr>
                <w:id w:val="203553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F07CA38" w14:textId="48942B9B" w:rsidR="00024753" w:rsidRPr="00834E90" w:rsidRDefault="00024753" w:rsidP="00024753">
            <w:pPr>
              <w:pStyle w:val="BABodyTextPrint"/>
              <w:jc w:val="center"/>
            </w:pPr>
            <w:r w:rsidRPr="00834E90">
              <w:t>No</w:t>
            </w:r>
            <w:sdt>
              <w:sdtPr>
                <w:id w:val="-9022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7849" w:rsidRPr="00834E90" w14:paraId="1C232406" w14:textId="77777777" w:rsidTr="00C17219">
        <w:trPr>
          <w:trHeight w:val="570"/>
          <w:jc w:val="center"/>
        </w:trPr>
        <w:tc>
          <w:tcPr>
            <w:tcW w:w="8005" w:type="dxa"/>
          </w:tcPr>
          <w:p w14:paraId="1CCA3E19" w14:textId="6E5EEE9D" w:rsidR="00AD7849" w:rsidRDefault="00AD7849" w:rsidP="00F050F5">
            <w:pPr>
              <w:pStyle w:val="BAHeader3"/>
            </w:pPr>
            <w:r>
              <w:t>Please submit the following information</w:t>
            </w:r>
          </w:p>
        </w:tc>
        <w:tc>
          <w:tcPr>
            <w:tcW w:w="1777" w:type="dxa"/>
            <w:gridSpan w:val="2"/>
          </w:tcPr>
          <w:p w14:paraId="104758B7" w14:textId="3459E203" w:rsidR="00AD7849" w:rsidRPr="0046296E" w:rsidRDefault="00AD7849" w:rsidP="00024753">
            <w:pPr>
              <w:pStyle w:val="BABodyTextPrint"/>
              <w:jc w:val="center"/>
              <w:rPr>
                <w:b/>
                <w:bCs/>
              </w:rPr>
            </w:pPr>
            <w:r w:rsidRPr="0046296E">
              <w:rPr>
                <w:b/>
                <w:bCs/>
              </w:rPr>
              <w:t xml:space="preserve">Check if </w:t>
            </w:r>
            <w:r w:rsidRPr="006A0FE5">
              <w:rPr>
                <w:b/>
                <w:bCs/>
                <w:u w:val="single"/>
              </w:rPr>
              <w:t>enclosed</w:t>
            </w:r>
          </w:p>
        </w:tc>
      </w:tr>
      <w:tr w:rsidR="00AD7849" w:rsidRPr="00834E90" w14:paraId="59233CE3" w14:textId="77777777" w:rsidTr="00C17219">
        <w:trPr>
          <w:trHeight w:val="588"/>
          <w:jc w:val="center"/>
        </w:trPr>
        <w:tc>
          <w:tcPr>
            <w:tcW w:w="8005" w:type="dxa"/>
            <w:vAlign w:val="center"/>
          </w:tcPr>
          <w:p w14:paraId="035D563B" w14:textId="273F6A5C" w:rsidR="003170F8" w:rsidRDefault="00981EDB" w:rsidP="00981EDB">
            <w:pPr>
              <w:pStyle w:val="BABodyTextPrint"/>
            </w:pPr>
            <w:r w:rsidRPr="00981EDB">
              <w:t xml:space="preserve">OSHA </w:t>
            </w:r>
            <w:r w:rsidR="005204F3">
              <w:t>f</w:t>
            </w:r>
            <w:r w:rsidRPr="00981EDB">
              <w:t xml:space="preserve">orm 300 and OSHA </w:t>
            </w:r>
            <w:r w:rsidR="005204F3">
              <w:t>f</w:t>
            </w:r>
            <w:r w:rsidRPr="00981EDB">
              <w:t xml:space="preserve">orm 300A for the three </w:t>
            </w:r>
            <w:r w:rsidR="005204F3" w:rsidRPr="00981EDB">
              <w:t xml:space="preserve">(3) </w:t>
            </w:r>
            <w:r w:rsidRPr="00981EDB">
              <w:t xml:space="preserve">most recent years. </w:t>
            </w:r>
            <w:r w:rsidR="000E4607" w:rsidRPr="005A4896">
              <w:rPr>
                <w:i/>
                <w:iCs/>
                <w:color w:val="DA291C" w:themeColor="accent5"/>
              </w:rPr>
              <w:t>Note</w:t>
            </w:r>
            <w:r w:rsidR="000E4607">
              <w:rPr>
                <w:i/>
                <w:iCs/>
                <w:color w:val="DA291C" w:themeColor="accent5"/>
              </w:rPr>
              <w:t>:</w:t>
            </w:r>
            <w:r w:rsidR="000E4607" w:rsidRPr="005A4896">
              <w:rPr>
                <w:i/>
                <w:iCs/>
                <w:color w:val="DA291C" w:themeColor="accent5"/>
              </w:rPr>
              <w:t xml:space="preserve"> Please only include </w:t>
            </w:r>
            <w:r w:rsidR="000E4607">
              <w:rPr>
                <w:i/>
                <w:iCs/>
                <w:color w:val="DA291C" w:themeColor="accent5"/>
              </w:rPr>
              <w:t xml:space="preserve">Missouri </w:t>
            </w:r>
            <w:r w:rsidR="000E4607" w:rsidRPr="005A4896">
              <w:rPr>
                <w:i/>
                <w:iCs/>
                <w:color w:val="DA291C" w:themeColor="accent5"/>
              </w:rPr>
              <w:t>(MO), Kansas (KS) and Nebraska (NE</w:t>
            </w:r>
            <w:r w:rsidR="000E4607" w:rsidRPr="00067902">
              <w:rPr>
                <w:i/>
                <w:iCs/>
                <w:color w:val="DA291C" w:themeColor="accent5"/>
              </w:rPr>
              <w:t>)</w:t>
            </w:r>
            <w:r w:rsidR="000E4607">
              <w:rPr>
                <w:i/>
                <w:iCs/>
                <w:color w:val="DA291C" w:themeColor="accent5"/>
              </w:rPr>
              <w:t>.</w:t>
            </w:r>
          </w:p>
        </w:tc>
        <w:sdt>
          <w:sdtPr>
            <w:id w:val="2950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2EC1BAAD" w14:textId="157752BF" w:rsidR="00AD7849" w:rsidRDefault="00C851C7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1A40" w:rsidRPr="00834E90" w14:paraId="3D91E6CB" w14:textId="77777777" w:rsidTr="00C17219">
        <w:trPr>
          <w:trHeight w:val="597"/>
          <w:jc w:val="center"/>
        </w:trPr>
        <w:tc>
          <w:tcPr>
            <w:tcW w:w="8005" w:type="dxa"/>
            <w:vAlign w:val="center"/>
          </w:tcPr>
          <w:p w14:paraId="7BC23071" w14:textId="7BD634D7" w:rsidR="00F61A40" w:rsidRPr="00981EDB" w:rsidRDefault="005C52DA" w:rsidP="00981EDB">
            <w:pPr>
              <w:pStyle w:val="BABodyTextPrint"/>
            </w:pPr>
            <w:r>
              <w:t xml:space="preserve">Experience </w:t>
            </w:r>
            <w:r w:rsidR="005E2EB3">
              <w:t>m</w:t>
            </w:r>
            <w:r>
              <w:t xml:space="preserve">odification </w:t>
            </w:r>
            <w:r w:rsidR="005E2EB3">
              <w:t>r</w:t>
            </w:r>
            <w:r>
              <w:t>ating (EMR) verification letter for the three (3) most recent years from your insurance carrier.</w:t>
            </w:r>
          </w:p>
        </w:tc>
        <w:sdt>
          <w:sdtPr>
            <w:id w:val="-13108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63C9536A" w14:textId="3BE1DBF6" w:rsidR="00F61A40" w:rsidRDefault="005C52DA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1A40" w:rsidRPr="00834E90" w14:paraId="223ED019" w14:textId="77777777" w:rsidTr="00C17219">
        <w:trPr>
          <w:trHeight w:val="534"/>
          <w:jc w:val="center"/>
        </w:trPr>
        <w:tc>
          <w:tcPr>
            <w:tcW w:w="8005" w:type="dxa"/>
            <w:vAlign w:val="center"/>
          </w:tcPr>
          <w:p w14:paraId="29B59DAB" w14:textId="46C28B2F" w:rsidR="00F61A40" w:rsidRPr="00981EDB" w:rsidRDefault="005C52DA" w:rsidP="00981EDB">
            <w:pPr>
              <w:pStyle w:val="BABodyTextPrint"/>
            </w:pPr>
            <w:r w:rsidRPr="000E4E16">
              <w:t>Complete written company safety and health program manual</w:t>
            </w:r>
            <w:r>
              <w:t>.</w:t>
            </w:r>
          </w:p>
        </w:tc>
        <w:sdt>
          <w:sdtPr>
            <w:id w:val="-136652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376E6C55" w14:textId="695BFAD3" w:rsidR="00F61A40" w:rsidRDefault="00093978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2DA" w:rsidRPr="00834E90" w14:paraId="0E5A2765" w14:textId="77777777" w:rsidTr="00C17219">
        <w:trPr>
          <w:trHeight w:val="660"/>
          <w:jc w:val="center"/>
        </w:trPr>
        <w:tc>
          <w:tcPr>
            <w:tcW w:w="8005" w:type="dxa"/>
            <w:vAlign w:val="center"/>
          </w:tcPr>
          <w:p w14:paraId="049C0F8F" w14:textId="04402548" w:rsidR="005C52DA" w:rsidRPr="000E4E16" w:rsidRDefault="005C52DA" w:rsidP="00981EDB">
            <w:pPr>
              <w:pStyle w:val="BABodyTextPrint"/>
            </w:pPr>
            <w:r>
              <w:lastRenderedPageBreak/>
              <w:t>Training records for all supervisory personnel engaged in construction verifying completion of OSHA 10-Hour Construction Outreach Course.</w:t>
            </w:r>
          </w:p>
        </w:tc>
        <w:sdt>
          <w:sdtPr>
            <w:id w:val="190849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720D96AC" w14:textId="78327BD3" w:rsidR="005C52DA" w:rsidRDefault="00CE7F14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2DA" w:rsidRPr="00834E90" w14:paraId="3CCEA710" w14:textId="77777777" w:rsidTr="00C17219">
        <w:trPr>
          <w:trHeight w:val="588"/>
          <w:jc w:val="center"/>
        </w:trPr>
        <w:tc>
          <w:tcPr>
            <w:tcW w:w="8005" w:type="dxa"/>
            <w:vAlign w:val="center"/>
          </w:tcPr>
          <w:p w14:paraId="771B93C1" w14:textId="3E23510F" w:rsidR="005C52DA" w:rsidRPr="000E4E16" w:rsidRDefault="00542E27" w:rsidP="00981EDB">
            <w:pPr>
              <w:pStyle w:val="BABodyTextPrint"/>
            </w:pPr>
            <w:r>
              <w:t>Training records for the previous year for all supervisory personnel engaged in construction activities verifying completion of a minimum of (4) four hours of documented safety and health training annually</w:t>
            </w:r>
            <w:r w:rsidR="0086685E">
              <w:t>.</w:t>
            </w:r>
          </w:p>
        </w:tc>
        <w:sdt>
          <w:sdtPr>
            <w:id w:val="-169914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7800411B" w14:textId="5A4F2EFB" w:rsidR="005C52DA" w:rsidRDefault="00542E27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66AB" w:rsidRPr="00834E90" w14:paraId="4C19ED6F" w14:textId="77777777" w:rsidTr="00C17219">
        <w:trPr>
          <w:trHeight w:val="588"/>
          <w:jc w:val="center"/>
        </w:trPr>
        <w:tc>
          <w:tcPr>
            <w:tcW w:w="8005" w:type="dxa"/>
            <w:vAlign w:val="center"/>
          </w:tcPr>
          <w:p w14:paraId="7C7EAA52" w14:textId="3D5EFB95" w:rsidR="00A466AB" w:rsidRDefault="00A7082A" w:rsidP="00981EDB">
            <w:pPr>
              <w:pStyle w:val="BABodyTextPrint"/>
            </w:pPr>
            <w:r>
              <w:t>Previous year's total number of employees trained, number of training hours provided, and training topics/subjects.</w:t>
            </w:r>
          </w:p>
        </w:tc>
        <w:sdt>
          <w:sdtPr>
            <w:id w:val="-40244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225904CD" w14:textId="199876E6" w:rsidR="00A466AB" w:rsidRDefault="002E10E6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082A" w:rsidRPr="00834E90" w14:paraId="1EE2DF9D" w14:textId="77777777" w:rsidTr="00C17219">
        <w:trPr>
          <w:trHeight w:val="588"/>
          <w:jc w:val="center"/>
        </w:trPr>
        <w:tc>
          <w:tcPr>
            <w:tcW w:w="8005" w:type="dxa"/>
            <w:vAlign w:val="center"/>
          </w:tcPr>
          <w:p w14:paraId="4F5A82A3" w14:textId="03FED01F" w:rsidR="00A7082A" w:rsidRDefault="00057124" w:rsidP="00981EDB">
            <w:pPr>
              <w:pStyle w:val="BABodyTextPrint"/>
            </w:pPr>
            <w:r>
              <w:t>Previous year's total number of supervisors/managers trained, number of training hours provided, and training topics.</w:t>
            </w:r>
          </w:p>
        </w:tc>
        <w:sdt>
          <w:sdtPr>
            <w:id w:val="25856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5E5285C6" w14:textId="3323B25F" w:rsidR="00A7082A" w:rsidRDefault="002E10E6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082A" w:rsidRPr="00834E90" w14:paraId="6AD8F880" w14:textId="77777777" w:rsidTr="00C17219">
        <w:trPr>
          <w:trHeight w:val="588"/>
          <w:jc w:val="center"/>
        </w:trPr>
        <w:tc>
          <w:tcPr>
            <w:tcW w:w="8005" w:type="dxa"/>
            <w:vAlign w:val="center"/>
          </w:tcPr>
          <w:p w14:paraId="6DF14D5F" w14:textId="5CBA4E42" w:rsidR="00A7082A" w:rsidRDefault="00057124" w:rsidP="00981EDB">
            <w:pPr>
              <w:pStyle w:val="BABodyTextPrint"/>
            </w:pPr>
            <w:r>
              <w:t xml:space="preserve">Previous year's total number of self-inspections </w:t>
            </w:r>
            <w:r w:rsidR="005E2EB3">
              <w:t>performed,</w:t>
            </w:r>
            <w:r>
              <w:t xml:space="preserve"> and number of hazards identified and abated/corrected. </w:t>
            </w:r>
            <w:r w:rsidR="00520B69" w:rsidRPr="005A4896">
              <w:rPr>
                <w:i/>
                <w:iCs/>
                <w:color w:val="DA291C" w:themeColor="accent5"/>
              </w:rPr>
              <w:t>Note</w:t>
            </w:r>
            <w:r w:rsidR="00520B69">
              <w:rPr>
                <w:i/>
                <w:iCs/>
                <w:color w:val="DA291C" w:themeColor="accent5"/>
              </w:rPr>
              <w:t>:</w:t>
            </w:r>
            <w:r w:rsidR="00520B69" w:rsidRPr="005A4896">
              <w:rPr>
                <w:i/>
                <w:iCs/>
                <w:color w:val="DA291C" w:themeColor="accent5"/>
              </w:rPr>
              <w:t xml:space="preserve"> Please only include </w:t>
            </w:r>
            <w:r w:rsidR="00520B69">
              <w:rPr>
                <w:i/>
                <w:iCs/>
                <w:color w:val="DA291C" w:themeColor="accent5"/>
              </w:rPr>
              <w:t xml:space="preserve">Missouri </w:t>
            </w:r>
            <w:r w:rsidR="00520B69" w:rsidRPr="005A4896">
              <w:rPr>
                <w:i/>
                <w:iCs/>
                <w:color w:val="DA291C" w:themeColor="accent5"/>
              </w:rPr>
              <w:t>(MO), Kansas (KS) and Nebraska (NE</w:t>
            </w:r>
            <w:r w:rsidRPr="00067902">
              <w:rPr>
                <w:i/>
                <w:iCs/>
                <w:color w:val="DA291C" w:themeColor="accent5"/>
              </w:rPr>
              <w:t>)</w:t>
            </w:r>
            <w:r w:rsidR="00ED54A4">
              <w:rPr>
                <w:i/>
                <w:iCs/>
                <w:color w:val="DA291C" w:themeColor="accent5"/>
              </w:rPr>
              <w:t>.</w:t>
            </w:r>
          </w:p>
        </w:tc>
        <w:sdt>
          <w:sdtPr>
            <w:id w:val="9951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gridSpan w:val="2"/>
                <w:vAlign w:val="center"/>
              </w:tcPr>
              <w:p w14:paraId="5D32399C" w14:textId="676D4A7A" w:rsidR="00A7082A" w:rsidRDefault="00C851C7" w:rsidP="00024753">
                <w:pPr>
                  <w:pStyle w:val="BABodyTextPrin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01D864" w14:textId="3CAE670D" w:rsidR="003D6F18" w:rsidRDefault="003D6F18" w:rsidP="00900598">
      <w:pPr>
        <w:pStyle w:val="BABodyTextPrint"/>
      </w:pPr>
    </w:p>
    <w:p w14:paraId="3716486C" w14:textId="44FD2EFB" w:rsidR="00376D92" w:rsidRDefault="000011C1" w:rsidP="00900598">
      <w:pPr>
        <w:pStyle w:val="BABodyTextPrint"/>
      </w:pPr>
      <w:sdt>
        <w:sdtPr>
          <w:id w:val="-11630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FA">
            <w:rPr>
              <w:rFonts w:ascii="MS Gothic" w:eastAsia="MS Gothic" w:hAnsi="MS Gothic" w:hint="eastAsia"/>
            </w:rPr>
            <w:t>☐</w:t>
          </w:r>
        </w:sdtContent>
      </w:sdt>
      <w:r w:rsidR="002659C6">
        <w:t xml:space="preserve"> </w:t>
      </w:r>
      <w:r w:rsidR="00385866">
        <w:t>I HAVE READ THE BUILD SAFE PARTNERSHIP AGREEMENT REVISED AND ENTERED INTO ON MARCH 24, 2016, AND HEREBY CERTIFY THAT ALL INFORMATION IS ACCURATE TO THE BEST OF MY KNOWLEDGE</w:t>
      </w:r>
      <w:r w:rsidR="00376D92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8C6473" w14:paraId="6966DBB7" w14:textId="77777777" w:rsidTr="00944BCC">
        <w:trPr>
          <w:trHeight w:val="498"/>
        </w:trPr>
        <w:tc>
          <w:tcPr>
            <w:tcW w:w="9782" w:type="dxa"/>
            <w:gridSpan w:val="2"/>
          </w:tcPr>
          <w:p w14:paraId="7955BDFF" w14:textId="43DC5BC1" w:rsidR="008C6473" w:rsidRDefault="008C6473" w:rsidP="001E5CD3">
            <w:pPr>
              <w:pStyle w:val="BABodyTextPrint"/>
            </w:pPr>
            <w:r w:rsidRPr="00212C8D">
              <w:rPr>
                <w:b/>
                <w:bCs/>
              </w:rPr>
              <w:t>Person completing application form</w:t>
            </w:r>
            <w:r>
              <w:t xml:space="preserve">  </w:t>
            </w:r>
            <w:sdt>
              <w:sdtPr>
                <w:id w:val="570542121"/>
                <w:placeholder>
                  <w:docPart w:val="DB871BD2ED3B4268BE96409F92B17D09"/>
                </w:placeholder>
                <w:showingPlcHdr/>
                <w:text/>
              </w:sdtPr>
              <w:sdtEndPr/>
              <w:sdtContent>
                <w:r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D3" w14:paraId="79BC9A93" w14:textId="77777777" w:rsidTr="00944BCC">
        <w:trPr>
          <w:trHeight w:val="498"/>
        </w:trPr>
        <w:tc>
          <w:tcPr>
            <w:tcW w:w="4891" w:type="dxa"/>
          </w:tcPr>
          <w:p w14:paraId="420A18DB" w14:textId="00490525" w:rsidR="001E5CD3" w:rsidRDefault="001E5CD3" w:rsidP="001E5CD3">
            <w:pPr>
              <w:pStyle w:val="BABodyTextPrint"/>
            </w:pPr>
            <w:r w:rsidRPr="00212C8D">
              <w:rPr>
                <w:b/>
                <w:bCs/>
              </w:rPr>
              <w:t>Title</w:t>
            </w:r>
            <w:r>
              <w:t xml:space="preserve">  </w:t>
            </w:r>
            <w:sdt>
              <w:sdtPr>
                <w:id w:val="205912116"/>
                <w:placeholder>
                  <w:docPart w:val="2465039F1FB1487AA31B2E89AB2D2A9B"/>
                </w:placeholder>
                <w:showingPlcHdr/>
                <w:text/>
              </w:sdtPr>
              <w:sdtEndPr/>
              <w:sdtContent>
                <w:r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1" w:type="dxa"/>
          </w:tcPr>
          <w:p w14:paraId="186870D0" w14:textId="62D52EF9" w:rsidR="001E5CD3" w:rsidRDefault="001E5CD3" w:rsidP="001E5CD3">
            <w:pPr>
              <w:pStyle w:val="BABodyTextPrint"/>
            </w:pPr>
            <w:r w:rsidRPr="00212C8D">
              <w:rPr>
                <w:b/>
                <w:bCs/>
              </w:rPr>
              <w:t>Telephone</w:t>
            </w:r>
            <w:r>
              <w:t xml:space="preserve">  </w:t>
            </w:r>
            <w:sdt>
              <w:sdtPr>
                <w:id w:val="-1611115047"/>
                <w:placeholder>
                  <w:docPart w:val="00A9FAF363804BB39F096D691DF99D5F"/>
                </w:placeholder>
                <w:showingPlcHdr/>
                <w:text/>
              </w:sdtPr>
              <w:sdtEndPr/>
              <w:sdtContent>
                <w:r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D3" w14:paraId="5A47F8DA" w14:textId="77777777" w:rsidTr="00944BCC">
        <w:tc>
          <w:tcPr>
            <w:tcW w:w="9782" w:type="dxa"/>
            <w:gridSpan w:val="2"/>
          </w:tcPr>
          <w:p w14:paraId="33D3AAB0" w14:textId="02665B40" w:rsidR="001E5CD3" w:rsidRDefault="00D23473" w:rsidP="001E5CD3">
            <w:pPr>
              <w:pStyle w:val="BABodyTextPrint"/>
            </w:pPr>
            <w:r w:rsidRPr="00212C8D">
              <w:rPr>
                <w:b/>
                <w:bCs/>
              </w:rPr>
              <w:t>Email</w:t>
            </w:r>
            <w:r>
              <w:t xml:space="preserve">  </w:t>
            </w:r>
            <w:sdt>
              <w:sdtPr>
                <w:id w:val="-640036904"/>
                <w:placeholder>
                  <w:docPart w:val="C4C5F8EA043E477083C6DB87A110A456"/>
                </w:placeholder>
                <w:showingPlcHdr/>
                <w:text/>
              </w:sdtPr>
              <w:sdtEndPr/>
              <w:sdtContent>
                <w:r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D3" w14:paraId="6F93FEE2" w14:textId="77777777" w:rsidTr="00944BCC">
        <w:tc>
          <w:tcPr>
            <w:tcW w:w="4891" w:type="dxa"/>
          </w:tcPr>
          <w:p w14:paraId="2EAD6695" w14:textId="0CE89408" w:rsidR="001E5CD3" w:rsidRDefault="001F5E71" w:rsidP="001E5CD3">
            <w:pPr>
              <w:pStyle w:val="BABodyTextPrint"/>
            </w:pPr>
            <w:r w:rsidRPr="00212C8D">
              <w:rPr>
                <w:b/>
                <w:bCs/>
              </w:rPr>
              <w:t>Signature</w:t>
            </w:r>
            <w:r>
              <w:t xml:space="preserve">  </w:t>
            </w:r>
            <w:sdt>
              <w:sdtPr>
                <w:id w:val="764962709"/>
                <w:placeholder>
                  <w:docPart w:val="9DDA0067432D461F924C6A7CFA2C613E"/>
                </w:placeholder>
                <w:showingPlcHdr/>
                <w:text/>
              </w:sdtPr>
              <w:sdtEndPr/>
              <w:sdtContent>
                <w:r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1" w:type="dxa"/>
          </w:tcPr>
          <w:p w14:paraId="4D451DC5" w14:textId="209BAC28" w:rsidR="001E5CD3" w:rsidRDefault="001F5E71" w:rsidP="001E5CD3">
            <w:pPr>
              <w:pStyle w:val="BABodyTextPrint"/>
            </w:pPr>
            <w:r w:rsidRPr="00212C8D">
              <w:rPr>
                <w:b/>
                <w:bCs/>
              </w:rPr>
              <w:t>Date</w:t>
            </w:r>
            <w:r>
              <w:t xml:space="preserve">  </w:t>
            </w:r>
            <w:sdt>
              <w:sdtPr>
                <w:id w:val="1967847047"/>
                <w:placeholder>
                  <w:docPart w:val="2B29DAA1B3E1497B885873D0E830A8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B468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7B6998B" w14:textId="3044B145" w:rsidR="00957C19" w:rsidRDefault="00957C19" w:rsidP="00900598">
      <w:pPr>
        <w:pStyle w:val="BABodyTextPrint"/>
      </w:pPr>
    </w:p>
    <w:p w14:paraId="7103712F" w14:textId="78F761EA" w:rsidR="00331037" w:rsidRDefault="00925ADE" w:rsidP="00900598">
      <w:pPr>
        <w:pStyle w:val="BABodyTextPrint"/>
      </w:pPr>
      <w:r>
        <w:t>Please submit completed application and all required items outlined in the application to</w:t>
      </w:r>
      <w:r w:rsidR="00984E19">
        <w:t>:</w:t>
      </w:r>
    </w:p>
    <w:p w14:paraId="5806F0DB" w14:textId="4AEB4524" w:rsidR="00747854" w:rsidRDefault="00871854" w:rsidP="00871854">
      <w:pPr>
        <w:pStyle w:val="BABodyTextPrint"/>
        <w:contextualSpacing/>
      </w:pPr>
      <w:r>
        <w:t>The Builders’ Association</w:t>
      </w:r>
    </w:p>
    <w:p w14:paraId="152685D5" w14:textId="77777777" w:rsidR="000011C1" w:rsidRDefault="000011C1" w:rsidP="000011C1">
      <w:pPr>
        <w:pStyle w:val="BABodyTextPrint"/>
        <w:contextualSpacing/>
      </w:pPr>
      <w:r>
        <w:t xml:space="preserve">Attention: </w:t>
      </w:r>
      <w:hyperlink r:id="rId11" w:history="1">
        <w:r w:rsidRPr="003A621E">
          <w:rPr>
            <w:rStyle w:val="Hyperlink"/>
            <w:color w:val="69B3E7" w:themeColor="accent6"/>
          </w:rPr>
          <w:t>Matt Dierking</w:t>
        </w:r>
      </w:hyperlink>
    </w:p>
    <w:p w14:paraId="01E8FB66" w14:textId="77777777" w:rsidR="000011C1" w:rsidRDefault="000011C1" w:rsidP="000011C1">
      <w:pPr>
        <w:pStyle w:val="BABodyTextPrint"/>
        <w:contextualSpacing/>
      </w:pPr>
      <w:r>
        <w:t>720 Oak Street</w:t>
      </w:r>
    </w:p>
    <w:p w14:paraId="3EC84115" w14:textId="608E41FC" w:rsidR="000011C1" w:rsidRDefault="000011C1" w:rsidP="000011C1">
      <w:pPr>
        <w:pStyle w:val="BABodyTextPrint"/>
        <w:contextualSpacing/>
      </w:pPr>
      <w:r>
        <w:t>Kansas City, MO 64106</w:t>
      </w:r>
    </w:p>
    <w:p w14:paraId="4C86591B" w14:textId="77777777" w:rsidR="000011C1" w:rsidRDefault="000011C1" w:rsidP="000011C1">
      <w:pPr>
        <w:pStyle w:val="BABodyTextPrint"/>
        <w:contextualSpacing/>
      </w:pPr>
    </w:p>
    <w:p w14:paraId="051E1169" w14:textId="12831B9C" w:rsidR="00D1193B" w:rsidRPr="00900598" w:rsidRDefault="00D1193B" w:rsidP="00871854">
      <w:pPr>
        <w:pStyle w:val="BABodyTextPrint"/>
      </w:pPr>
      <w:r>
        <w:t>For questions</w:t>
      </w:r>
      <w:r w:rsidR="00020B96">
        <w:t xml:space="preserve">, please </w:t>
      </w:r>
      <w:r w:rsidR="00606130">
        <w:t xml:space="preserve">contact </w:t>
      </w:r>
      <w:hyperlink r:id="rId12" w:history="1">
        <w:r w:rsidR="00606130" w:rsidRPr="003A621E">
          <w:rPr>
            <w:rStyle w:val="Hyperlink"/>
            <w:color w:val="69B3E7" w:themeColor="accent6"/>
          </w:rPr>
          <w:t>Matt Dierking</w:t>
        </w:r>
      </w:hyperlink>
      <w:r w:rsidR="00606130">
        <w:t xml:space="preserve"> at </w:t>
      </w:r>
      <w:hyperlink r:id="rId13" w:history="1">
        <w:r w:rsidR="00D75F87" w:rsidRPr="003A621E">
          <w:rPr>
            <w:rStyle w:val="Hyperlink"/>
            <w:color w:val="69B3E7" w:themeColor="accent6"/>
          </w:rPr>
          <w:t>mdierking@buildersassociation.com</w:t>
        </w:r>
      </w:hyperlink>
      <w:r w:rsidR="00606130">
        <w:t xml:space="preserve"> or </w:t>
      </w:r>
      <w:r w:rsidR="00987901" w:rsidRPr="003A621E">
        <w:rPr>
          <w:rFonts w:ascii="Avenir Next LT Pro" w:hAnsi="Avenir Next LT Pro"/>
        </w:rPr>
        <w:t>816.595.4158</w:t>
      </w:r>
      <w:r w:rsidR="00606130">
        <w:t>.</w:t>
      </w:r>
    </w:p>
    <w:sectPr w:rsidR="00D1193B" w:rsidRPr="00900598" w:rsidSect="000C7492">
      <w:headerReference w:type="default" r:id="rId14"/>
      <w:footerReference w:type="default" r:id="rId15"/>
      <w:pgSz w:w="12240" w:h="15840" w:code="1"/>
      <w:pgMar w:top="1886" w:right="1224" w:bottom="288" w:left="1224" w:header="432" w:footer="14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4F15" w14:textId="77777777" w:rsidR="001C1274" w:rsidRDefault="001C1274" w:rsidP="00B81B7D">
      <w:pPr>
        <w:spacing w:before="0" w:after="0" w:line="240" w:lineRule="auto"/>
      </w:pPr>
      <w:r>
        <w:separator/>
      </w:r>
    </w:p>
    <w:p w14:paraId="6D1BBF5A" w14:textId="77777777" w:rsidR="001C1274" w:rsidRDefault="001C1274"/>
  </w:endnote>
  <w:endnote w:type="continuationSeparator" w:id="0">
    <w:p w14:paraId="0A304A3C" w14:textId="77777777" w:rsidR="001C1274" w:rsidRDefault="001C1274" w:rsidP="00B81B7D">
      <w:pPr>
        <w:spacing w:before="0" w:after="0" w:line="240" w:lineRule="auto"/>
      </w:pPr>
      <w:r>
        <w:continuationSeparator/>
      </w:r>
    </w:p>
    <w:p w14:paraId="799CA494" w14:textId="77777777" w:rsidR="001C1274" w:rsidRDefault="001C1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Next LT Pro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69B3E7" w:themeColor="accent1"/>
        <w:insideV w:val="triple" w:sz="2" w:space="0" w:color="69B3E7" w:themeColor="accent1"/>
      </w:tblBorders>
      <w:tblCellMar>
        <w:left w:w="115" w:type="dxa"/>
        <w:right w:w="144" w:type="dxa"/>
      </w:tblCellMar>
      <w:tblLook w:val="04A0" w:firstRow="1" w:lastRow="0" w:firstColumn="1" w:lastColumn="0" w:noHBand="0" w:noVBand="1"/>
    </w:tblPr>
    <w:tblGrid>
      <w:gridCol w:w="9181"/>
      <w:gridCol w:w="611"/>
    </w:tblGrid>
    <w:sdt>
      <w:sdtPr>
        <w:rPr>
          <w:rFonts w:asciiTheme="majorHAnsi" w:eastAsiaTheme="majorEastAsia" w:hAnsiTheme="majorHAnsi" w:cstheme="majorBidi"/>
        </w:rPr>
        <w:id w:val="-160782895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Segoe UI"/>
          <w:noProof/>
        </w:rPr>
      </w:sdtEndPr>
      <w:sdtContent>
        <w:tr w:rsidR="00D400C8" w14:paraId="6FE6F744" w14:textId="77777777" w:rsidTr="00474F1C">
          <w:trPr>
            <w:trHeight w:val="727"/>
          </w:trPr>
          <w:tc>
            <w:tcPr>
              <w:tcW w:w="4688" w:type="pct"/>
            </w:tcPr>
            <w:p w14:paraId="126EBC75" w14:textId="77777777" w:rsidR="00D400C8" w:rsidRDefault="00D400C8" w:rsidP="00D400C8">
              <w:pPr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183A10">
                <w:rPr>
                  <w:rStyle w:val="BookTitle"/>
                  <w:rFonts w:eastAsiaTheme="majorEastAsia"/>
                </w:rPr>
                <w:t>The Builders’ Association</w:t>
              </w:r>
            </w:p>
          </w:tc>
          <w:tc>
            <w:tcPr>
              <w:tcW w:w="313" w:type="pct"/>
              <w:tcMar>
                <w:left w:w="115" w:type="dxa"/>
                <w:right w:w="115" w:type="dxa"/>
              </w:tcMar>
            </w:tcPr>
            <w:p w14:paraId="3D40897B" w14:textId="77777777" w:rsidR="00D400C8" w:rsidRDefault="00D400C8" w:rsidP="00D400C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0AA8E5C4" w14:textId="77777777" w:rsidR="00D400C8" w:rsidRPr="00D400C8" w:rsidRDefault="00D400C8" w:rsidP="00D40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E686" w14:textId="77777777" w:rsidR="001C1274" w:rsidRDefault="001C1274" w:rsidP="00B81B7D">
      <w:pPr>
        <w:spacing w:before="0" w:after="0" w:line="240" w:lineRule="auto"/>
      </w:pPr>
      <w:r>
        <w:separator/>
      </w:r>
    </w:p>
    <w:p w14:paraId="11B45C87" w14:textId="77777777" w:rsidR="001C1274" w:rsidRDefault="001C1274"/>
  </w:footnote>
  <w:footnote w:type="continuationSeparator" w:id="0">
    <w:p w14:paraId="0D40E2FD" w14:textId="77777777" w:rsidR="001C1274" w:rsidRDefault="001C1274" w:rsidP="00B81B7D">
      <w:pPr>
        <w:spacing w:before="0" w:after="0" w:line="240" w:lineRule="auto"/>
      </w:pPr>
      <w:r>
        <w:continuationSeparator/>
      </w:r>
    </w:p>
    <w:p w14:paraId="0D50CB9F" w14:textId="77777777" w:rsidR="001C1274" w:rsidRDefault="001C1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4628" w14:textId="7B59B761" w:rsidR="00981302" w:rsidRDefault="00981302">
    <w:pPr>
      <w:pStyle w:val="Header"/>
    </w:pPr>
    <w:r>
      <w:rPr>
        <w:noProof/>
      </w:rPr>
      <w:drawing>
        <wp:inline distT="0" distB="0" distL="0" distR="0" wp14:anchorId="21669671" wp14:editId="17E3BC68">
          <wp:extent cx="1409640" cy="4540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56" cy="47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7D"/>
    <w:multiLevelType w:val="hybridMultilevel"/>
    <w:tmpl w:val="EE12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B39"/>
    <w:multiLevelType w:val="hybridMultilevel"/>
    <w:tmpl w:val="0EBE114C"/>
    <w:lvl w:ilvl="0" w:tplc="C3C60EB8">
      <w:start w:val="1"/>
      <w:numFmt w:val="bullet"/>
      <w:pStyle w:val="BABullet3LastinList"/>
      <w:lvlText w:val="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574B"/>
    <w:multiLevelType w:val="hybridMultilevel"/>
    <w:tmpl w:val="41BE8BD0"/>
    <w:lvl w:ilvl="0" w:tplc="DB1A08E8">
      <w:start w:val="1"/>
      <w:numFmt w:val="bullet"/>
      <w:pStyle w:val="BABullet4"/>
      <w:lvlText w:val="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CA0"/>
    <w:multiLevelType w:val="hybridMultilevel"/>
    <w:tmpl w:val="F2A89F8E"/>
    <w:lvl w:ilvl="0" w:tplc="EB605B92">
      <w:start w:val="1"/>
      <w:numFmt w:val="bullet"/>
      <w:pStyle w:val="BABullet2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6BA8"/>
    <w:multiLevelType w:val="multilevel"/>
    <w:tmpl w:val="C58E5CF6"/>
    <w:numStyleLink w:val="BAAutomaticBullets"/>
  </w:abstractNum>
  <w:abstractNum w:abstractNumId="5" w15:restartNumberingAfterBreak="0">
    <w:nsid w:val="22957661"/>
    <w:multiLevelType w:val="hybridMultilevel"/>
    <w:tmpl w:val="A3BCE0DE"/>
    <w:lvl w:ilvl="0" w:tplc="2ACE8678">
      <w:start w:val="1"/>
      <w:numFmt w:val="bullet"/>
      <w:pStyle w:val="BABullet2LastinLis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676"/>
    <w:multiLevelType w:val="multilevel"/>
    <w:tmpl w:val="0298F3C6"/>
    <w:styleLink w:val="BABullets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venir Next LT Pro" w:hAnsi="Avenir Next LT Pro" w:hint="default"/>
        <w:color w:val="auto"/>
        <w:sz w:val="16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venir Next LT Pro" w:hAnsi="Avenir Next LT Pro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venir Next LT Pro" w:hAnsi="Avenir Next LT Pro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venir Next LT Pro" w:hAnsi="Avenir Next LT Pro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venir Next LT Pro" w:hAnsi="Avenir Next LT Pro" w:hint="default"/>
        <w:color w:val="auto"/>
      </w:rPr>
    </w:lvl>
  </w:abstractNum>
  <w:abstractNum w:abstractNumId="7" w15:restartNumberingAfterBreak="0">
    <w:nsid w:val="28784FCC"/>
    <w:multiLevelType w:val="hybridMultilevel"/>
    <w:tmpl w:val="2CF4D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974"/>
    <w:multiLevelType w:val="hybridMultilevel"/>
    <w:tmpl w:val="4D0AE436"/>
    <w:lvl w:ilvl="0" w:tplc="A82076E2">
      <w:start w:val="1"/>
      <w:numFmt w:val="decimal"/>
      <w:pStyle w:val="BAFootnote"/>
      <w:suff w:val="nothing"/>
      <w:lvlText w:val="%1"/>
      <w:lvlJc w:val="left"/>
      <w:pPr>
        <w:ind w:left="0" w:firstLine="0"/>
      </w:pPr>
      <w:rPr>
        <w:rFonts w:ascii="Segoe UI Light" w:hAnsi="Segoe UI Light" w:hint="default"/>
        <w:b w:val="0"/>
        <w:i w:val="0"/>
        <w:color w:val="000000" w:themeColor="text1"/>
        <w:sz w:val="1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91063BD"/>
    <w:multiLevelType w:val="multilevel"/>
    <w:tmpl w:val="C58E5CF6"/>
    <w:styleLink w:val="BAAutomaticBullets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2D2926" w:themeColor="background2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sz w:val="16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venir Next LT Pro" w:hAnsi="Avenir Next LT Pro" w:hint="default"/>
        <w:sz w:val="16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venir Next LT Pro" w:hAnsi="Avenir Next LT Pro" w:hint="default"/>
      </w:rPr>
    </w:lvl>
  </w:abstractNum>
  <w:abstractNum w:abstractNumId="10" w15:restartNumberingAfterBreak="0">
    <w:nsid w:val="3B667C50"/>
    <w:multiLevelType w:val="hybridMultilevel"/>
    <w:tmpl w:val="C2AAAF96"/>
    <w:lvl w:ilvl="0" w:tplc="E80EDD50">
      <w:start w:val="1"/>
      <w:numFmt w:val="bullet"/>
      <w:pStyle w:val="BAGraphicBullet5"/>
      <w:lvlText w:val=""/>
      <w:lvlJc w:val="left"/>
      <w:pPr>
        <w:ind w:left="1800" w:hanging="360"/>
      </w:pPr>
      <w:rPr>
        <w:rFonts w:ascii="Wingdings" w:hAnsi="Wingdings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63B2"/>
    <w:multiLevelType w:val="hybridMultilevel"/>
    <w:tmpl w:val="CA68AEB2"/>
    <w:lvl w:ilvl="0" w:tplc="917CBE20">
      <w:start w:val="1"/>
      <w:numFmt w:val="bullet"/>
      <w:pStyle w:val="BABullet1LastinLis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7F19"/>
    <w:multiLevelType w:val="hybridMultilevel"/>
    <w:tmpl w:val="68BEA842"/>
    <w:lvl w:ilvl="0" w:tplc="104487A0">
      <w:start w:val="1"/>
      <w:numFmt w:val="bullet"/>
      <w:pStyle w:val="BABullet1Reversed"/>
      <w:lvlText w:val="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335AD"/>
    <w:multiLevelType w:val="multilevel"/>
    <w:tmpl w:val="C58E5CF6"/>
    <w:name w:val="BA Bullet 42"/>
    <w:numStyleLink w:val="BAAutomaticBullets"/>
  </w:abstractNum>
  <w:abstractNum w:abstractNumId="14" w15:restartNumberingAfterBreak="0">
    <w:nsid w:val="51061A8E"/>
    <w:multiLevelType w:val="hybridMultilevel"/>
    <w:tmpl w:val="DABA9E78"/>
    <w:lvl w:ilvl="0" w:tplc="7E2CF9AA">
      <w:start w:val="1"/>
      <w:numFmt w:val="bullet"/>
      <w:pStyle w:val="BABullet3"/>
      <w:lvlText w:val="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02B84"/>
    <w:multiLevelType w:val="hybridMultilevel"/>
    <w:tmpl w:val="0E7E6810"/>
    <w:lvl w:ilvl="0" w:tplc="9BEE62E2">
      <w:start w:val="1"/>
      <w:numFmt w:val="bullet"/>
      <w:pStyle w:val="BAGraphicBullet3"/>
      <w:lvlText w:val="Æ"/>
      <w:lvlJc w:val="left"/>
      <w:pPr>
        <w:ind w:left="1080" w:hanging="360"/>
      </w:pPr>
      <w:rPr>
        <w:rFonts w:ascii="Wingdings 2" w:hAnsi="Wingdings 2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56A16"/>
    <w:multiLevelType w:val="multilevel"/>
    <w:tmpl w:val="1FBE049C"/>
    <w:styleLink w:val="LOutlineList"/>
    <w:lvl w:ilvl="0">
      <w:start w:val="1"/>
      <w:numFmt w:val="decimal"/>
      <w:lvlText w:val="%1."/>
      <w:lvlJc w:val="right"/>
      <w:pPr>
        <w:tabs>
          <w:tab w:val="num" w:pos="9360"/>
        </w:tabs>
        <w:ind w:left="720" w:hanging="144"/>
      </w:pPr>
      <w:rPr>
        <w:rFonts w:ascii="Tahoma" w:hAnsi="Tahoma" w:hint="default"/>
        <w:color w:val="69B3E7" w:themeColor="accent1"/>
        <w:sz w:val="20"/>
      </w:rPr>
    </w:lvl>
    <w:lvl w:ilvl="1">
      <w:start w:val="1"/>
      <w:numFmt w:val="upperLetter"/>
      <w:lvlText w:val="%2."/>
      <w:lvlJc w:val="right"/>
      <w:pPr>
        <w:ind w:left="1296" w:hanging="144"/>
      </w:pPr>
      <w:rPr>
        <w:rFonts w:ascii="Tahoma" w:hAnsi="Tahoma" w:hint="default"/>
        <w:color w:val="69B3E7" w:themeColor="accent1"/>
        <w:sz w:val="20"/>
      </w:rPr>
    </w:lvl>
    <w:lvl w:ilvl="2">
      <w:start w:val="1"/>
      <w:numFmt w:val="lowerRoman"/>
      <w:lvlText w:val="%3."/>
      <w:lvlJc w:val="right"/>
      <w:pPr>
        <w:ind w:left="1872" w:hanging="144"/>
      </w:pPr>
      <w:rPr>
        <w:rFonts w:ascii="Tahoma" w:hAnsi="Tahoma" w:hint="default"/>
        <w:color w:val="69B3E7" w:themeColor="accent1"/>
        <w:sz w:val="20"/>
      </w:rPr>
    </w:lvl>
    <w:lvl w:ilvl="3">
      <w:start w:val="1"/>
      <w:numFmt w:val="lowerLetter"/>
      <w:lvlText w:val="%4."/>
      <w:lvlJc w:val="right"/>
      <w:pPr>
        <w:ind w:left="2448" w:hanging="144"/>
      </w:pPr>
      <w:rPr>
        <w:rFonts w:ascii="Tahoma" w:hAnsi="Tahoma" w:hint="default"/>
        <w:color w:val="69B3E7" w:themeColor="accent1"/>
        <w:sz w:val="20"/>
      </w:rPr>
    </w:lvl>
    <w:lvl w:ilvl="4">
      <w:start w:val="1"/>
      <w:numFmt w:val="decimal"/>
      <w:lvlText w:val="%5."/>
      <w:lvlJc w:val="right"/>
      <w:pPr>
        <w:ind w:left="3024" w:hanging="144"/>
      </w:pPr>
      <w:rPr>
        <w:rFonts w:ascii="Tahoma" w:hAnsi="Tahoma" w:hint="default"/>
        <w:color w:val="69B3E7" w:themeColor="accent1"/>
        <w:sz w:val="2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58D06B36"/>
    <w:multiLevelType w:val="hybridMultilevel"/>
    <w:tmpl w:val="ABCA048E"/>
    <w:lvl w:ilvl="0" w:tplc="FAA66C0E">
      <w:start w:val="1"/>
      <w:numFmt w:val="bullet"/>
      <w:pStyle w:val="BAGraphicBullet1"/>
      <w:lvlText w:val="¨"/>
      <w:lvlJc w:val="left"/>
      <w:pPr>
        <w:ind w:left="360" w:hanging="360"/>
      </w:pPr>
      <w:rPr>
        <w:rFonts w:ascii="Wingdings" w:hAnsi="Wingdings" w:hint="default"/>
        <w:b w:val="0"/>
        <w:i w:val="0"/>
        <w:color w:val="69B3E7" w:themeColor="accent1"/>
        <w:sz w:val="12"/>
      </w:rPr>
    </w:lvl>
    <w:lvl w:ilvl="1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C142419"/>
    <w:multiLevelType w:val="hybridMultilevel"/>
    <w:tmpl w:val="32F6546E"/>
    <w:lvl w:ilvl="0" w:tplc="6A6C1952">
      <w:start w:val="1"/>
      <w:numFmt w:val="bullet"/>
      <w:pStyle w:val="BABullet1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03CE"/>
    <w:multiLevelType w:val="hybridMultilevel"/>
    <w:tmpl w:val="6BB09EA4"/>
    <w:lvl w:ilvl="0" w:tplc="C56C580E">
      <w:start w:val="1"/>
      <w:numFmt w:val="bullet"/>
      <w:pStyle w:val="BAGraphicBullet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5088"/>
    <w:multiLevelType w:val="hybridMultilevel"/>
    <w:tmpl w:val="7040A514"/>
    <w:lvl w:ilvl="0" w:tplc="276A6FBA">
      <w:start w:val="1"/>
      <w:numFmt w:val="bullet"/>
      <w:pStyle w:val="BABullet5LastinList"/>
      <w:lvlText w:val="•"/>
      <w:lvlJc w:val="left"/>
      <w:pPr>
        <w:ind w:left="2160" w:hanging="360"/>
      </w:pPr>
      <w:rPr>
        <w:rFonts w:ascii="Avenir Next LT Pro" w:hAnsi="Avenir Next LT Pro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057112"/>
    <w:multiLevelType w:val="multilevel"/>
    <w:tmpl w:val="C58E5CF6"/>
    <w:numStyleLink w:val="BAAutomaticBullets"/>
  </w:abstractNum>
  <w:abstractNum w:abstractNumId="22" w15:restartNumberingAfterBreak="0">
    <w:nsid w:val="673367BB"/>
    <w:multiLevelType w:val="multilevel"/>
    <w:tmpl w:val="95DE1168"/>
    <w:lvl w:ilvl="0">
      <w:start w:val="1"/>
      <w:numFmt w:val="decimal"/>
      <w:pStyle w:val="BANumList"/>
      <w:lvlText w:val="%1."/>
      <w:lvlJc w:val="right"/>
      <w:pPr>
        <w:ind w:left="432" w:hanging="158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1">
      <w:start w:val="1"/>
      <w:numFmt w:val="upperLetter"/>
      <w:lvlText w:val="%2."/>
      <w:lvlJc w:val="right"/>
      <w:pPr>
        <w:ind w:left="850" w:hanging="173"/>
      </w:pPr>
      <w:rPr>
        <w:rFonts w:ascii="Segoe UI" w:hAnsi="Segoe UI" w:hint="default"/>
        <w:b w:val="0"/>
        <w:i w:val="0"/>
        <w:color w:val="000000"/>
        <w:sz w:val="20"/>
      </w:rPr>
    </w:lvl>
    <w:lvl w:ilvl="2">
      <w:start w:val="1"/>
      <w:numFmt w:val="lowerRoman"/>
      <w:lvlText w:val="%3."/>
      <w:lvlJc w:val="right"/>
      <w:pPr>
        <w:ind w:left="1267" w:hanging="187"/>
      </w:pPr>
      <w:rPr>
        <w:rFonts w:ascii="Segoe UI" w:hAnsi="Segoe UI" w:hint="default"/>
        <w:b w:val="0"/>
        <w:i w:val="0"/>
        <w:color w:val="000000"/>
        <w:sz w:val="20"/>
      </w:rPr>
    </w:lvl>
    <w:lvl w:ilvl="3">
      <w:start w:val="1"/>
      <w:numFmt w:val="lowerLetter"/>
      <w:lvlText w:val="%4."/>
      <w:lvlJc w:val="right"/>
      <w:pPr>
        <w:ind w:left="1685" w:hanging="202"/>
      </w:pPr>
      <w:rPr>
        <w:rFonts w:ascii="Segoe UI" w:hAnsi="Segoe UI" w:hint="default"/>
        <w:b w:val="0"/>
        <w:i w:val="0"/>
        <w:color w:val="000000"/>
        <w:sz w:val="20"/>
      </w:rPr>
    </w:lvl>
    <w:lvl w:ilvl="4">
      <w:start w:val="1"/>
      <w:numFmt w:val="decimal"/>
      <w:lvlText w:val="%5."/>
      <w:lvlJc w:val="right"/>
      <w:pPr>
        <w:ind w:left="2102" w:hanging="216"/>
      </w:pPr>
      <w:rPr>
        <w:rFonts w:ascii="Segoe UI" w:hAnsi="Segoe UI" w:hint="default"/>
        <w:b w:val="0"/>
        <w:i w:val="0"/>
        <w:color w:val="00000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F4038DC"/>
    <w:multiLevelType w:val="hybridMultilevel"/>
    <w:tmpl w:val="635C2862"/>
    <w:lvl w:ilvl="0" w:tplc="7CF2F19A">
      <w:start w:val="1"/>
      <w:numFmt w:val="bullet"/>
      <w:pStyle w:val="BAGraphicBullet4"/>
      <w:lvlText w:val=""/>
      <w:lvlJc w:val="left"/>
      <w:pPr>
        <w:ind w:left="1440" w:hanging="360"/>
      </w:pPr>
      <w:rPr>
        <w:rFonts w:ascii="Symbol" w:hAnsi="Symbol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35A8"/>
    <w:multiLevelType w:val="hybridMultilevel"/>
    <w:tmpl w:val="F1804CEA"/>
    <w:lvl w:ilvl="0" w:tplc="C5447578">
      <w:start w:val="1"/>
      <w:numFmt w:val="bullet"/>
      <w:pStyle w:val="BABullet5"/>
      <w:lvlText w:val="•"/>
      <w:lvlJc w:val="left"/>
      <w:pPr>
        <w:ind w:left="1800" w:hanging="360"/>
      </w:pPr>
      <w:rPr>
        <w:rFonts w:ascii="Avenir Next LT Pro" w:hAnsi="Avenir Next LT Pro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356FD"/>
    <w:multiLevelType w:val="hybridMultilevel"/>
    <w:tmpl w:val="F97811F0"/>
    <w:lvl w:ilvl="0" w:tplc="5588C46C">
      <w:start w:val="1"/>
      <w:numFmt w:val="bullet"/>
      <w:pStyle w:val="BABullet4LastinList"/>
      <w:lvlText w:val="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9302E5"/>
    <w:multiLevelType w:val="hybridMultilevel"/>
    <w:tmpl w:val="51884D82"/>
    <w:lvl w:ilvl="0" w:tplc="DF6E3E00">
      <w:start w:val="1"/>
      <w:numFmt w:val="bullet"/>
      <w:pStyle w:val="BABullet2Reversed"/>
      <w:lvlText w:val=""/>
      <w:lvlJc w:val="left"/>
      <w:pPr>
        <w:ind w:left="1080" w:hanging="360"/>
      </w:pPr>
      <w:rPr>
        <w:rFonts w:ascii="Symbol" w:hAnsi="Symbol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7"/>
  </w:num>
  <w:num w:numId="5">
    <w:abstractNumId w:val="19"/>
  </w:num>
  <w:num w:numId="6">
    <w:abstractNumId w:val="15"/>
  </w:num>
  <w:num w:numId="7">
    <w:abstractNumId w:val="23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26"/>
  </w:num>
  <w:num w:numId="14">
    <w:abstractNumId w:val="1"/>
  </w:num>
  <w:num w:numId="15">
    <w:abstractNumId w:val="25"/>
  </w:num>
  <w:num w:numId="16">
    <w:abstractNumId w:val="24"/>
  </w:num>
  <w:num w:numId="17">
    <w:abstractNumId w:val="20"/>
  </w:num>
  <w:num w:numId="18">
    <w:abstractNumId w:val="6"/>
  </w:num>
  <w:num w:numId="19">
    <w:abstractNumId w:val="21"/>
  </w:num>
  <w:num w:numId="20">
    <w:abstractNumId w:val="18"/>
  </w:num>
  <w:num w:numId="21">
    <w:abstractNumId w:val="3"/>
  </w:num>
  <w:num w:numId="22">
    <w:abstractNumId w:val="14"/>
  </w:num>
  <w:num w:numId="23">
    <w:abstractNumId w:val="2"/>
  </w:num>
  <w:num w:numId="24">
    <w:abstractNumId w:val="4"/>
  </w:num>
  <w:num w:numId="25">
    <w:abstractNumId w:val="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0eb5tyWvtaJhsguNEkiAad63hhmjpMMoyh7cS8n+RwQ8zyf1oVb4RhPcJu/3lB3JFW1x05nj7JlVKAqzZd411w==" w:salt="wAaUuwoSFTsKiZF7RnM1+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B0"/>
    <w:rsid w:val="000011C1"/>
    <w:rsid w:val="0000374E"/>
    <w:rsid w:val="00017EEA"/>
    <w:rsid w:val="00020B96"/>
    <w:rsid w:val="00024753"/>
    <w:rsid w:val="00030A72"/>
    <w:rsid w:val="0003109F"/>
    <w:rsid w:val="0003393E"/>
    <w:rsid w:val="00034086"/>
    <w:rsid w:val="00035E28"/>
    <w:rsid w:val="00036B92"/>
    <w:rsid w:val="00036C5F"/>
    <w:rsid w:val="0004124A"/>
    <w:rsid w:val="00047D91"/>
    <w:rsid w:val="0005305B"/>
    <w:rsid w:val="00057124"/>
    <w:rsid w:val="00061361"/>
    <w:rsid w:val="00061AD6"/>
    <w:rsid w:val="00067902"/>
    <w:rsid w:val="000800E4"/>
    <w:rsid w:val="00087C46"/>
    <w:rsid w:val="0009356B"/>
    <w:rsid w:val="00093978"/>
    <w:rsid w:val="00097DCB"/>
    <w:rsid w:val="000A6A20"/>
    <w:rsid w:val="000B2091"/>
    <w:rsid w:val="000C6292"/>
    <w:rsid w:val="000C6C3F"/>
    <w:rsid w:val="000C7492"/>
    <w:rsid w:val="000D2971"/>
    <w:rsid w:val="000D536E"/>
    <w:rsid w:val="000E1810"/>
    <w:rsid w:val="000E4607"/>
    <w:rsid w:val="000E4E16"/>
    <w:rsid w:val="000E689E"/>
    <w:rsid w:val="000F0ABC"/>
    <w:rsid w:val="000F29E4"/>
    <w:rsid w:val="000F42C9"/>
    <w:rsid w:val="001026F9"/>
    <w:rsid w:val="0010295F"/>
    <w:rsid w:val="00106AB1"/>
    <w:rsid w:val="001077AD"/>
    <w:rsid w:val="00110B93"/>
    <w:rsid w:val="001115F2"/>
    <w:rsid w:val="00117204"/>
    <w:rsid w:val="001360AA"/>
    <w:rsid w:val="001441F3"/>
    <w:rsid w:val="00154BD2"/>
    <w:rsid w:val="00154DDA"/>
    <w:rsid w:val="0016296F"/>
    <w:rsid w:val="00162A29"/>
    <w:rsid w:val="00164535"/>
    <w:rsid w:val="00171F93"/>
    <w:rsid w:val="0017291C"/>
    <w:rsid w:val="001744FC"/>
    <w:rsid w:val="00191371"/>
    <w:rsid w:val="001B000F"/>
    <w:rsid w:val="001B4042"/>
    <w:rsid w:val="001C1274"/>
    <w:rsid w:val="001C3BD4"/>
    <w:rsid w:val="001D3DC8"/>
    <w:rsid w:val="001D423D"/>
    <w:rsid w:val="001E0E7F"/>
    <w:rsid w:val="001E2719"/>
    <w:rsid w:val="001E3098"/>
    <w:rsid w:val="001E5CD3"/>
    <w:rsid w:val="001F36FD"/>
    <w:rsid w:val="001F5E71"/>
    <w:rsid w:val="00212C8D"/>
    <w:rsid w:val="00213A60"/>
    <w:rsid w:val="0022047C"/>
    <w:rsid w:val="0022561A"/>
    <w:rsid w:val="00231E01"/>
    <w:rsid w:val="002341CD"/>
    <w:rsid w:val="0023744A"/>
    <w:rsid w:val="00245FCC"/>
    <w:rsid w:val="002469EC"/>
    <w:rsid w:val="0025056C"/>
    <w:rsid w:val="002508FE"/>
    <w:rsid w:val="002524AB"/>
    <w:rsid w:val="0025703E"/>
    <w:rsid w:val="00262867"/>
    <w:rsid w:val="002659C6"/>
    <w:rsid w:val="002670F2"/>
    <w:rsid w:val="00267665"/>
    <w:rsid w:val="0027025C"/>
    <w:rsid w:val="00275A45"/>
    <w:rsid w:val="00282D8E"/>
    <w:rsid w:val="00283A12"/>
    <w:rsid w:val="00284F4D"/>
    <w:rsid w:val="002864EF"/>
    <w:rsid w:val="002918D1"/>
    <w:rsid w:val="002A40CF"/>
    <w:rsid w:val="002A6F77"/>
    <w:rsid w:val="002B6A07"/>
    <w:rsid w:val="002C01AD"/>
    <w:rsid w:val="002C43A8"/>
    <w:rsid w:val="002D483C"/>
    <w:rsid w:val="002E10E6"/>
    <w:rsid w:val="002E554A"/>
    <w:rsid w:val="002E6CFB"/>
    <w:rsid w:val="002F0853"/>
    <w:rsid w:val="002F2A25"/>
    <w:rsid w:val="002F33A9"/>
    <w:rsid w:val="002F6A1F"/>
    <w:rsid w:val="002F7F1D"/>
    <w:rsid w:val="00303A8D"/>
    <w:rsid w:val="00304E51"/>
    <w:rsid w:val="003075D6"/>
    <w:rsid w:val="003170F8"/>
    <w:rsid w:val="00325900"/>
    <w:rsid w:val="00331037"/>
    <w:rsid w:val="00340CC2"/>
    <w:rsid w:val="00341389"/>
    <w:rsid w:val="00343A8B"/>
    <w:rsid w:val="0034448D"/>
    <w:rsid w:val="00350076"/>
    <w:rsid w:val="00355353"/>
    <w:rsid w:val="00360101"/>
    <w:rsid w:val="0036164A"/>
    <w:rsid w:val="00371319"/>
    <w:rsid w:val="00376D92"/>
    <w:rsid w:val="00385866"/>
    <w:rsid w:val="003973DF"/>
    <w:rsid w:val="003A3A85"/>
    <w:rsid w:val="003A5450"/>
    <w:rsid w:val="003A621E"/>
    <w:rsid w:val="003B3801"/>
    <w:rsid w:val="003C074A"/>
    <w:rsid w:val="003C32D7"/>
    <w:rsid w:val="003C7AB1"/>
    <w:rsid w:val="003D2450"/>
    <w:rsid w:val="003D4EBD"/>
    <w:rsid w:val="003D5C48"/>
    <w:rsid w:val="003D6F18"/>
    <w:rsid w:val="003D7E0F"/>
    <w:rsid w:val="003E1FD4"/>
    <w:rsid w:val="003F7F9E"/>
    <w:rsid w:val="00401403"/>
    <w:rsid w:val="00401E74"/>
    <w:rsid w:val="004038A0"/>
    <w:rsid w:val="0040615A"/>
    <w:rsid w:val="004113D0"/>
    <w:rsid w:val="00413E34"/>
    <w:rsid w:val="00414560"/>
    <w:rsid w:val="00423918"/>
    <w:rsid w:val="004241FE"/>
    <w:rsid w:val="00424517"/>
    <w:rsid w:val="00432A0F"/>
    <w:rsid w:val="00433157"/>
    <w:rsid w:val="00443326"/>
    <w:rsid w:val="004454A2"/>
    <w:rsid w:val="0045001E"/>
    <w:rsid w:val="00457E64"/>
    <w:rsid w:val="0046296E"/>
    <w:rsid w:val="00463127"/>
    <w:rsid w:val="00463174"/>
    <w:rsid w:val="0046383A"/>
    <w:rsid w:val="00463B4C"/>
    <w:rsid w:val="00466643"/>
    <w:rsid w:val="004673FA"/>
    <w:rsid w:val="004714DF"/>
    <w:rsid w:val="00475544"/>
    <w:rsid w:val="004764B4"/>
    <w:rsid w:val="00477236"/>
    <w:rsid w:val="00477707"/>
    <w:rsid w:val="00483E0A"/>
    <w:rsid w:val="00485712"/>
    <w:rsid w:val="00486B03"/>
    <w:rsid w:val="004911C0"/>
    <w:rsid w:val="004B2571"/>
    <w:rsid w:val="004B3BCA"/>
    <w:rsid w:val="004B4968"/>
    <w:rsid w:val="004B7A9D"/>
    <w:rsid w:val="004C0400"/>
    <w:rsid w:val="004C1BC6"/>
    <w:rsid w:val="004C2A2E"/>
    <w:rsid w:val="004C34D5"/>
    <w:rsid w:val="004C79F1"/>
    <w:rsid w:val="004D18E8"/>
    <w:rsid w:val="004D25B9"/>
    <w:rsid w:val="004D7940"/>
    <w:rsid w:val="004E021D"/>
    <w:rsid w:val="004E080A"/>
    <w:rsid w:val="004E12FB"/>
    <w:rsid w:val="004E13A6"/>
    <w:rsid w:val="004E54BD"/>
    <w:rsid w:val="004E63F4"/>
    <w:rsid w:val="004F5ABB"/>
    <w:rsid w:val="005042E0"/>
    <w:rsid w:val="00506995"/>
    <w:rsid w:val="00511AF9"/>
    <w:rsid w:val="00511F52"/>
    <w:rsid w:val="005148F0"/>
    <w:rsid w:val="00517E63"/>
    <w:rsid w:val="005204F3"/>
    <w:rsid w:val="00520B69"/>
    <w:rsid w:val="005225FF"/>
    <w:rsid w:val="005234E9"/>
    <w:rsid w:val="00542E27"/>
    <w:rsid w:val="00543072"/>
    <w:rsid w:val="00552DC1"/>
    <w:rsid w:val="00555182"/>
    <w:rsid w:val="00556F8F"/>
    <w:rsid w:val="00557F7F"/>
    <w:rsid w:val="00572A83"/>
    <w:rsid w:val="00581596"/>
    <w:rsid w:val="00582AC2"/>
    <w:rsid w:val="00582D34"/>
    <w:rsid w:val="00585CDC"/>
    <w:rsid w:val="005930A3"/>
    <w:rsid w:val="005A4896"/>
    <w:rsid w:val="005A4C24"/>
    <w:rsid w:val="005A6458"/>
    <w:rsid w:val="005B0875"/>
    <w:rsid w:val="005B1E95"/>
    <w:rsid w:val="005B3BE2"/>
    <w:rsid w:val="005B55B8"/>
    <w:rsid w:val="005B738D"/>
    <w:rsid w:val="005C52DA"/>
    <w:rsid w:val="005C5563"/>
    <w:rsid w:val="005C6131"/>
    <w:rsid w:val="005C6E6F"/>
    <w:rsid w:val="005D325B"/>
    <w:rsid w:val="005D57B5"/>
    <w:rsid w:val="005E0183"/>
    <w:rsid w:val="005E2EB3"/>
    <w:rsid w:val="005E3B0E"/>
    <w:rsid w:val="005E4898"/>
    <w:rsid w:val="005F242D"/>
    <w:rsid w:val="005F48BC"/>
    <w:rsid w:val="005F637B"/>
    <w:rsid w:val="00602F86"/>
    <w:rsid w:val="006043E1"/>
    <w:rsid w:val="00606003"/>
    <w:rsid w:val="00606130"/>
    <w:rsid w:val="00607CC1"/>
    <w:rsid w:val="00616122"/>
    <w:rsid w:val="0062215D"/>
    <w:rsid w:val="00630808"/>
    <w:rsid w:val="0063543A"/>
    <w:rsid w:val="00641489"/>
    <w:rsid w:val="00644853"/>
    <w:rsid w:val="00660571"/>
    <w:rsid w:val="006627AB"/>
    <w:rsid w:val="00665215"/>
    <w:rsid w:val="0066693F"/>
    <w:rsid w:val="00667193"/>
    <w:rsid w:val="0066787E"/>
    <w:rsid w:val="0067009E"/>
    <w:rsid w:val="0067233E"/>
    <w:rsid w:val="00672E56"/>
    <w:rsid w:val="00673238"/>
    <w:rsid w:val="006810BE"/>
    <w:rsid w:val="00694231"/>
    <w:rsid w:val="006956B3"/>
    <w:rsid w:val="00695959"/>
    <w:rsid w:val="006A0FE5"/>
    <w:rsid w:val="006A220B"/>
    <w:rsid w:val="006B1AEB"/>
    <w:rsid w:val="006B273E"/>
    <w:rsid w:val="006B4F2B"/>
    <w:rsid w:val="006B661D"/>
    <w:rsid w:val="006B6FBA"/>
    <w:rsid w:val="006C4CE9"/>
    <w:rsid w:val="006D0D0E"/>
    <w:rsid w:val="006D4480"/>
    <w:rsid w:val="006D4BE3"/>
    <w:rsid w:val="006D639F"/>
    <w:rsid w:val="006E17C9"/>
    <w:rsid w:val="006E3DE9"/>
    <w:rsid w:val="006E667C"/>
    <w:rsid w:val="006E759A"/>
    <w:rsid w:val="006F2123"/>
    <w:rsid w:val="006F4A71"/>
    <w:rsid w:val="006F7168"/>
    <w:rsid w:val="006F7F57"/>
    <w:rsid w:val="00705FB1"/>
    <w:rsid w:val="00711414"/>
    <w:rsid w:val="00713F44"/>
    <w:rsid w:val="0071429B"/>
    <w:rsid w:val="00714F5C"/>
    <w:rsid w:val="00715847"/>
    <w:rsid w:val="007170F2"/>
    <w:rsid w:val="0072154B"/>
    <w:rsid w:val="00723C57"/>
    <w:rsid w:val="007260A9"/>
    <w:rsid w:val="00726ADE"/>
    <w:rsid w:val="00735129"/>
    <w:rsid w:val="00736DC1"/>
    <w:rsid w:val="00744120"/>
    <w:rsid w:val="007444B5"/>
    <w:rsid w:val="00745FCF"/>
    <w:rsid w:val="00746085"/>
    <w:rsid w:val="00747854"/>
    <w:rsid w:val="00747C86"/>
    <w:rsid w:val="00756386"/>
    <w:rsid w:val="00761AE9"/>
    <w:rsid w:val="00761F0F"/>
    <w:rsid w:val="007666F3"/>
    <w:rsid w:val="00766A5C"/>
    <w:rsid w:val="00767DEC"/>
    <w:rsid w:val="007723A5"/>
    <w:rsid w:val="00773C71"/>
    <w:rsid w:val="00781366"/>
    <w:rsid w:val="00783718"/>
    <w:rsid w:val="0078736C"/>
    <w:rsid w:val="00787786"/>
    <w:rsid w:val="00791430"/>
    <w:rsid w:val="00791E36"/>
    <w:rsid w:val="00795B96"/>
    <w:rsid w:val="007B6A0B"/>
    <w:rsid w:val="007C3B44"/>
    <w:rsid w:val="007C6760"/>
    <w:rsid w:val="007D3CCD"/>
    <w:rsid w:val="007E0293"/>
    <w:rsid w:val="007E248F"/>
    <w:rsid w:val="007F01E5"/>
    <w:rsid w:val="007F0E94"/>
    <w:rsid w:val="007F2B39"/>
    <w:rsid w:val="008001F6"/>
    <w:rsid w:val="0081342F"/>
    <w:rsid w:val="008171B9"/>
    <w:rsid w:val="008339B4"/>
    <w:rsid w:val="00834E90"/>
    <w:rsid w:val="00835E44"/>
    <w:rsid w:val="00845243"/>
    <w:rsid w:val="00853C00"/>
    <w:rsid w:val="00854CAB"/>
    <w:rsid w:val="00856B35"/>
    <w:rsid w:val="00860BDD"/>
    <w:rsid w:val="0086685E"/>
    <w:rsid w:val="00871854"/>
    <w:rsid w:val="0087605C"/>
    <w:rsid w:val="008779C4"/>
    <w:rsid w:val="00882DEE"/>
    <w:rsid w:val="00891C72"/>
    <w:rsid w:val="00892CCB"/>
    <w:rsid w:val="00894D50"/>
    <w:rsid w:val="00896D2D"/>
    <w:rsid w:val="008A1C3B"/>
    <w:rsid w:val="008A1FB2"/>
    <w:rsid w:val="008A6C79"/>
    <w:rsid w:val="008C09CB"/>
    <w:rsid w:val="008C0B57"/>
    <w:rsid w:val="008C6473"/>
    <w:rsid w:val="008D266A"/>
    <w:rsid w:val="008E0D1F"/>
    <w:rsid w:val="008E0DAF"/>
    <w:rsid w:val="008E2AFE"/>
    <w:rsid w:val="008E36F0"/>
    <w:rsid w:val="008E38CC"/>
    <w:rsid w:val="008F4F5B"/>
    <w:rsid w:val="008F598D"/>
    <w:rsid w:val="008F5E7C"/>
    <w:rsid w:val="008F68DB"/>
    <w:rsid w:val="00900598"/>
    <w:rsid w:val="00902116"/>
    <w:rsid w:val="00925657"/>
    <w:rsid w:val="00925ADE"/>
    <w:rsid w:val="0093069E"/>
    <w:rsid w:val="009367EF"/>
    <w:rsid w:val="00944BCC"/>
    <w:rsid w:val="009474F5"/>
    <w:rsid w:val="009577A0"/>
    <w:rsid w:val="00957C19"/>
    <w:rsid w:val="00961B00"/>
    <w:rsid w:val="00980912"/>
    <w:rsid w:val="00981302"/>
    <w:rsid w:val="00981EDB"/>
    <w:rsid w:val="00982480"/>
    <w:rsid w:val="00983B52"/>
    <w:rsid w:val="00984E19"/>
    <w:rsid w:val="00987901"/>
    <w:rsid w:val="009913ED"/>
    <w:rsid w:val="00991B88"/>
    <w:rsid w:val="009A487D"/>
    <w:rsid w:val="009A6B03"/>
    <w:rsid w:val="009B65F3"/>
    <w:rsid w:val="009C0730"/>
    <w:rsid w:val="009C4A0F"/>
    <w:rsid w:val="009D0077"/>
    <w:rsid w:val="009D019A"/>
    <w:rsid w:val="009D2749"/>
    <w:rsid w:val="009D4AE3"/>
    <w:rsid w:val="009D5AF0"/>
    <w:rsid w:val="009E3AA9"/>
    <w:rsid w:val="009E43B5"/>
    <w:rsid w:val="009E46A4"/>
    <w:rsid w:val="009F0E73"/>
    <w:rsid w:val="009F2EEA"/>
    <w:rsid w:val="009F607F"/>
    <w:rsid w:val="00A10651"/>
    <w:rsid w:val="00A20288"/>
    <w:rsid w:val="00A2144A"/>
    <w:rsid w:val="00A33428"/>
    <w:rsid w:val="00A34C7A"/>
    <w:rsid w:val="00A35816"/>
    <w:rsid w:val="00A466AB"/>
    <w:rsid w:val="00A63FBF"/>
    <w:rsid w:val="00A7082A"/>
    <w:rsid w:val="00A76E11"/>
    <w:rsid w:val="00A9101F"/>
    <w:rsid w:val="00AA1E4D"/>
    <w:rsid w:val="00AA3ED7"/>
    <w:rsid w:val="00AB4926"/>
    <w:rsid w:val="00AB535A"/>
    <w:rsid w:val="00AC265F"/>
    <w:rsid w:val="00AC5C7A"/>
    <w:rsid w:val="00AD4025"/>
    <w:rsid w:val="00AD4D0D"/>
    <w:rsid w:val="00AD5997"/>
    <w:rsid w:val="00AD7849"/>
    <w:rsid w:val="00AE764E"/>
    <w:rsid w:val="00AF409F"/>
    <w:rsid w:val="00AF4BB6"/>
    <w:rsid w:val="00AF66F1"/>
    <w:rsid w:val="00AF7D11"/>
    <w:rsid w:val="00B06DC0"/>
    <w:rsid w:val="00B13A18"/>
    <w:rsid w:val="00B14ABC"/>
    <w:rsid w:val="00B17B7F"/>
    <w:rsid w:val="00B17D6A"/>
    <w:rsid w:val="00B20538"/>
    <w:rsid w:val="00B262E5"/>
    <w:rsid w:val="00B26BE5"/>
    <w:rsid w:val="00B27876"/>
    <w:rsid w:val="00B30F59"/>
    <w:rsid w:val="00B342A6"/>
    <w:rsid w:val="00B36148"/>
    <w:rsid w:val="00B40BAC"/>
    <w:rsid w:val="00B4538B"/>
    <w:rsid w:val="00B454B9"/>
    <w:rsid w:val="00B57965"/>
    <w:rsid w:val="00B60EE0"/>
    <w:rsid w:val="00B618D5"/>
    <w:rsid w:val="00B65802"/>
    <w:rsid w:val="00B6646C"/>
    <w:rsid w:val="00B7784D"/>
    <w:rsid w:val="00B81B7D"/>
    <w:rsid w:val="00B832D0"/>
    <w:rsid w:val="00B94108"/>
    <w:rsid w:val="00B96780"/>
    <w:rsid w:val="00BA54A4"/>
    <w:rsid w:val="00BA5BFC"/>
    <w:rsid w:val="00BA6B2B"/>
    <w:rsid w:val="00BB3E96"/>
    <w:rsid w:val="00BC2741"/>
    <w:rsid w:val="00BC2B2D"/>
    <w:rsid w:val="00BD761D"/>
    <w:rsid w:val="00BE4621"/>
    <w:rsid w:val="00BE79BA"/>
    <w:rsid w:val="00BF10B7"/>
    <w:rsid w:val="00BF2DB5"/>
    <w:rsid w:val="00C062AB"/>
    <w:rsid w:val="00C10C04"/>
    <w:rsid w:val="00C122F6"/>
    <w:rsid w:val="00C14519"/>
    <w:rsid w:val="00C16278"/>
    <w:rsid w:val="00C16846"/>
    <w:rsid w:val="00C17219"/>
    <w:rsid w:val="00C20A02"/>
    <w:rsid w:val="00C2221A"/>
    <w:rsid w:val="00C30BBB"/>
    <w:rsid w:val="00C31AD2"/>
    <w:rsid w:val="00C41781"/>
    <w:rsid w:val="00C45D55"/>
    <w:rsid w:val="00C46322"/>
    <w:rsid w:val="00C55192"/>
    <w:rsid w:val="00C60A7E"/>
    <w:rsid w:val="00C73D08"/>
    <w:rsid w:val="00C741AB"/>
    <w:rsid w:val="00C74306"/>
    <w:rsid w:val="00C74945"/>
    <w:rsid w:val="00C81806"/>
    <w:rsid w:val="00C851C7"/>
    <w:rsid w:val="00C85FEF"/>
    <w:rsid w:val="00C93231"/>
    <w:rsid w:val="00CA0546"/>
    <w:rsid w:val="00CC238A"/>
    <w:rsid w:val="00CC6B06"/>
    <w:rsid w:val="00CD53B9"/>
    <w:rsid w:val="00CD5704"/>
    <w:rsid w:val="00CD7059"/>
    <w:rsid w:val="00CD7C83"/>
    <w:rsid w:val="00CE00D4"/>
    <w:rsid w:val="00CE0422"/>
    <w:rsid w:val="00CE7B4B"/>
    <w:rsid w:val="00CE7F14"/>
    <w:rsid w:val="00CF24AA"/>
    <w:rsid w:val="00CF3F85"/>
    <w:rsid w:val="00CF4316"/>
    <w:rsid w:val="00CF696D"/>
    <w:rsid w:val="00D05F99"/>
    <w:rsid w:val="00D10963"/>
    <w:rsid w:val="00D1193B"/>
    <w:rsid w:val="00D14D69"/>
    <w:rsid w:val="00D155F3"/>
    <w:rsid w:val="00D16F4E"/>
    <w:rsid w:val="00D2028F"/>
    <w:rsid w:val="00D23473"/>
    <w:rsid w:val="00D27636"/>
    <w:rsid w:val="00D315AA"/>
    <w:rsid w:val="00D400C8"/>
    <w:rsid w:val="00D468BD"/>
    <w:rsid w:val="00D51955"/>
    <w:rsid w:val="00D53341"/>
    <w:rsid w:val="00D5374E"/>
    <w:rsid w:val="00D55903"/>
    <w:rsid w:val="00D61F56"/>
    <w:rsid w:val="00D633BB"/>
    <w:rsid w:val="00D67C5D"/>
    <w:rsid w:val="00D70BA3"/>
    <w:rsid w:val="00D72855"/>
    <w:rsid w:val="00D75CD4"/>
    <w:rsid w:val="00D75F87"/>
    <w:rsid w:val="00D76DA2"/>
    <w:rsid w:val="00D77121"/>
    <w:rsid w:val="00D835C4"/>
    <w:rsid w:val="00D836BE"/>
    <w:rsid w:val="00D85057"/>
    <w:rsid w:val="00D9461A"/>
    <w:rsid w:val="00D953E1"/>
    <w:rsid w:val="00DB05BA"/>
    <w:rsid w:val="00DB39CD"/>
    <w:rsid w:val="00DB661F"/>
    <w:rsid w:val="00DB7499"/>
    <w:rsid w:val="00DB799B"/>
    <w:rsid w:val="00DC1040"/>
    <w:rsid w:val="00DC12B1"/>
    <w:rsid w:val="00DD2566"/>
    <w:rsid w:val="00DE0E39"/>
    <w:rsid w:val="00DE0E7D"/>
    <w:rsid w:val="00DE48F9"/>
    <w:rsid w:val="00E04479"/>
    <w:rsid w:val="00E05A22"/>
    <w:rsid w:val="00E10C73"/>
    <w:rsid w:val="00E11033"/>
    <w:rsid w:val="00E145CC"/>
    <w:rsid w:val="00E1723D"/>
    <w:rsid w:val="00E228FA"/>
    <w:rsid w:val="00E22F92"/>
    <w:rsid w:val="00E24B17"/>
    <w:rsid w:val="00E25720"/>
    <w:rsid w:val="00E31D55"/>
    <w:rsid w:val="00E33678"/>
    <w:rsid w:val="00E368F1"/>
    <w:rsid w:val="00E41682"/>
    <w:rsid w:val="00E473CD"/>
    <w:rsid w:val="00E47467"/>
    <w:rsid w:val="00E563F0"/>
    <w:rsid w:val="00E570E1"/>
    <w:rsid w:val="00E573F4"/>
    <w:rsid w:val="00E60835"/>
    <w:rsid w:val="00E60961"/>
    <w:rsid w:val="00E61371"/>
    <w:rsid w:val="00E61737"/>
    <w:rsid w:val="00E619E9"/>
    <w:rsid w:val="00E62C00"/>
    <w:rsid w:val="00E70644"/>
    <w:rsid w:val="00E70E61"/>
    <w:rsid w:val="00E710D7"/>
    <w:rsid w:val="00E74366"/>
    <w:rsid w:val="00E77606"/>
    <w:rsid w:val="00E821D2"/>
    <w:rsid w:val="00E94893"/>
    <w:rsid w:val="00E9751D"/>
    <w:rsid w:val="00EB06DE"/>
    <w:rsid w:val="00EC0447"/>
    <w:rsid w:val="00EC3511"/>
    <w:rsid w:val="00ED1154"/>
    <w:rsid w:val="00ED2016"/>
    <w:rsid w:val="00ED4A23"/>
    <w:rsid w:val="00ED54A4"/>
    <w:rsid w:val="00EE0678"/>
    <w:rsid w:val="00EE19D6"/>
    <w:rsid w:val="00EE2DF0"/>
    <w:rsid w:val="00EE4A8A"/>
    <w:rsid w:val="00EF79E2"/>
    <w:rsid w:val="00F003F1"/>
    <w:rsid w:val="00F018AC"/>
    <w:rsid w:val="00F03102"/>
    <w:rsid w:val="00F050F5"/>
    <w:rsid w:val="00F121DB"/>
    <w:rsid w:val="00F25898"/>
    <w:rsid w:val="00F264E1"/>
    <w:rsid w:val="00F3120A"/>
    <w:rsid w:val="00F329EF"/>
    <w:rsid w:val="00F407B7"/>
    <w:rsid w:val="00F4335D"/>
    <w:rsid w:val="00F47A53"/>
    <w:rsid w:val="00F61A40"/>
    <w:rsid w:val="00F6583D"/>
    <w:rsid w:val="00F673C7"/>
    <w:rsid w:val="00F67978"/>
    <w:rsid w:val="00F67B61"/>
    <w:rsid w:val="00F72B06"/>
    <w:rsid w:val="00F75D1C"/>
    <w:rsid w:val="00F841E3"/>
    <w:rsid w:val="00F910B0"/>
    <w:rsid w:val="00F91645"/>
    <w:rsid w:val="00FA5B4E"/>
    <w:rsid w:val="00FD321F"/>
    <w:rsid w:val="00FE2A84"/>
    <w:rsid w:val="00FE5F52"/>
    <w:rsid w:val="00FE64B8"/>
    <w:rsid w:val="00FF1BB8"/>
    <w:rsid w:val="00FF357F"/>
    <w:rsid w:val="00FF5880"/>
    <w:rsid w:val="00FF778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FEE930C"/>
  <w15:chartTrackingRefBased/>
  <w15:docId w15:val="{1FC1BC65-0509-4B22-8448-AB680619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2FB"/>
    <w:pPr>
      <w:spacing w:before="90" w:after="180" w:line="280" w:lineRule="atLeast"/>
    </w:pPr>
    <w:rPr>
      <w:rFonts w:asciiTheme="minorHAnsi" w:hAnsiTheme="minorHAnsi" w:cs="Segoe UI"/>
      <w:color w:val="000000"/>
      <w:szCs w:val="24"/>
      <w14:numSpacing w14:val="tabular"/>
    </w:rPr>
  </w:style>
  <w:style w:type="paragraph" w:styleId="Heading1">
    <w:name w:val="heading 1"/>
    <w:aliases w:val="Use BA Section Title - blue"/>
    <w:basedOn w:val="Normal"/>
    <w:next w:val="Normal"/>
    <w:qFormat/>
    <w:rsid w:val="003D5C48"/>
    <w:pPr>
      <w:keepNext/>
      <w:keepLines/>
      <w:pBdr>
        <w:bottom w:val="single" w:sz="12" w:space="1" w:color="69B3E7" w:themeColor="accent1"/>
      </w:pBdr>
      <w:spacing w:before="265" w:after="265" w:line="280" w:lineRule="exact"/>
      <w:outlineLvl w:val="0"/>
    </w:pPr>
    <w:rPr>
      <w:rFonts w:ascii="Georgia" w:hAnsi="Georgia" w:cstheme="minorHAnsi"/>
      <w:bCs/>
      <w:color w:val="2D2926" w:themeColor="background2"/>
      <w:sz w:val="40"/>
      <w:szCs w:val="40"/>
      <w14:numSpacing w14:val="default"/>
    </w:rPr>
  </w:style>
  <w:style w:type="paragraph" w:styleId="Heading2">
    <w:name w:val="heading 2"/>
    <w:aliases w:val="Use BA Header 1"/>
    <w:basedOn w:val="BAHeader2"/>
    <w:next w:val="Normal"/>
    <w:qFormat/>
    <w:rsid w:val="00E04479"/>
    <w:pPr>
      <w:outlineLvl w:val="1"/>
    </w:pPr>
  </w:style>
  <w:style w:type="paragraph" w:styleId="Heading3">
    <w:name w:val="heading 3"/>
    <w:basedOn w:val="Heading2"/>
    <w:next w:val="Normal"/>
    <w:rsid w:val="006E667C"/>
    <w:pPr>
      <w:outlineLvl w:val="2"/>
    </w:pPr>
  </w:style>
  <w:style w:type="paragraph" w:styleId="Heading4">
    <w:name w:val="heading 4"/>
    <w:aliases w:val="Use BA Header 3"/>
    <w:basedOn w:val="Normal"/>
    <w:next w:val="Normal"/>
    <w:link w:val="Heading4Char"/>
    <w:semiHidden/>
    <w:unhideWhenUsed/>
    <w:qFormat/>
    <w:rsid w:val="00E044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8DD8" w:themeColor="accent1" w:themeShade="BF"/>
    </w:rPr>
  </w:style>
  <w:style w:type="paragraph" w:styleId="Heading5">
    <w:name w:val="heading 5"/>
    <w:aliases w:val="Use BA Header 4"/>
    <w:basedOn w:val="Normal"/>
    <w:next w:val="Normal"/>
    <w:link w:val="Heading5Char"/>
    <w:semiHidden/>
    <w:unhideWhenUsed/>
    <w:qFormat/>
    <w:rsid w:val="00E044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28DD8" w:themeColor="accent1" w:themeShade="BF"/>
    </w:rPr>
  </w:style>
  <w:style w:type="paragraph" w:styleId="Heading6">
    <w:name w:val="heading 6"/>
    <w:aliases w:val="BA Body Text-Print"/>
    <w:basedOn w:val="Normal"/>
    <w:next w:val="BABodyTextPrint"/>
    <w:rsid w:val="0093069E"/>
    <w:pPr>
      <w:spacing w:line="300" w:lineRule="atLeast"/>
      <w:outlineLvl w:val="5"/>
    </w:pPr>
    <w:rPr>
      <w:rFonts w:eastAsiaTheme="minorHAnsi"/>
      <w:sz w:val="24"/>
      <w14:numSpacing w14:val="default"/>
    </w:rPr>
  </w:style>
  <w:style w:type="paragraph" w:styleId="Heading7">
    <w:name w:val="heading 7"/>
    <w:basedOn w:val="Heading6"/>
    <w:next w:val="Normal"/>
    <w:rsid w:val="006E667C"/>
    <w:pPr>
      <w:outlineLvl w:val="6"/>
    </w:pPr>
  </w:style>
  <w:style w:type="paragraph" w:styleId="Heading8">
    <w:name w:val="heading 8"/>
    <w:basedOn w:val="Heading7"/>
    <w:next w:val="Normal"/>
    <w:rsid w:val="006E667C"/>
    <w:pPr>
      <w:outlineLvl w:val="7"/>
    </w:pPr>
  </w:style>
  <w:style w:type="paragraph" w:styleId="Heading9">
    <w:name w:val="heading 9"/>
    <w:basedOn w:val="Normal"/>
    <w:next w:val="Normal"/>
    <w:rsid w:val="003D5C48"/>
    <w:pPr>
      <w:outlineLvl w:val="8"/>
    </w:pPr>
    <w:rPr>
      <w:rFonts w:ascii="Segoe UI" w:hAnsi="Segoe UI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00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7009E"/>
    <w:rPr>
      <w:rFonts w:asciiTheme="minorHAnsi" w:hAnsiTheme="minorHAnsi" w:cs="Segoe UI"/>
      <w:color w:val="000000"/>
      <w:szCs w:val="24"/>
      <w14:numSpacing w14:val="tabular"/>
    </w:rPr>
  </w:style>
  <w:style w:type="paragraph" w:styleId="Footer">
    <w:name w:val="footer"/>
    <w:basedOn w:val="Normal"/>
    <w:link w:val="FooterChar"/>
    <w:unhideWhenUsed/>
    <w:rsid w:val="006700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67009E"/>
    <w:rPr>
      <w:rFonts w:asciiTheme="minorHAnsi" w:hAnsiTheme="minorHAnsi" w:cs="Segoe UI"/>
      <w:color w:val="000000"/>
      <w:szCs w:val="24"/>
      <w14:numSpacing w14:val="tabular"/>
    </w:rPr>
  </w:style>
  <w:style w:type="paragraph" w:customStyle="1" w:styleId="BACoverSubtitleBlack">
    <w:name w:val="BA Cover Subtitle Black"/>
    <w:next w:val="Normal"/>
    <w:qFormat/>
    <w:rsid w:val="00E04479"/>
    <w:pPr>
      <w:spacing w:before="187" w:line="720" w:lineRule="exact"/>
      <w:ind w:left="288" w:right="3456"/>
    </w:pPr>
    <w:rPr>
      <w:rFonts w:ascii="Georgia" w:hAnsi="Georgia" w:cstheme="minorHAnsi"/>
      <w:i/>
      <w:color w:val="000000"/>
      <w:sz w:val="40"/>
      <w:szCs w:val="40"/>
      <w:u w:color="F9D2D0" w:themeColor="accent5" w:themeTint="33"/>
      <w14:ligatures w14:val="standard"/>
      <w14:numSpacing w14:val="tabular"/>
    </w:rPr>
  </w:style>
  <w:style w:type="paragraph" w:customStyle="1" w:styleId="BACoverDateBlack">
    <w:name w:val="BA Cover Date Black"/>
    <w:qFormat/>
    <w:rsid w:val="00E04479"/>
    <w:pPr>
      <w:spacing w:before="120" w:line="640" w:lineRule="exact"/>
      <w:ind w:left="288"/>
    </w:pPr>
    <w:rPr>
      <w:rFonts w:ascii="AvenirNext LT Pro Regular" w:hAnsi="AvenirNext LT Pro Regular" w:cs="Segoe UI"/>
      <w:color w:val="000000"/>
      <w:sz w:val="24"/>
      <w:u w:color="F9D2D0" w:themeColor="accent5" w:themeTint="33"/>
      <w14:ligatures w14:val="standard"/>
      <w14:numSpacing w14:val="tabular"/>
    </w:rPr>
  </w:style>
  <w:style w:type="paragraph" w:customStyle="1" w:styleId="BACoverTitleofArticleBlack">
    <w:name w:val="BA Cover Title of Article Black"/>
    <w:next w:val="BACoverSubtitleBlack"/>
    <w:qFormat/>
    <w:rsid w:val="00E04479"/>
    <w:pPr>
      <w:spacing w:before="480"/>
      <w:ind w:left="288" w:right="3456"/>
    </w:pPr>
    <w:rPr>
      <w:rFonts w:ascii="Georgia" w:hAnsi="Georgia" w:cstheme="minorHAnsi"/>
      <w:color w:val="000000" w:themeColor="text1"/>
      <w:sz w:val="76"/>
      <w:szCs w:val="70"/>
      <w:u w:color="F9D2D0" w:themeColor="accent5" w:themeTint="33"/>
      <w14:ligatures w14:val="standard"/>
      <w14:numSpacing w14:val="tabular"/>
    </w:rPr>
  </w:style>
  <w:style w:type="paragraph" w:customStyle="1" w:styleId="BAHiddenText">
    <w:name w:val="BA Hidden Text"/>
    <w:next w:val="Normal"/>
    <w:qFormat/>
    <w:rsid w:val="00EC0447"/>
    <w:pPr>
      <w:spacing w:line="300" w:lineRule="atLeast"/>
      <w:outlineLvl w:val="0"/>
    </w:pPr>
    <w:rPr>
      <w:rFonts w:asciiTheme="minorHAnsi" w:hAnsiTheme="minorHAnsi"/>
      <w:vanish/>
      <w:color w:val="CB333B"/>
      <w:sz w:val="24"/>
    </w:rPr>
  </w:style>
  <w:style w:type="paragraph" w:customStyle="1" w:styleId="BATOCHeader">
    <w:name w:val="BA TOC Header"/>
    <w:basedOn w:val="Normal"/>
    <w:next w:val="BABodyTextPrint"/>
    <w:link w:val="BATOCHeaderChar"/>
    <w:qFormat/>
    <w:rsid w:val="00E04479"/>
    <w:pPr>
      <w:spacing w:before="360" w:after="240" w:line="480" w:lineRule="exact"/>
    </w:pPr>
    <w:rPr>
      <w:rFonts w:ascii="Georgia" w:hAnsi="Georgia"/>
      <w:color w:val="000000" w:themeColor="text1"/>
      <w:sz w:val="48"/>
      <w:szCs w:val="28"/>
      <w:u w:color="F9D2D0" w:themeColor="accent5" w:themeTint="33"/>
      <w14:numSpacing w14:val="default"/>
    </w:rPr>
  </w:style>
  <w:style w:type="paragraph" w:styleId="TOC1">
    <w:name w:val="toc 1"/>
    <w:basedOn w:val="BABodyTextPrint"/>
    <w:next w:val="BABodyTextPrint"/>
    <w:autoRedefine/>
    <w:uiPriority w:val="39"/>
    <w:unhideWhenUsed/>
    <w:rsid w:val="00D400C8"/>
    <w:pPr>
      <w:tabs>
        <w:tab w:val="right" w:leader="dot" w:pos="10253"/>
      </w:tabs>
      <w:spacing w:before="180"/>
    </w:pPr>
    <w:rPr>
      <w:u w:color="00AEEF"/>
      <w14:ligatures w14:val="standard"/>
    </w:rPr>
  </w:style>
  <w:style w:type="character" w:styleId="Hyperlink">
    <w:name w:val="Hyperlink"/>
    <w:basedOn w:val="DefaultParagraphFont"/>
    <w:uiPriority w:val="99"/>
    <w:unhideWhenUsed/>
    <w:rsid w:val="00D400C8"/>
    <w:rPr>
      <w:color w:val="000000" w:themeColor="hyperlink"/>
      <w:u w:val="singl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D400C8"/>
    <w:pPr>
      <w:tabs>
        <w:tab w:val="right" w:leader="dot" w:pos="10070"/>
        <w:tab w:val="right" w:leader="dot" w:pos="10253"/>
      </w:tabs>
      <w:spacing w:before="180" w:after="90" w:line="300" w:lineRule="atLeast"/>
      <w:ind w:left="403"/>
    </w:pPr>
    <w:rPr>
      <w:sz w:val="24"/>
      <w:u w:color="00AEEF"/>
      <w14:ligatures w14:val="standard"/>
      <w14:numSpacing w14:val="default"/>
    </w:rPr>
  </w:style>
  <w:style w:type="paragraph" w:styleId="TOC3">
    <w:name w:val="toc 3"/>
    <w:basedOn w:val="Normal"/>
    <w:next w:val="Normal"/>
    <w:autoRedefine/>
    <w:uiPriority w:val="39"/>
    <w:unhideWhenUsed/>
    <w:rsid w:val="00D400C8"/>
    <w:pPr>
      <w:tabs>
        <w:tab w:val="right" w:leader="dot" w:pos="10070"/>
        <w:tab w:val="right" w:leader="dot" w:pos="10253"/>
      </w:tabs>
      <w:spacing w:before="180" w:after="100" w:line="300" w:lineRule="exact"/>
      <w:ind w:left="1440"/>
    </w:pPr>
    <w:rPr>
      <w:rFonts w:ascii="AvenirNext LT Pro Regular" w:hAnsi="AvenirNext LT Pro Regular"/>
      <w:noProof/>
      <w:sz w:val="24"/>
      <w:u w:color="00AEEF"/>
      <w14:ligatures w14:val="standard"/>
      <w14:numSpacing w14:val="default"/>
    </w:rPr>
  </w:style>
  <w:style w:type="character" w:customStyle="1" w:styleId="TOC2Char">
    <w:name w:val="TOC 2 Char"/>
    <w:basedOn w:val="DefaultParagraphFont"/>
    <w:link w:val="TOC2"/>
    <w:uiPriority w:val="39"/>
    <w:rsid w:val="00D400C8"/>
    <w:rPr>
      <w:rFonts w:asciiTheme="minorHAnsi" w:eastAsia="Times New Roman" w:hAnsiTheme="minorHAnsi" w:cs="Segoe UI"/>
      <w:color w:val="000000"/>
      <w:sz w:val="24"/>
      <w:szCs w:val="24"/>
      <w:u w:color="00AEEF"/>
      <w14:ligatures w14:val="standard"/>
    </w:rPr>
  </w:style>
  <w:style w:type="paragraph" w:customStyle="1" w:styleId="BAFooter">
    <w:name w:val="BA Footer"/>
    <w:basedOn w:val="Normal"/>
    <w:qFormat/>
    <w:rsid w:val="00E04479"/>
    <w:pPr>
      <w:tabs>
        <w:tab w:val="center" w:pos="4860"/>
        <w:tab w:val="right" w:pos="9706"/>
      </w:tabs>
    </w:pPr>
    <w:rPr>
      <w:rFonts w:ascii="AvenirNext LT Pro Regular" w:hAnsi="AvenirNext LT Pro Regular"/>
      <w:sz w:val="16"/>
      <w:szCs w:val="14"/>
    </w:rPr>
  </w:style>
  <w:style w:type="character" w:styleId="BookTitle">
    <w:name w:val="Book Title"/>
    <w:basedOn w:val="DefaultParagraphFont"/>
    <w:uiPriority w:val="33"/>
    <w:qFormat/>
    <w:rsid w:val="00E04479"/>
    <w:rPr>
      <w:rFonts w:asciiTheme="majorHAnsi" w:hAnsiTheme="majorHAnsi"/>
      <w:b w:val="0"/>
      <w:bCs/>
      <w:i w:val="0"/>
      <w:iCs/>
      <w:spacing w:val="0"/>
    </w:rPr>
  </w:style>
  <w:style w:type="paragraph" w:customStyle="1" w:styleId="BASectionTitle-Blue">
    <w:name w:val="BA Section Title - Blue"/>
    <w:next w:val="BAHeader1"/>
    <w:qFormat/>
    <w:rsid w:val="00E04479"/>
    <w:pPr>
      <w:spacing w:after="360" w:line="680" w:lineRule="exact"/>
    </w:pPr>
    <w:rPr>
      <w:rFonts w:ascii="Georgia" w:hAnsi="Georgia" w:cstheme="minorHAnsi"/>
      <w:color w:val="69B3E7" w:themeColor="accent1"/>
      <w:sz w:val="68"/>
      <w:szCs w:val="64"/>
      <w:u w:color="F9D2D0" w:themeColor="accent5" w:themeTint="33"/>
      <w14:ligatures w14:val="standard"/>
      <w14:numSpacing w14:val="tabular"/>
    </w:rPr>
  </w:style>
  <w:style w:type="paragraph" w:customStyle="1" w:styleId="BAHeader1">
    <w:name w:val="BA Header 1"/>
    <w:next w:val="BABodyTextPrint"/>
    <w:link w:val="BAHeader1Char"/>
    <w:qFormat/>
    <w:rsid w:val="00E04479"/>
    <w:pPr>
      <w:pBdr>
        <w:bottom w:val="single" w:sz="12" w:space="1" w:color="69B3E7" w:themeColor="accent1"/>
      </w:pBdr>
    </w:pPr>
    <w:rPr>
      <w:rFonts w:ascii="Georgia" w:hAnsi="Georgia" w:cs="AvenirNext LT Pro Regular"/>
      <w:bCs/>
      <w:i/>
      <w:color w:val="2D2926"/>
      <w:sz w:val="40"/>
      <w:szCs w:val="40"/>
    </w:rPr>
  </w:style>
  <w:style w:type="paragraph" w:customStyle="1" w:styleId="BAIntroConclusion">
    <w:name w:val="BA Intro/Conclusion"/>
    <w:basedOn w:val="Normal"/>
    <w:next w:val="BABodyTextPrint"/>
    <w:qFormat/>
    <w:rsid w:val="00E04479"/>
    <w:pPr>
      <w:spacing w:before="180" w:after="90" w:line="340" w:lineRule="exact"/>
    </w:pPr>
    <w:rPr>
      <w:rFonts w:ascii="Georgia" w:eastAsiaTheme="minorHAnsi" w:hAnsi="Georgia" w:cs="Segoe UI Light"/>
      <w:color w:val="69B3E7" w:themeColor="accent1"/>
      <w:sz w:val="28"/>
      <w14:numSpacing w14:val="default"/>
    </w:rPr>
  </w:style>
  <w:style w:type="character" w:customStyle="1" w:styleId="BAHeader1Char">
    <w:name w:val="BA Header 1 Char"/>
    <w:basedOn w:val="DefaultParagraphFont"/>
    <w:link w:val="BAHeader1"/>
    <w:rsid w:val="00E04479"/>
    <w:rPr>
      <w:rFonts w:ascii="Georgia" w:hAnsi="Georgia" w:cs="AvenirNext LT Pro Regular"/>
      <w:bCs/>
      <w:i/>
      <w:color w:val="2D2926"/>
      <w:sz w:val="40"/>
      <w:szCs w:val="40"/>
    </w:rPr>
  </w:style>
  <w:style w:type="paragraph" w:customStyle="1" w:styleId="BABodyTextPrint">
    <w:name w:val="BA Body Text—Print"/>
    <w:basedOn w:val="Normal"/>
    <w:link w:val="BABodyTextPrintChar"/>
    <w:qFormat/>
    <w:rsid w:val="0093069E"/>
    <w:pPr>
      <w:spacing w:line="300" w:lineRule="atLeast"/>
    </w:pPr>
    <w:rPr>
      <w:rFonts w:eastAsiaTheme="minorHAnsi"/>
      <w:sz w:val="24"/>
      <w14:numSpacing w14:val="default"/>
    </w:rPr>
  </w:style>
  <w:style w:type="character" w:customStyle="1" w:styleId="BABodyTextPrintChar">
    <w:name w:val="BA Body Text—Print Char"/>
    <w:basedOn w:val="DefaultParagraphFont"/>
    <w:link w:val="BABodyTextPrint"/>
    <w:rsid w:val="0093069E"/>
    <w:rPr>
      <w:rFonts w:asciiTheme="minorHAnsi" w:eastAsiaTheme="minorHAnsi" w:hAnsiTheme="minorHAnsi" w:cs="Segoe UI"/>
      <w:color w:val="000000"/>
      <w:sz w:val="24"/>
      <w:szCs w:val="24"/>
    </w:rPr>
  </w:style>
  <w:style w:type="character" w:customStyle="1" w:styleId="BABlueUnderline">
    <w:name w:val="BA Blue Underline"/>
    <w:uiPriority w:val="1"/>
    <w:qFormat/>
    <w:rsid w:val="0093069E"/>
    <w:rPr>
      <w:kern w:val="0"/>
      <w:u w:val="single" w:color="69B3E7" w:themeColor="accent1"/>
    </w:rPr>
  </w:style>
  <w:style w:type="paragraph" w:customStyle="1" w:styleId="BABullet1">
    <w:name w:val="BA Bullet 1"/>
    <w:basedOn w:val="BABodyTextPrint"/>
    <w:qFormat/>
    <w:rsid w:val="00BD761D"/>
    <w:pPr>
      <w:numPr>
        <w:numId w:val="20"/>
      </w:numPr>
      <w:spacing w:after="90"/>
      <w:ind w:left="360"/>
    </w:pPr>
  </w:style>
  <w:style w:type="paragraph" w:customStyle="1" w:styleId="BABullet1LastinList">
    <w:name w:val="BA Bullet 1 Last in List"/>
    <w:basedOn w:val="BABullet1"/>
    <w:next w:val="BABodyTextPrint"/>
    <w:qFormat/>
    <w:rsid w:val="004D18E8"/>
    <w:pPr>
      <w:numPr>
        <w:numId w:val="10"/>
      </w:numPr>
      <w:spacing w:after="180"/>
      <w:ind w:left="360"/>
    </w:pPr>
  </w:style>
  <w:style w:type="paragraph" w:customStyle="1" w:styleId="BABullet1Reversed">
    <w:name w:val="BA Bullet 1 Reversed"/>
    <w:basedOn w:val="BABodyTextPrintReversed"/>
    <w:qFormat/>
    <w:rsid w:val="004D18E8"/>
    <w:pPr>
      <w:numPr>
        <w:numId w:val="11"/>
      </w:numPr>
      <w:ind w:left="360"/>
    </w:pPr>
  </w:style>
  <w:style w:type="paragraph" w:customStyle="1" w:styleId="BABullet2">
    <w:name w:val="BA Bullet 2"/>
    <w:basedOn w:val="BABodyTextPrint"/>
    <w:qFormat/>
    <w:rsid w:val="00BD761D"/>
    <w:pPr>
      <w:numPr>
        <w:numId w:val="21"/>
      </w:numPr>
      <w:spacing w:after="90"/>
    </w:pPr>
  </w:style>
  <w:style w:type="paragraph" w:customStyle="1" w:styleId="BABullet2LastinList">
    <w:name w:val="BA Bullet 2 Last in List"/>
    <w:basedOn w:val="BABullet2"/>
    <w:next w:val="BABodyTextPrint"/>
    <w:qFormat/>
    <w:rsid w:val="004D18E8"/>
    <w:pPr>
      <w:numPr>
        <w:numId w:val="12"/>
      </w:numPr>
      <w:spacing w:after="180"/>
    </w:pPr>
  </w:style>
  <w:style w:type="paragraph" w:customStyle="1" w:styleId="BABullet2Reversed">
    <w:name w:val="BA Bullet 2 Reversed"/>
    <w:basedOn w:val="BABodyTextPrintReversed"/>
    <w:qFormat/>
    <w:rsid w:val="005B3BE2"/>
    <w:pPr>
      <w:numPr>
        <w:numId w:val="13"/>
      </w:numPr>
      <w:spacing w:after="90"/>
      <w:ind w:left="720"/>
    </w:pPr>
  </w:style>
  <w:style w:type="paragraph" w:customStyle="1" w:styleId="BABullet3">
    <w:name w:val="BA Bullet 3"/>
    <w:basedOn w:val="BABodyTextPrint"/>
    <w:qFormat/>
    <w:rsid w:val="00BD761D"/>
    <w:pPr>
      <w:numPr>
        <w:numId w:val="22"/>
      </w:numPr>
      <w:spacing w:after="90"/>
      <w:ind w:left="1080"/>
    </w:pPr>
  </w:style>
  <w:style w:type="paragraph" w:customStyle="1" w:styleId="BABullet3LastinList">
    <w:name w:val="BA Bullet 3 Last in List"/>
    <w:basedOn w:val="BABullet3"/>
    <w:next w:val="BABodyTextPrint"/>
    <w:qFormat/>
    <w:rsid w:val="005B3BE2"/>
    <w:pPr>
      <w:numPr>
        <w:numId w:val="14"/>
      </w:numPr>
      <w:spacing w:after="180"/>
      <w:ind w:left="1080"/>
    </w:pPr>
  </w:style>
  <w:style w:type="paragraph" w:customStyle="1" w:styleId="BABullet4">
    <w:name w:val="BA Bullet 4"/>
    <w:basedOn w:val="BABodyTextPrint"/>
    <w:qFormat/>
    <w:rsid w:val="00BD761D"/>
    <w:pPr>
      <w:numPr>
        <w:numId w:val="23"/>
      </w:numPr>
      <w:spacing w:after="90"/>
      <w:ind w:left="1440"/>
    </w:pPr>
  </w:style>
  <w:style w:type="paragraph" w:customStyle="1" w:styleId="BAHeader2">
    <w:name w:val="BA Header 2"/>
    <w:next w:val="BABodyTextPrint"/>
    <w:qFormat/>
    <w:rsid w:val="0093069E"/>
    <w:pPr>
      <w:keepNext/>
      <w:keepLines/>
      <w:spacing w:before="180" w:after="90" w:line="320" w:lineRule="exact"/>
    </w:pPr>
    <w:rPr>
      <w:rFonts w:asciiTheme="minorHAnsi" w:eastAsiaTheme="minorHAnsi" w:hAnsiTheme="minorHAnsi" w:cs="Segoe UI"/>
      <w:b/>
      <w:color w:val="69B3E7" w:themeColor="accent1"/>
      <w:sz w:val="28"/>
      <w:szCs w:val="28"/>
    </w:rPr>
  </w:style>
  <w:style w:type="paragraph" w:customStyle="1" w:styleId="BACallout">
    <w:name w:val="BA Callout"/>
    <w:qFormat/>
    <w:rsid w:val="00E04479"/>
    <w:pPr>
      <w:pBdr>
        <w:top w:val="single" w:sz="6" w:space="12" w:color="69B3E7" w:themeColor="accent1"/>
        <w:bottom w:val="single" w:sz="6" w:space="14" w:color="69B3E7" w:themeColor="accent1"/>
      </w:pBdr>
      <w:spacing w:before="360" w:after="360" w:line="380" w:lineRule="exact"/>
      <w:ind w:left="86" w:right="86"/>
      <w:mirrorIndents/>
      <w:jc w:val="center"/>
    </w:pPr>
    <w:rPr>
      <w:rFonts w:ascii="Georgia" w:eastAsiaTheme="majorEastAsia" w:hAnsi="Georgia"/>
      <w:i/>
      <w:color w:val="000000"/>
      <w:kern w:val="28"/>
      <w:sz w:val="30"/>
      <w:szCs w:val="24"/>
    </w:rPr>
  </w:style>
  <w:style w:type="character" w:customStyle="1" w:styleId="BATextHighlight">
    <w:name w:val="BA Text Highlight"/>
    <w:basedOn w:val="DefaultParagraphFont"/>
    <w:uiPriority w:val="1"/>
    <w:qFormat/>
    <w:rsid w:val="0093069E"/>
    <w:rPr>
      <w:szCs w:val="32"/>
      <w:shd w:val="clear" w:color="auto" w:fill="69B3E7" w:themeFill="accent1"/>
    </w:rPr>
  </w:style>
  <w:style w:type="paragraph" w:customStyle="1" w:styleId="BAHeader3">
    <w:name w:val="BA Header 3"/>
    <w:next w:val="BABodyTextPrint"/>
    <w:qFormat/>
    <w:rsid w:val="0093069E"/>
    <w:pPr>
      <w:keepNext/>
      <w:keepLines/>
      <w:spacing w:before="100" w:after="180" w:line="300" w:lineRule="exact"/>
    </w:pPr>
    <w:rPr>
      <w:rFonts w:asciiTheme="minorHAnsi" w:hAnsiTheme="minorHAnsi" w:cs="Segoe UI"/>
      <w:b/>
      <w:bCs/>
      <w:color w:val="2D2926" w:themeColor="background2"/>
      <w:sz w:val="24"/>
      <w:szCs w:val="22"/>
    </w:rPr>
  </w:style>
  <w:style w:type="paragraph" w:customStyle="1" w:styleId="BATableBodyLeft">
    <w:name w:val="BA Table Body Left"/>
    <w:qFormat/>
    <w:rsid w:val="0093069E"/>
    <w:pPr>
      <w:spacing w:after="90" w:line="220" w:lineRule="exact"/>
    </w:pPr>
    <w:rPr>
      <w:rFonts w:asciiTheme="minorHAnsi" w:hAnsiTheme="minorHAnsi" w:cs="Segoe UI"/>
      <w:color w:val="000000"/>
      <w:sz w:val="18"/>
      <w:szCs w:val="18"/>
    </w:rPr>
  </w:style>
  <w:style w:type="paragraph" w:customStyle="1" w:styleId="BATableBodyRight">
    <w:name w:val="BA Table Body Right"/>
    <w:qFormat/>
    <w:rsid w:val="0093069E"/>
    <w:pPr>
      <w:spacing w:after="90" w:line="220" w:lineRule="exact"/>
      <w:jc w:val="right"/>
    </w:pPr>
    <w:rPr>
      <w:rFonts w:asciiTheme="minorHAnsi" w:hAnsiTheme="minorHAnsi" w:cs="Segoe UI"/>
      <w:color w:val="000000"/>
      <w:sz w:val="18"/>
      <w:szCs w:val="18"/>
    </w:rPr>
  </w:style>
  <w:style w:type="table" w:styleId="TableGrid">
    <w:name w:val="Table Grid"/>
    <w:basedOn w:val="TableNormal"/>
    <w:rsid w:val="008F4F5B"/>
    <w:pPr>
      <w:spacing w:line="300" w:lineRule="exact"/>
    </w:pPr>
    <w:rPr>
      <w:rFonts w:ascii="Segoe UI Light" w:hAnsi="Segoe UI Light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utlineList">
    <w:name w:val="L Outline List"/>
    <w:uiPriority w:val="99"/>
    <w:rsid w:val="008F4F5B"/>
    <w:pPr>
      <w:numPr>
        <w:numId w:val="1"/>
      </w:numPr>
    </w:pPr>
  </w:style>
  <w:style w:type="paragraph" w:customStyle="1" w:styleId="BATableBodyCenter">
    <w:name w:val="BA Table Body Center"/>
    <w:qFormat/>
    <w:rsid w:val="0093069E"/>
    <w:pPr>
      <w:spacing w:after="90" w:line="220" w:lineRule="exact"/>
      <w:jc w:val="center"/>
    </w:pPr>
    <w:rPr>
      <w:rFonts w:asciiTheme="minorHAnsi" w:hAnsiTheme="minorHAnsi" w:cs="Segoe UI"/>
      <w:color w:val="000000"/>
      <w:sz w:val="18"/>
      <w:szCs w:val="18"/>
    </w:rPr>
  </w:style>
  <w:style w:type="paragraph" w:customStyle="1" w:styleId="BATableHeaderLeftWhite">
    <w:name w:val="BA Table Header Left White"/>
    <w:next w:val="BATableBodyLeft"/>
    <w:autoRedefine/>
    <w:qFormat/>
    <w:rsid w:val="0093069E"/>
    <w:pPr>
      <w:spacing w:before="90" w:after="90" w:line="220" w:lineRule="exact"/>
    </w:pPr>
    <w:rPr>
      <w:rFonts w:asciiTheme="minorHAnsi" w:hAnsiTheme="minorHAnsi" w:cs="Segoe UI Semibold"/>
      <w:color w:val="FFFFFF" w:themeColor="background1"/>
      <w:sz w:val="18"/>
      <w:szCs w:val="18"/>
    </w:rPr>
  </w:style>
  <w:style w:type="paragraph" w:customStyle="1" w:styleId="BAGraphicHeaderCenter">
    <w:name w:val="BA Graphic Header Center"/>
    <w:next w:val="BAGraphicBodyCenter"/>
    <w:qFormat/>
    <w:rsid w:val="00EC0447"/>
    <w:pPr>
      <w:keepNext/>
      <w:keepLines/>
      <w:spacing w:before="180" w:after="180" w:line="260" w:lineRule="exact"/>
      <w:jc w:val="center"/>
    </w:pPr>
    <w:rPr>
      <w:rFonts w:asciiTheme="minorHAnsi" w:hAnsiTheme="minorHAnsi" w:cs="Segoe UI"/>
      <w:b/>
      <w:caps/>
      <w:color w:val="2D2926" w:themeColor="background2"/>
      <w:sz w:val="28"/>
      <w:szCs w:val="24"/>
      <w14:numSpacing w14:val="tabular"/>
    </w:rPr>
  </w:style>
  <w:style w:type="paragraph" w:customStyle="1" w:styleId="BAGraphicBodyCenter">
    <w:name w:val="BA Graphic Body Center"/>
    <w:qFormat/>
    <w:rsid w:val="00EC0447"/>
    <w:pPr>
      <w:spacing w:before="90" w:after="90" w:line="280" w:lineRule="exact"/>
      <w:jc w:val="center"/>
    </w:pPr>
    <w:rPr>
      <w:rFonts w:asciiTheme="minorHAnsi" w:eastAsiaTheme="minorHAnsi" w:hAnsiTheme="minorHAnsi" w:cs="Segoe UI"/>
      <w:color w:val="2D2926" w:themeColor="background2"/>
      <w:sz w:val="24"/>
      <w:szCs w:val="16"/>
    </w:rPr>
  </w:style>
  <w:style w:type="paragraph" w:customStyle="1" w:styleId="BATableSubheaderLeftBlack">
    <w:name w:val="BA Table Subheader Left Black"/>
    <w:qFormat/>
    <w:rsid w:val="0093069E"/>
    <w:pPr>
      <w:spacing w:before="85" w:after="85" w:line="220" w:lineRule="exact"/>
    </w:pPr>
    <w:rPr>
      <w:rFonts w:asciiTheme="minorHAnsi" w:hAnsiTheme="minorHAnsi" w:cs="Segoe UI Semibold"/>
      <w:color w:val="000000"/>
      <w:sz w:val="18"/>
      <w:szCs w:val="18"/>
    </w:rPr>
  </w:style>
  <w:style w:type="paragraph" w:customStyle="1" w:styleId="BAGraphicHeaderCenter-Reversed">
    <w:name w:val="BA Graphic Header Center-Reversed"/>
    <w:basedOn w:val="BAGraphicHeaderCenter"/>
    <w:qFormat/>
    <w:rsid w:val="00E04479"/>
    <w:rPr>
      <w:color w:val="FFFFFF" w:themeColor="background1"/>
    </w:rPr>
  </w:style>
  <w:style w:type="paragraph" w:customStyle="1" w:styleId="BAGraphicBodyCenter-Reversed">
    <w:name w:val="BA Graphic Body Center-Reversed"/>
    <w:basedOn w:val="BAGraphicBodyCenter"/>
    <w:qFormat/>
    <w:rsid w:val="00E04479"/>
    <w:rPr>
      <w:color w:val="FFFFFF" w:themeColor="background1"/>
    </w:rPr>
  </w:style>
  <w:style w:type="paragraph" w:customStyle="1" w:styleId="Style1">
    <w:name w:val="Style1"/>
    <w:basedOn w:val="BATOCHeader"/>
    <w:link w:val="Style1Char"/>
    <w:rsid w:val="00E04479"/>
  </w:style>
  <w:style w:type="paragraph" w:customStyle="1" w:styleId="BANumList">
    <w:name w:val="BA Num List"/>
    <w:qFormat/>
    <w:rsid w:val="00EC0447"/>
    <w:pPr>
      <w:numPr>
        <w:numId w:val="3"/>
      </w:numPr>
      <w:spacing w:before="90" w:after="90" w:line="280" w:lineRule="exact"/>
      <w:ind w:right="-7"/>
    </w:pPr>
    <w:rPr>
      <w:rFonts w:asciiTheme="minorHAnsi" w:hAnsiTheme="minorHAnsi" w:cs="Segoe UI"/>
      <w:color w:val="000000"/>
      <w:szCs w:val="24"/>
    </w:rPr>
  </w:style>
  <w:style w:type="character" w:customStyle="1" w:styleId="BATOCHeaderChar">
    <w:name w:val="BA TOC Header Char"/>
    <w:basedOn w:val="DefaultParagraphFont"/>
    <w:link w:val="BATOCHeader"/>
    <w:rsid w:val="00E04479"/>
    <w:rPr>
      <w:rFonts w:ascii="Georgia" w:hAnsi="Georgia" w:cs="Segoe UI"/>
      <w:color w:val="000000" w:themeColor="text1"/>
      <w:sz w:val="48"/>
      <w:szCs w:val="28"/>
      <w:u w:color="F9D2D0" w:themeColor="accent5" w:themeTint="33"/>
    </w:rPr>
  </w:style>
  <w:style w:type="character" w:customStyle="1" w:styleId="Style1Char">
    <w:name w:val="Style1 Char"/>
    <w:basedOn w:val="BATOCHeaderChar"/>
    <w:link w:val="Style1"/>
    <w:rsid w:val="00E04479"/>
    <w:rPr>
      <w:rFonts w:ascii="Georgia" w:hAnsi="Georgia" w:cs="Segoe UI"/>
      <w:color w:val="000000" w:themeColor="text1"/>
      <w:sz w:val="48"/>
      <w:szCs w:val="28"/>
      <w:u w:color="F9D2D0" w:themeColor="accent5" w:themeTint="33"/>
    </w:rPr>
  </w:style>
  <w:style w:type="paragraph" w:customStyle="1" w:styleId="BATableHeaderCenterWhite">
    <w:name w:val="BA Table Header Center White"/>
    <w:qFormat/>
    <w:rsid w:val="0093069E"/>
    <w:pPr>
      <w:spacing w:before="90" w:after="90" w:line="220" w:lineRule="exact"/>
      <w:jc w:val="center"/>
    </w:pPr>
    <w:rPr>
      <w:rFonts w:asciiTheme="minorHAnsi" w:hAnsiTheme="minorHAnsi" w:cs="Segoe UI Semibold"/>
      <w:color w:val="FFFFFF"/>
      <w:sz w:val="18"/>
      <w:szCs w:val="18"/>
    </w:rPr>
  </w:style>
  <w:style w:type="paragraph" w:customStyle="1" w:styleId="BAHeaderCharts">
    <w:name w:val="BA Header (Charts"/>
    <w:aliases w:val="Tables,Graphics)"/>
    <w:next w:val="BABodyTextPrint"/>
    <w:qFormat/>
    <w:rsid w:val="00EC0447"/>
    <w:pPr>
      <w:keepNext/>
      <w:keepLines/>
      <w:spacing w:before="90" w:after="180" w:line="300" w:lineRule="exact"/>
    </w:pPr>
    <w:rPr>
      <w:rFonts w:asciiTheme="minorHAnsi" w:eastAsiaTheme="minorHAnsi" w:hAnsiTheme="minorHAnsi" w:cs="Segoe UI"/>
      <w:caps/>
      <w:color w:val="2D2926" w:themeColor="background2"/>
      <w:sz w:val="22"/>
      <w:szCs w:val="22"/>
      <w:u w:val="single" w:color="00AEEF"/>
    </w:rPr>
  </w:style>
  <w:style w:type="paragraph" w:customStyle="1" w:styleId="BAGraphicHeaderLeft">
    <w:name w:val="BA Graphic Header Left"/>
    <w:next w:val="BAGraphicBodyLeft"/>
    <w:qFormat/>
    <w:rsid w:val="00EC0447"/>
    <w:pPr>
      <w:keepNext/>
      <w:keepLines/>
      <w:spacing w:after="90" w:line="260" w:lineRule="exact"/>
    </w:pPr>
    <w:rPr>
      <w:rFonts w:asciiTheme="minorHAnsi" w:hAnsiTheme="minorHAnsi" w:cs="Segoe UI"/>
      <w:caps/>
      <w:color w:val="5B6770"/>
      <w:szCs w:val="24"/>
      <w14:numSpacing w14:val="tabular"/>
    </w:rPr>
  </w:style>
  <w:style w:type="paragraph" w:customStyle="1" w:styleId="BAGraphicBodyLeft">
    <w:name w:val="BA Graphic Body Left"/>
    <w:qFormat/>
    <w:rsid w:val="00EC0447"/>
    <w:pPr>
      <w:spacing w:after="90" w:line="200" w:lineRule="exact"/>
    </w:pPr>
    <w:rPr>
      <w:rFonts w:asciiTheme="minorHAnsi" w:eastAsiaTheme="minorHAnsi" w:hAnsiTheme="minorHAnsi" w:cs="Segoe UI"/>
      <w:color w:val="2D2926" w:themeColor="background2"/>
      <w:szCs w:val="16"/>
    </w:rPr>
  </w:style>
  <w:style w:type="paragraph" w:customStyle="1" w:styleId="BAGraphicHighlight">
    <w:name w:val="BA Graphic Highlight"/>
    <w:next w:val="BAGraphicBodyLeft"/>
    <w:qFormat/>
    <w:rsid w:val="00EC0447"/>
    <w:pPr>
      <w:spacing w:after="90" w:line="560" w:lineRule="exact"/>
      <w:jc w:val="center"/>
    </w:pPr>
    <w:rPr>
      <w:rFonts w:asciiTheme="minorHAnsi" w:eastAsiaTheme="minorHAnsi" w:hAnsiTheme="minorHAnsi" w:cs="Segoe UI"/>
      <w:caps/>
      <w:color w:val="69B3E7" w:themeColor="accent1"/>
      <w:spacing w:val="24"/>
      <w:sz w:val="52"/>
      <w:szCs w:val="52"/>
    </w:rPr>
  </w:style>
  <w:style w:type="paragraph" w:customStyle="1" w:styleId="BAGraphicBullet1">
    <w:name w:val="BA Graphic Bullet 1"/>
    <w:qFormat/>
    <w:rsid w:val="00EC3511"/>
    <w:pPr>
      <w:numPr>
        <w:numId w:val="4"/>
      </w:numPr>
      <w:spacing w:after="90" w:line="200" w:lineRule="exact"/>
    </w:pPr>
    <w:rPr>
      <w:rFonts w:asciiTheme="minorHAnsi" w:hAnsiTheme="minorHAnsi" w:cs="Segoe UI"/>
      <w:color w:val="000000" w:themeColor="text1"/>
      <w:szCs w:val="16"/>
      <w:bdr w:val="none" w:sz="0" w:space="0" w:color="auto" w:frame="1"/>
      <w14:ligatures w14:val="standard"/>
      <w14:numSpacing w14:val="tabular"/>
    </w:rPr>
  </w:style>
  <w:style w:type="paragraph" w:customStyle="1" w:styleId="BAGraphicBullet2">
    <w:name w:val="BA Graphic Bullet 2"/>
    <w:basedOn w:val="Normal"/>
    <w:qFormat/>
    <w:rsid w:val="00EC3511"/>
    <w:pPr>
      <w:numPr>
        <w:numId w:val="5"/>
      </w:numPr>
      <w:spacing w:after="90" w:line="200" w:lineRule="exact"/>
    </w:pPr>
    <w:rPr>
      <w:color w:val="000000" w:themeColor="text1"/>
      <w:szCs w:val="16"/>
      <w:bdr w:val="none" w:sz="0" w:space="0" w:color="auto" w:frame="1"/>
      <w14:ligatures w14:val="standard"/>
    </w:rPr>
  </w:style>
  <w:style w:type="paragraph" w:customStyle="1" w:styleId="BAGraphicBullet3">
    <w:name w:val="BA Graphic Bullet 3"/>
    <w:basedOn w:val="Normal"/>
    <w:qFormat/>
    <w:rsid w:val="00EC3511"/>
    <w:pPr>
      <w:numPr>
        <w:numId w:val="6"/>
      </w:numPr>
      <w:spacing w:after="90" w:line="200" w:lineRule="exact"/>
    </w:pPr>
    <w:rPr>
      <w:color w:val="000000" w:themeColor="text1"/>
      <w:szCs w:val="16"/>
      <w:bdr w:val="none" w:sz="0" w:space="0" w:color="auto" w:frame="1"/>
      <w14:ligatures w14:val="standard"/>
    </w:rPr>
  </w:style>
  <w:style w:type="paragraph" w:customStyle="1" w:styleId="BAGraphicBullet4">
    <w:name w:val="BA Graphic Bullet 4"/>
    <w:qFormat/>
    <w:rsid w:val="00EC3511"/>
    <w:pPr>
      <w:numPr>
        <w:numId w:val="7"/>
      </w:numPr>
      <w:spacing w:after="90" w:line="200" w:lineRule="exact"/>
    </w:pPr>
    <w:rPr>
      <w:rFonts w:asciiTheme="minorHAnsi" w:hAnsiTheme="minorHAnsi" w:cs="Segoe UI"/>
      <w:color w:val="000000" w:themeColor="text1"/>
      <w:szCs w:val="16"/>
      <w:bdr w:val="none" w:sz="0" w:space="0" w:color="auto" w:frame="1"/>
      <w14:ligatures w14:val="standard"/>
      <w14:numSpacing w14:val="tabular"/>
    </w:rPr>
  </w:style>
  <w:style w:type="paragraph" w:customStyle="1" w:styleId="BAGraphicBullet5">
    <w:name w:val="BA Graphic Bullet 5"/>
    <w:qFormat/>
    <w:rsid w:val="00EC3511"/>
    <w:pPr>
      <w:numPr>
        <w:numId w:val="8"/>
      </w:numPr>
      <w:spacing w:after="90" w:line="200" w:lineRule="exact"/>
    </w:pPr>
    <w:rPr>
      <w:rFonts w:asciiTheme="minorHAnsi" w:hAnsiTheme="minorHAnsi" w:cs="Segoe UI"/>
      <w:color w:val="000000" w:themeColor="text1"/>
      <w:szCs w:val="16"/>
      <w:bdr w:val="none" w:sz="0" w:space="0" w:color="auto" w:frame="1"/>
      <w14:ligatures w14:val="standard"/>
      <w14:numSpacing w14:val="tabular"/>
    </w:rPr>
  </w:style>
  <w:style w:type="paragraph" w:customStyle="1" w:styleId="BAFootnote">
    <w:name w:val="BA Footnote"/>
    <w:qFormat/>
    <w:rsid w:val="00E04479"/>
    <w:pPr>
      <w:numPr>
        <w:numId w:val="9"/>
      </w:numPr>
      <w:spacing w:after="90" w:line="180" w:lineRule="exact"/>
    </w:pPr>
    <w:rPr>
      <w:rFonts w:ascii="AvenirNext LT Pro Regular" w:hAnsi="AvenirNext LT Pro Regular" w:cs="Segoe UI"/>
      <w:color w:val="000000"/>
      <w:sz w:val="14"/>
      <w:szCs w:val="14"/>
    </w:rPr>
  </w:style>
  <w:style w:type="paragraph" w:customStyle="1" w:styleId="BATOCMainBody">
    <w:name w:val="BA TOC Main Body"/>
    <w:link w:val="BATOCMainBodyChar"/>
    <w:autoRedefine/>
    <w:qFormat/>
    <w:rsid w:val="0093069E"/>
    <w:pPr>
      <w:tabs>
        <w:tab w:val="right" w:leader="dot" w:pos="10253"/>
      </w:tabs>
      <w:spacing w:before="180" w:after="180" w:line="300" w:lineRule="exact"/>
    </w:pPr>
    <w:rPr>
      <w:rFonts w:asciiTheme="minorHAnsi" w:hAnsiTheme="minorHAnsi" w:cs="Segoe UI"/>
      <w:color w:val="000000"/>
      <w:sz w:val="24"/>
      <w:szCs w:val="24"/>
      <w:u w:color="00AEEF"/>
      <w14:ligatures w14:val="standard"/>
    </w:rPr>
  </w:style>
  <w:style w:type="character" w:customStyle="1" w:styleId="BATOCMainBodyChar">
    <w:name w:val="BA TOC Main Body Char"/>
    <w:basedOn w:val="DefaultParagraphFont"/>
    <w:link w:val="BATOCMainBody"/>
    <w:rsid w:val="0093069E"/>
    <w:rPr>
      <w:rFonts w:asciiTheme="minorHAnsi" w:hAnsiTheme="minorHAnsi" w:cs="Segoe UI"/>
      <w:color w:val="000000"/>
      <w:sz w:val="24"/>
      <w:szCs w:val="24"/>
      <w:u w:color="00AEEF"/>
      <w14:ligatures w14:val="standard"/>
    </w:rPr>
  </w:style>
  <w:style w:type="paragraph" w:customStyle="1" w:styleId="BATOCSubheaders">
    <w:name w:val="BA TOC Subheaders"/>
    <w:qFormat/>
    <w:rsid w:val="00E04479"/>
    <w:pPr>
      <w:tabs>
        <w:tab w:val="right" w:leader="dot" w:pos="10253"/>
      </w:tabs>
      <w:spacing w:before="180" w:after="180" w:line="300" w:lineRule="exact"/>
      <w:ind w:left="360"/>
    </w:pPr>
    <w:rPr>
      <w:rFonts w:asciiTheme="minorHAnsi" w:hAnsiTheme="minorHAnsi" w:cs="Segoe UI"/>
      <w:color w:val="000000"/>
      <w:sz w:val="24"/>
      <w:szCs w:val="24"/>
      <w:u w:color="69B3E7" w:themeColor="accent6"/>
      <w14:ligatures w14:val="standard"/>
    </w:rPr>
  </w:style>
  <w:style w:type="paragraph" w:customStyle="1" w:styleId="BATableSubheaderCenterBlack">
    <w:name w:val="BA Table Subheader Center Black"/>
    <w:qFormat/>
    <w:rsid w:val="0093069E"/>
    <w:pPr>
      <w:spacing w:before="90" w:after="90" w:line="220" w:lineRule="exact"/>
      <w:jc w:val="center"/>
    </w:pPr>
    <w:rPr>
      <w:rFonts w:asciiTheme="minorHAnsi" w:hAnsiTheme="minorHAnsi" w:cs="Segoe UI Semibold"/>
      <w:color w:val="000000"/>
      <w:sz w:val="18"/>
      <w:szCs w:val="18"/>
    </w:rPr>
  </w:style>
  <w:style w:type="paragraph" w:customStyle="1" w:styleId="BAHeader4">
    <w:name w:val="BA Header 4"/>
    <w:next w:val="BABodyTextPrint"/>
    <w:qFormat/>
    <w:rsid w:val="00EC0447"/>
    <w:pPr>
      <w:keepNext/>
      <w:keepLines/>
      <w:spacing w:before="90" w:after="180" w:line="280" w:lineRule="exact"/>
    </w:pPr>
    <w:rPr>
      <w:rFonts w:asciiTheme="minorHAnsi" w:hAnsiTheme="minorHAnsi" w:cs="Segoe UI Semibold"/>
      <w:color w:val="000000"/>
      <w:szCs w:val="24"/>
      <w14:numSpacing w14:val="tabular"/>
    </w:rPr>
  </w:style>
  <w:style w:type="paragraph" w:customStyle="1" w:styleId="BABullet4LastinList">
    <w:name w:val="BA Bullet 4 Last in List"/>
    <w:basedOn w:val="BABullet4"/>
    <w:next w:val="BABodyTextPrint"/>
    <w:qFormat/>
    <w:rsid w:val="005B3BE2"/>
    <w:pPr>
      <w:numPr>
        <w:numId w:val="15"/>
      </w:numPr>
      <w:spacing w:after="180"/>
      <w:ind w:left="1440"/>
    </w:pPr>
  </w:style>
  <w:style w:type="paragraph" w:customStyle="1" w:styleId="BABullet5">
    <w:name w:val="BA Bullet 5"/>
    <w:basedOn w:val="BABodyTextPrint"/>
    <w:qFormat/>
    <w:rsid w:val="00BD761D"/>
    <w:pPr>
      <w:numPr>
        <w:numId w:val="16"/>
      </w:numPr>
      <w:spacing w:after="90"/>
    </w:pPr>
  </w:style>
  <w:style w:type="paragraph" w:customStyle="1" w:styleId="BABullet5LastinList">
    <w:name w:val="BA Bullet 5 Last in List"/>
    <w:basedOn w:val="BABullet5"/>
    <w:next w:val="BABodyTextPrint"/>
    <w:qFormat/>
    <w:rsid w:val="005B3BE2"/>
    <w:pPr>
      <w:numPr>
        <w:numId w:val="17"/>
      </w:numPr>
      <w:spacing w:after="180"/>
      <w:ind w:left="1800"/>
    </w:pPr>
  </w:style>
  <w:style w:type="numbering" w:customStyle="1" w:styleId="BABullets">
    <w:name w:val="BA Bullets"/>
    <w:basedOn w:val="NoList"/>
    <w:uiPriority w:val="99"/>
    <w:rsid w:val="00D633BB"/>
    <w:pPr>
      <w:numPr>
        <w:numId w:val="18"/>
      </w:numPr>
    </w:pPr>
  </w:style>
  <w:style w:type="paragraph" w:customStyle="1" w:styleId="BAAddress">
    <w:name w:val="BA Address"/>
    <w:qFormat/>
    <w:rsid w:val="00E04479"/>
    <w:pPr>
      <w:spacing w:before="90"/>
      <w:jc w:val="right"/>
    </w:pPr>
    <w:rPr>
      <w:rFonts w:asciiTheme="majorHAnsi" w:eastAsiaTheme="minorHAnsi" w:hAnsiTheme="majorHAnsi" w:cs="Segoe UI"/>
      <w:color w:val="000000"/>
      <w:szCs w:val="24"/>
    </w:rPr>
  </w:style>
  <w:style w:type="paragraph" w:customStyle="1" w:styleId="BASectionSubtitle-White">
    <w:name w:val="BA Section Subtitle - White"/>
    <w:qFormat/>
    <w:rsid w:val="00E04479"/>
    <w:pPr>
      <w:spacing w:before="190" w:line="720" w:lineRule="exact"/>
    </w:pPr>
    <w:rPr>
      <w:rFonts w:ascii="Georgia" w:hAnsi="Georgia" w:cstheme="minorHAnsi"/>
      <w:i/>
      <w:color w:val="FFFFFF" w:themeColor="background1"/>
      <w:sz w:val="40"/>
      <w:szCs w:val="40"/>
      <w:u w:color="F9D2D0" w:themeColor="accent5" w:themeTint="33"/>
      <w14:ligatures w14:val="standard"/>
      <w14:numSpacing w14:val="tabular"/>
    </w:rPr>
  </w:style>
  <w:style w:type="paragraph" w:customStyle="1" w:styleId="BABodyTextPrintReversed">
    <w:name w:val="BA Body Text—Print Reversed"/>
    <w:basedOn w:val="BABodyTextPrint"/>
    <w:qFormat/>
    <w:rsid w:val="0093069E"/>
    <w:pPr>
      <w:spacing w:line="280" w:lineRule="atLeast"/>
    </w:pPr>
    <w:rPr>
      <w:color w:val="FFFFFF" w:themeColor="background1"/>
    </w:rPr>
  </w:style>
  <w:style w:type="character" w:customStyle="1" w:styleId="Heading4Char">
    <w:name w:val="Heading 4 Char"/>
    <w:aliases w:val="Use BA Header 3 Char"/>
    <w:basedOn w:val="DefaultParagraphFont"/>
    <w:link w:val="Heading4"/>
    <w:semiHidden/>
    <w:rsid w:val="00E04479"/>
    <w:rPr>
      <w:rFonts w:asciiTheme="majorHAnsi" w:eastAsiaTheme="majorEastAsia" w:hAnsiTheme="majorHAnsi" w:cstheme="majorBidi"/>
      <w:i/>
      <w:iCs/>
      <w:color w:val="228DD8" w:themeColor="accent1" w:themeShade="BF"/>
      <w:szCs w:val="24"/>
      <w14:numSpacing w14:val="tabular"/>
    </w:rPr>
  </w:style>
  <w:style w:type="character" w:customStyle="1" w:styleId="Heading5Char">
    <w:name w:val="Heading 5 Char"/>
    <w:aliases w:val="Use BA Header 4 Char"/>
    <w:basedOn w:val="DefaultParagraphFont"/>
    <w:link w:val="Heading5"/>
    <w:semiHidden/>
    <w:rsid w:val="00E04479"/>
    <w:rPr>
      <w:rFonts w:asciiTheme="majorHAnsi" w:eastAsiaTheme="majorEastAsia" w:hAnsiTheme="majorHAnsi" w:cstheme="majorBidi"/>
      <w:color w:val="228DD8" w:themeColor="accent1" w:themeShade="BF"/>
      <w:szCs w:val="24"/>
      <w14:numSpacing w14:val="tabular"/>
    </w:rPr>
  </w:style>
  <w:style w:type="paragraph" w:styleId="Caption">
    <w:name w:val="caption"/>
    <w:basedOn w:val="Normal"/>
    <w:next w:val="Normal"/>
    <w:semiHidden/>
    <w:unhideWhenUsed/>
    <w:qFormat/>
    <w:rsid w:val="00E04479"/>
    <w:pPr>
      <w:spacing w:before="0" w:after="200" w:line="240" w:lineRule="auto"/>
    </w:pPr>
    <w:rPr>
      <w:i/>
      <w:iCs/>
      <w:color w:val="C1C6C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0447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4479"/>
    <w:rPr>
      <w:rFonts w:asciiTheme="majorHAnsi" w:eastAsiaTheme="majorEastAsia" w:hAnsiTheme="majorHAnsi" w:cstheme="majorBidi"/>
      <w:spacing w:val="-10"/>
      <w:kern w:val="28"/>
      <w:sz w:val="56"/>
      <w:szCs w:val="56"/>
      <w14:numSpacing w14:val="tabular"/>
    </w:rPr>
  </w:style>
  <w:style w:type="paragraph" w:styleId="Subtitle">
    <w:name w:val="Subtitle"/>
    <w:basedOn w:val="Normal"/>
    <w:next w:val="Normal"/>
    <w:link w:val="SubtitleChar"/>
    <w:qFormat/>
    <w:rsid w:val="00E044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44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14:numSpacing w14:val="tabular"/>
    </w:rPr>
  </w:style>
  <w:style w:type="character" w:styleId="Strong">
    <w:name w:val="Strong"/>
    <w:basedOn w:val="DefaultParagraphFont"/>
    <w:qFormat/>
    <w:rsid w:val="00E04479"/>
    <w:rPr>
      <w:b/>
      <w:bCs/>
    </w:rPr>
  </w:style>
  <w:style w:type="paragraph" w:styleId="NoSpacing">
    <w:name w:val="No Spacing"/>
    <w:uiPriority w:val="1"/>
    <w:qFormat/>
    <w:rsid w:val="00E04479"/>
    <w:rPr>
      <w:rFonts w:asciiTheme="minorHAnsi" w:hAnsiTheme="minorHAnsi" w:cs="Segoe UI"/>
      <w:color w:val="000000"/>
      <w:szCs w:val="24"/>
      <w14:numSpacing w14:val="tabular"/>
    </w:rPr>
  </w:style>
  <w:style w:type="paragraph" w:styleId="Quote">
    <w:name w:val="Quote"/>
    <w:aliases w:val="Use BA Pull Quote"/>
    <w:basedOn w:val="Normal"/>
    <w:next w:val="Normal"/>
    <w:link w:val="QuoteChar"/>
    <w:uiPriority w:val="29"/>
    <w:qFormat/>
    <w:rsid w:val="00E044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Use BA Pull Quote Char"/>
    <w:basedOn w:val="DefaultParagraphFont"/>
    <w:link w:val="Quote"/>
    <w:uiPriority w:val="29"/>
    <w:rsid w:val="00E04479"/>
    <w:rPr>
      <w:rFonts w:asciiTheme="minorHAnsi" w:hAnsiTheme="minorHAnsi" w:cs="Segoe UI"/>
      <w:i/>
      <w:iCs/>
      <w:color w:val="404040" w:themeColor="text1" w:themeTint="BF"/>
      <w:szCs w:val="24"/>
      <w14:numSpacing w14:val="tabula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479"/>
    <w:pPr>
      <w:pBdr>
        <w:top w:val="single" w:sz="4" w:space="10" w:color="69B3E7" w:themeColor="accent1"/>
        <w:bottom w:val="single" w:sz="4" w:space="10" w:color="69B3E7" w:themeColor="accent1"/>
      </w:pBdr>
      <w:spacing w:before="360" w:after="360"/>
      <w:ind w:left="864" w:right="864"/>
      <w:jc w:val="center"/>
    </w:pPr>
    <w:rPr>
      <w:i/>
      <w:iCs/>
      <w:color w:val="69B3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479"/>
    <w:rPr>
      <w:rFonts w:asciiTheme="minorHAnsi" w:hAnsiTheme="minorHAnsi" w:cs="Segoe UI"/>
      <w:i/>
      <w:iCs/>
      <w:color w:val="69B3E7" w:themeColor="accent1"/>
      <w:szCs w:val="24"/>
      <w14:numSpacing w14:val="tabular"/>
    </w:rPr>
  </w:style>
  <w:style w:type="character" w:styleId="SubtleEmphasis">
    <w:name w:val="Subtle Emphasis"/>
    <w:basedOn w:val="DefaultParagraphFont"/>
    <w:uiPriority w:val="19"/>
    <w:qFormat/>
    <w:rsid w:val="00E0447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04479"/>
    <w:rPr>
      <w:smallCaps/>
      <w:color w:val="5A5A5A" w:themeColor="text1" w:themeTint="A5"/>
    </w:rPr>
  </w:style>
  <w:style w:type="paragraph" w:styleId="TOCHeading">
    <w:name w:val="TOC Heading"/>
    <w:basedOn w:val="BATOCHeader"/>
    <w:next w:val="BATOCMainBody"/>
    <w:uiPriority w:val="39"/>
    <w:semiHidden/>
    <w:unhideWhenUsed/>
    <w:qFormat/>
    <w:rsid w:val="00E04479"/>
    <w:pPr>
      <w:spacing w:before="240" w:after="0" w:line="259" w:lineRule="auto"/>
    </w:pPr>
    <w:rPr>
      <w:rFonts w:eastAsiaTheme="majorEastAsia" w:cstheme="majorBidi"/>
      <w:bCs/>
      <w:i/>
      <w:color w:val="228DD8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B6A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A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A0B"/>
    <w:rPr>
      <w:rFonts w:asciiTheme="minorHAnsi" w:hAnsiTheme="minorHAnsi" w:cs="Segoe UI"/>
      <w:color w:val="000000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A0B"/>
    <w:rPr>
      <w:rFonts w:asciiTheme="minorHAnsi" w:hAnsiTheme="minorHAnsi" w:cs="Segoe UI"/>
      <w:b/>
      <w:bCs/>
      <w:color w:val="000000"/>
      <w14:numSpacing w14:val="tabular"/>
    </w:rPr>
  </w:style>
  <w:style w:type="paragraph" w:styleId="BalloonText">
    <w:name w:val="Balloon Text"/>
    <w:basedOn w:val="Normal"/>
    <w:link w:val="BalloonTextChar"/>
    <w:semiHidden/>
    <w:unhideWhenUsed/>
    <w:rsid w:val="007B6A0B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A0B"/>
    <w:rPr>
      <w:rFonts w:ascii="Segoe UI" w:hAnsi="Segoe UI" w:cs="Segoe UI"/>
      <w:color w:val="000000"/>
      <w:sz w:val="18"/>
      <w:szCs w:val="18"/>
      <w14:numSpacing w14:val="tabular"/>
    </w:rPr>
  </w:style>
  <w:style w:type="paragraph" w:styleId="Revision">
    <w:name w:val="Revision"/>
    <w:hidden/>
    <w:uiPriority w:val="99"/>
    <w:semiHidden/>
    <w:rsid w:val="007B6A0B"/>
    <w:rPr>
      <w:rFonts w:asciiTheme="minorHAnsi" w:hAnsiTheme="minorHAnsi" w:cs="Segoe UI"/>
      <w:color w:val="000000"/>
      <w:szCs w:val="24"/>
      <w14:numSpacing w14:val="tabular"/>
    </w:rPr>
  </w:style>
  <w:style w:type="numbering" w:customStyle="1" w:styleId="BAAutomaticBullets">
    <w:name w:val="BA Automatic Bullets"/>
    <w:uiPriority w:val="99"/>
    <w:rsid w:val="00BD761D"/>
    <w:pPr>
      <w:numPr>
        <w:numId w:val="2"/>
      </w:numPr>
    </w:pPr>
  </w:style>
  <w:style w:type="paragraph" w:customStyle="1" w:styleId="StyleAvenirNextLTProRegular12ptLinespacingAtleast15">
    <w:name w:val="Style AvenirNext LT Pro Regular 12 pt Line spacing:  At least 15 ..."/>
    <w:basedOn w:val="Normal"/>
    <w:rsid w:val="00EC0447"/>
    <w:pPr>
      <w:spacing w:line="300" w:lineRule="atLeast"/>
    </w:pPr>
    <w:rPr>
      <w:rFonts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D3CCD"/>
    <w:rPr>
      <w:color w:val="808080"/>
    </w:rPr>
  </w:style>
  <w:style w:type="character" w:customStyle="1" w:styleId="Style2">
    <w:name w:val="Style2"/>
    <w:basedOn w:val="DefaultParagraphFont"/>
    <w:uiPriority w:val="1"/>
    <w:rsid w:val="00B17B7F"/>
    <w:rPr>
      <w:sz w:val="18"/>
    </w:rPr>
  </w:style>
  <w:style w:type="character" w:customStyle="1" w:styleId="Style3">
    <w:name w:val="Style3"/>
    <w:basedOn w:val="DefaultParagraphFont"/>
    <w:uiPriority w:val="1"/>
    <w:rsid w:val="00424517"/>
    <w:rPr>
      <w:sz w:val="18"/>
    </w:rPr>
  </w:style>
  <w:style w:type="character" w:customStyle="1" w:styleId="Style4">
    <w:name w:val="Style4"/>
    <w:basedOn w:val="DefaultParagraphFont"/>
    <w:uiPriority w:val="1"/>
    <w:rsid w:val="00424517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ierking@buildersassociation.com?subject=BSPP%20application%20fo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ierking@buildersassociation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ierking@buildersassociati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onard\OneDrive%20-%20Builders%20Association\Desktop\BSPP%20Application%20rev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516430A894DFDBA2829530F0B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CF45-239F-47CA-9CC3-B4FAFD11C3F1}"/>
      </w:docPartPr>
      <w:docPartBody>
        <w:p w:rsidR="00676148" w:rsidRDefault="003A2B09" w:rsidP="003A2B09">
          <w:pPr>
            <w:pStyle w:val="811516430A894DFDBA2829530F0BF1665"/>
          </w:pPr>
          <w:r w:rsidRPr="00853C0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4DE1E6C13644B29BD0D00002FD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746F-6763-4091-A66C-55824D6A1A03}"/>
      </w:docPartPr>
      <w:docPartBody>
        <w:p w:rsidR="00676148" w:rsidRDefault="003A2B09" w:rsidP="003A2B09">
          <w:pPr>
            <w:pStyle w:val="7B4DE1E6C13644B29BD0D00002FD87B15"/>
          </w:pPr>
          <w:r w:rsidRPr="00275A4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91575D075248D1BF6E3FF9422C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B35-6BB8-42A7-B56A-2442E5588279}"/>
      </w:docPartPr>
      <w:docPartBody>
        <w:p w:rsidR="00676148" w:rsidRDefault="003A2B09" w:rsidP="003A2B09">
          <w:pPr>
            <w:pStyle w:val="B391575D075248D1BF6E3FF9422CA59F5"/>
          </w:pPr>
          <w:r w:rsidRPr="00275A4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A3DA1B7A234244A5DD908806AA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11E3-CE87-4DB1-85A8-9A160CB8371D}"/>
      </w:docPartPr>
      <w:docPartBody>
        <w:p w:rsidR="00676148" w:rsidRDefault="003A2B09" w:rsidP="003A2B09">
          <w:pPr>
            <w:pStyle w:val="5CA3DA1B7A234244A5DD908806AA58895"/>
          </w:pPr>
          <w:r w:rsidRPr="0063543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478F9EE4A549E0A2A14F62152F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01E5-04AC-486B-919C-F20FB5EC83C6}"/>
      </w:docPartPr>
      <w:docPartBody>
        <w:p w:rsidR="00676148" w:rsidRDefault="003A2B09" w:rsidP="003A2B09">
          <w:pPr>
            <w:pStyle w:val="FA478F9EE4A549E0A2A14F62152F0A4A5"/>
          </w:pPr>
          <w:r w:rsidRPr="0074412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AB001AA2FC47178D2FC691A426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720F-FB75-4F38-862A-3E52F516EFBD}"/>
      </w:docPartPr>
      <w:docPartBody>
        <w:p w:rsidR="00676148" w:rsidRDefault="003A2B09" w:rsidP="003A2B09">
          <w:pPr>
            <w:pStyle w:val="26AB001AA2FC47178D2FC691A426B2D95"/>
          </w:pPr>
          <w:r w:rsidRPr="0074412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EC12DA490845418FFFAB12AE3E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B38E-1E3E-455F-8209-C30D46EF724A}"/>
      </w:docPartPr>
      <w:docPartBody>
        <w:p w:rsidR="00676148" w:rsidRDefault="003A2B09" w:rsidP="003A2B09">
          <w:pPr>
            <w:pStyle w:val="B3EC12DA490845418FFFAB12AE3ED2D25"/>
          </w:pPr>
          <w:r w:rsidRPr="00275A4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57322A66614927A673C6EED353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F51E-5C7F-4C54-B501-3E80CBBF6209}"/>
      </w:docPartPr>
      <w:docPartBody>
        <w:p w:rsidR="00676148" w:rsidRDefault="003A2B09" w:rsidP="003A2B09">
          <w:pPr>
            <w:pStyle w:val="3E57322A66614927A673C6EED35352595"/>
          </w:pPr>
          <w:r w:rsidRPr="00275A4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BED7511CAD44EBAB966CE4CAF6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E52F-0C89-4AA0-81B3-848313AE4F78}"/>
      </w:docPartPr>
      <w:docPartBody>
        <w:p w:rsidR="00676148" w:rsidRDefault="003A2B09" w:rsidP="003A2B09">
          <w:pPr>
            <w:pStyle w:val="D8BED7511CAD44EBAB966CE4CAF6903A5"/>
          </w:pPr>
          <w:r w:rsidRPr="000340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A8C924318D4154AE13AF918C59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308B-FA23-47D6-BFD4-1A9164ED587B}"/>
      </w:docPartPr>
      <w:docPartBody>
        <w:p w:rsidR="00676148" w:rsidRDefault="003A2B09" w:rsidP="003A2B09">
          <w:pPr>
            <w:pStyle w:val="6AA8C924318D4154AE13AF918C5937F85"/>
          </w:pPr>
          <w:r w:rsidRPr="00AA1E4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0E22F25BD4432CB2E3EFB1026B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B829-4F04-43E9-94DE-5E996ED96686}"/>
      </w:docPartPr>
      <w:docPartBody>
        <w:p w:rsidR="00676148" w:rsidRDefault="003A2B09" w:rsidP="003A2B09">
          <w:pPr>
            <w:pStyle w:val="040E22F25BD4432CB2E3EFB1026B9D675"/>
          </w:pPr>
          <w:r w:rsidRPr="00853C0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226BBDA0114AA2A64DDC62F6CE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6737-69C2-48FE-AA9B-84AABD2793D2}"/>
      </w:docPartPr>
      <w:docPartBody>
        <w:p w:rsidR="00676148" w:rsidRDefault="003A2B09" w:rsidP="003A2B09">
          <w:pPr>
            <w:pStyle w:val="50226BBDA0114AA2A64DDC62F6CE75DE5"/>
          </w:pPr>
          <w:r w:rsidRPr="00853C0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C88D1C35B41CF93CC2A354460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B472-834B-463D-87DE-7033D7703F6E}"/>
      </w:docPartPr>
      <w:docPartBody>
        <w:p w:rsidR="00676148" w:rsidRDefault="003A2B09" w:rsidP="003A2B09">
          <w:pPr>
            <w:pStyle w:val="CE4C88D1C35B41CF93CC2A35446038705"/>
          </w:pPr>
          <w:r w:rsidRPr="00860BD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F601F4363342ACAA5ED6BFD307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8D22-D69B-4927-90EB-6FF7F916432C}"/>
      </w:docPartPr>
      <w:docPartBody>
        <w:p w:rsidR="00676148" w:rsidRDefault="003A2B09" w:rsidP="003A2B09">
          <w:pPr>
            <w:pStyle w:val="7FF601F4363342ACAA5ED6BFD3073A065"/>
          </w:pPr>
          <w:r w:rsidRPr="00860BD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48D9F2C032498DA23B8200B92A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9D9A-48BE-4D33-BB84-0B71D9FEB259}"/>
      </w:docPartPr>
      <w:docPartBody>
        <w:p w:rsidR="00676148" w:rsidRDefault="003A2B09" w:rsidP="003A2B09">
          <w:pPr>
            <w:pStyle w:val="1348D9F2C032498DA23B8200B92A09AD5"/>
          </w:pPr>
          <w:r w:rsidRPr="00860BD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43842FEB88488C940E3BE1EB0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E1E0-BFED-4E04-A0DE-82AFE7F2CCB1}"/>
      </w:docPartPr>
      <w:docPartBody>
        <w:p w:rsidR="00676148" w:rsidRDefault="003A2B09" w:rsidP="003A2B09">
          <w:pPr>
            <w:pStyle w:val="5843842FEB88488C940E3BE1EB011F885"/>
          </w:pPr>
          <w:r w:rsidRPr="00C55192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7062B3B6D9DE47A79AB375687F06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8030-DE80-45AB-8EF8-ED00F14AF9A3}"/>
      </w:docPartPr>
      <w:docPartBody>
        <w:p w:rsidR="00676148" w:rsidRDefault="003A2B09" w:rsidP="003A2B09">
          <w:pPr>
            <w:pStyle w:val="7062B3B6D9DE47A79AB375687F06B85E5"/>
          </w:pPr>
          <w:r w:rsidRPr="00C55192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F53D1056B6624CEBB33356081E49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57CC-6E84-4719-A289-DC8550FA3322}"/>
      </w:docPartPr>
      <w:docPartBody>
        <w:p w:rsidR="00676148" w:rsidRDefault="003A2B09" w:rsidP="003A2B09">
          <w:pPr>
            <w:pStyle w:val="F53D1056B6624CEBB33356081E49F39A5"/>
          </w:pPr>
          <w:r w:rsidRPr="00C55192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47DC3E7B174B430B927AE91E8AD6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95A4-2BB8-4126-BDFB-F0A13E65A71B}"/>
      </w:docPartPr>
      <w:docPartBody>
        <w:p w:rsidR="00676148" w:rsidRDefault="003A2B09" w:rsidP="003A2B09">
          <w:pPr>
            <w:pStyle w:val="47DC3E7B174B430B927AE91E8AD6D321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B976BF58094F72B35050CF9D92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B720-8C76-42BC-AE6B-3CB9C41D532D}"/>
      </w:docPartPr>
      <w:docPartBody>
        <w:p w:rsidR="00676148" w:rsidRDefault="003A2B09" w:rsidP="003A2B09">
          <w:pPr>
            <w:pStyle w:val="3EB976BF58094F72B35050CF9D923AC9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18E9645C314646940AAC27B62F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DCCF-8DD4-4DB5-9999-5597BCCFD569}"/>
      </w:docPartPr>
      <w:docPartBody>
        <w:p w:rsidR="00676148" w:rsidRDefault="003A2B09" w:rsidP="003A2B09">
          <w:pPr>
            <w:pStyle w:val="5918E9645C314646940AAC27B62FA795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BFC2A58FBB40BFBF1DA351DC54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4427-174B-42FE-A228-EE98B759FE01}"/>
      </w:docPartPr>
      <w:docPartBody>
        <w:p w:rsidR="00676148" w:rsidRDefault="003A2B09" w:rsidP="003A2B09">
          <w:pPr>
            <w:pStyle w:val="CEBFC2A58FBB40BFBF1DA351DC5403EC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9A459CF7CB42359A3B5AABFA44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A432-3708-4516-9010-60CF4CFCCD79}"/>
      </w:docPartPr>
      <w:docPartBody>
        <w:p w:rsidR="00676148" w:rsidRDefault="003A2B09" w:rsidP="003A2B09">
          <w:pPr>
            <w:pStyle w:val="649A459CF7CB42359A3B5AABFA44D8D7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F1E1DD4FC3490AA256138A7C9C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DCD3-2815-4AA0-AFD3-18CA83ACF39A}"/>
      </w:docPartPr>
      <w:docPartBody>
        <w:p w:rsidR="00676148" w:rsidRDefault="003A2B09" w:rsidP="003A2B09">
          <w:pPr>
            <w:pStyle w:val="F4F1E1DD4FC3490AA256138A7C9C2215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869BA88F2C34E338619A670BDBA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2593-9F27-4607-9F23-C0C39BFEF90D}"/>
      </w:docPartPr>
      <w:docPartBody>
        <w:p w:rsidR="00676148" w:rsidRDefault="003A2B09" w:rsidP="003A2B09">
          <w:pPr>
            <w:pStyle w:val="5869BA88F2C34E338619A670BDBA5D9C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E867447A754821A41D1E208566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0989-FC9F-4C4C-AAFF-4CB94563E2B8}"/>
      </w:docPartPr>
      <w:docPartBody>
        <w:p w:rsidR="00676148" w:rsidRDefault="003A2B09" w:rsidP="003A2B09">
          <w:pPr>
            <w:pStyle w:val="A4E867447A754821A41D1E208566F0A0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D4739D1D35495FBB027D391D72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FE2A-BE6F-4D53-81BF-0E2456B9FB98}"/>
      </w:docPartPr>
      <w:docPartBody>
        <w:p w:rsidR="00676148" w:rsidRDefault="003A2B09" w:rsidP="003A2B09">
          <w:pPr>
            <w:pStyle w:val="9ED4739D1D35495FBB027D391D72F7F9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B2AEE13E3E46CF9602ACD8978E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D3B5-6C11-427A-A313-35048671B36D}"/>
      </w:docPartPr>
      <w:docPartBody>
        <w:p w:rsidR="00676148" w:rsidRDefault="003A2B09" w:rsidP="003A2B09">
          <w:pPr>
            <w:pStyle w:val="A0B2AEE13E3E46CF9602ACD8978EB6FD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F1BCF7F41046AC8E419EBD813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D178-10F7-4F77-966B-B2329A8299FA}"/>
      </w:docPartPr>
      <w:docPartBody>
        <w:p w:rsidR="00676148" w:rsidRDefault="003A2B09" w:rsidP="003A2B09">
          <w:pPr>
            <w:pStyle w:val="D1F1BCF7F41046AC8E419EBD8133DB05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FB43E08065478B9E8680EF308F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5581-F43B-4567-BBC3-FF8E1EF6908B}"/>
      </w:docPartPr>
      <w:docPartBody>
        <w:p w:rsidR="00676148" w:rsidRDefault="003A2B09" w:rsidP="003A2B09">
          <w:pPr>
            <w:pStyle w:val="F7FB43E08065478B9E8680EF308F577B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6934248AD040908D1980F080D4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37D9-D895-41AA-8D14-B7E23F8BEBF7}"/>
      </w:docPartPr>
      <w:docPartBody>
        <w:p w:rsidR="00676148" w:rsidRDefault="003A2B09" w:rsidP="003A2B09">
          <w:pPr>
            <w:pStyle w:val="726934248AD040908D1980F080D47B08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C4E8BE2E474F139E2DAF250098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30BA-F038-4E4C-A8B0-578752CCFB8E}"/>
      </w:docPartPr>
      <w:docPartBody>
        <w:p w:rsidR="00676148" w:rsidRDefault="003A2B09" w:rsidP="003A2B09">
          <w:pPr>
            <w:pStyle w:val="7DC4E8BE2E474F139E2DAF25009839DB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2EEBA6782A4B1EB864FF949240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7028-2286-4A93-9B86-929B1EA70057}"/>
      </w:docPartPr>
      <w:docPartBody>
        <w:p w:rsidR="00676148" w:rsidRDefault="003A2B09" w:rsidP="003A2B09">
          <w:pPr>
            <w:pStyle w:val="CD2EEBA6782A4B1EB864FF949240178B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FA9DCA18B14B13A13281EF5AEC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793D-2D61-46B5-A3A1-D75AC3418C90}"/>
      </w:docPartPr>
      <w:docPartBody>
        <w:p w:rsidR="00676148" w:rsidRDefault="003A2B09" w:rsidP="003A2B09">
          <w:pPr>
            <w:pStyle w:val="67FA9DCA18B14B13A13281EF5AEC1A4A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12C70A342A4B02B70BAEE07048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83F5-4383-4641-817A-0D78C5C7FB4B}"/>
      </w:docPartPr>
      <w:docPartBody>
        <w:p w:rsidR="00676148" w:rsidRDefault="003A2B09" w:rsidP="003A2B09">
          <w:pPr>
            <w:pStyle w:val="2012C70A342A4B02B70BAEE07048290C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B4E3FEC5414B868F5DE4632986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0EBB-3C3E-47D7-B81A-A9F3782AC714}"/>
      </w:docPartPr>
      <w:docPartBody>
        <w:p w:rsidR="00676148" w:rsidRDefault="003A2B09" w:rsidP="003A2B09">
          <w:pPr>
            <w:pStyle w:val="2BB4E3FEC5414B868F5DE4632986DA33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A799ED77254AE1B4E60C7FEB17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5FF5-33E7-4B4A-B281-2BFDD2BD23DF}"/>
      </w:docPartPr>
      <w:docPartBody>
        <w:p w:rsidR="00676148" w:rsidRDefault="003A2B09" w:rsidP="003A2B09">
          <w:pPr>
            <w:pStyle w:val="D1A799ED77254AE1B4E60C7FEB17886D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ED39B754F3477A96018D531D1B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E68C-7CFD-4F33-80A9-E9DDDFAEAC51}"/>
      </w:docPartPr>
      <w:docPartBody>
        <w:p w:rsidR="00676148" w:rsidRDefault="003A2B09" w:rsidP="003A2B09">
          <w:pPr>
            <w:pStyle w:val="45ED39B754F3477A96018D531D1B48CD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4A8F6256704037B3E86CF866A1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F0BE-C7B6-41DF-A74E-826B29963490}"/>
      </w:docPartPr>
      <w:docPartBody>
        <w:p w:rsidR="00676148" w:rsidRDefault="003A2B09" w:rsidP="003A2B09">
          <w:pPr>
            <w:pStyle w:val="424A8F6256704037B3E86CF866A1AD0A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5B4CAFB1DF4D75912C0FF8469F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FDBF-400A-4215-ABE1-C2C5C5F8DF6D}"/>
      </w:docPartPr>
      <w:docPartBody>
        <w:p w:rsidR="00676148" w:rsidRDefault="003A2B09" w:rsidP="003A2B09">
          <w:pPr>
            <w:pStyle w:val="C65B4CAFB1DF4D75912C0FF8469FAA565"/>
          </w:pPr>
          <w:r w:rsidRPr="00783718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C433F20C76ED49F2852EAC4A359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2BEC-A49E-4A9D-918F-227B8EB3C048}"/>
      </w:docPartPr>
      <w:docPartBody>
        <w:p w:rsidR="00676148" w:rsidRDefault="003A2B09" w:rsidP="003A2B09">
          <w:pPr>
            <w:pStyle w:val="C433F20C76ED49F2852EAC4A359D1CF25"/>
          </w:pPr>
          <w:r w:rsidRPr="00783718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DFCE538B227845649BA5A245735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AC46-64DB-4842-BF1E-4941E7DC9869}"/>
      </w:docPartPr>
      <w:docPartBody>
        <w:p w:rsidR="00676148" w:rsidRDefault="003A2B09" w:rsidP="003A2B09">
          <w:pPr>
            <w:pStyle w:val="DFCE538B227845649BA5A245735C47FE5"/>
          </w:pPr>
          <w:r w:rsidRPr="00783718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EEE5CA346798443B87DFC5CAF8DC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C777-6496-4B63-BA1B-6CD918B20193}"/>
      </w:docPartPr>
      <w:docPartBody>
        <w:p w:rsidR="00676148" w:rsidRDefault="003A2B09" w:rsidP="003A2B09">
          <w:pPr>
            <w:pStyle w:val="EEE5CA346798443B87DFC5CAF8DCB71A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12528AC8CD4ED8BE7B566E4FAA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8BD6-FC48-4AE8-BF35-DF0622D2A773}"/>
      </w:docPartPr>
      <w:docPartBody>
        <w:p w:rsidR="00676148" w:rsidRDefault="003A2B09" w:rsidP="003A2B09">
          <w:pPr>
            <w:pStyle w:val="FC12528AC8CD4ED8BE7B566E4FAA5DF0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749AE65B2D4871A8FE5C1F6A8A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B791-80FC-48AC-853B-21EC6C4A1E47}"/>
      </w:docPartPr>
      <w:docPartBody>
        <w:p w:rsidR="00676148" w:rsidRDefault="003A2B09" w:rsidP="003A2B09">
          <w:pPr>
            <w:pStyle w:val="8F749AE65B2D4871A8FE5C1F6A8A4EEB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72ADC23D2E244F7BF2BA097DC43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CCF7-8FDF-4F56-BC90-1A8F1C8F86D5}"/>
      </w:docPartPr>
      <w:docPartBody>
        <w:p w:rsidR="009E5F91" w:rsidRDefault="003A2B09" w:rsidP="003A2B09">
          <w:pPr>
            <w:pStyle w:val="372ADC23D2E244F7BF2BA097DC4376215"/>
          </w:pPr>
          <w:r w:rsidRPr="00EE19D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6E2ACE61564398A80FA3DA26B6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D744-9BCD-452E-A1C3-D35EA0B29220}"/>
      </w:docPartPr>
      <w:docPartBody>
        <w:p w:rsidR="009E5F91" w:rsidRDefault="003A2B09" w:rsidP="003A2B09">
          <w:pPr>
            <w:pStyle w:val="426E2ACE61564398A80FA3DA26B6143F5"/>
          </w:pPr>
          <w:r w:rsidRPr="00BA5BF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2A94950B0544958DD9E5FB0012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50CB-7928-47C1-ACAB-83B78F6E3B25}"/>
      </w:docPartPr>
      <w:docPartBody>
        <w:p w:rsidR="009E5F91" w:rsidRDefault="003A2B09" w:rsidP="003A2B09">
          <w:pPr>
            <w:pStyle w:val="8B2A94950B0544958DD9E5FB001237B45"/>
          </w:pPr>
          <w:r w:rsidRPr="00BA5BF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BCAE66677346478746ED0F3140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BD45-AE86-4AC8-84C4-F586BD7DAE12}"/>
      </w:docPartPr>
      <w:docPartBody>
        <w:p w:rsidR="009E5F91" w:rsidRDefault="003A2B09" w:rsidP="003A2B09">
          <w:pPr>
            <w:pStyle w:val="FEBCAE66677346478746ED0F31406F075"/>
          </w:pPr>
          <w:r w:rsidRPr="00BA5BF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65039F1FB1487AA31B2E89AB2D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3C7-32F0-46C7-A069-C42A3B5A1D82}"/>
      </w:docPartPr>
      <w:docPartBody>
        <w:p w:rsidR="009E5F91" w:rsidRDefault="003A2B09" w:rsidP="003A2B09">
          <w:pPr>
            <w:pStyle w:val="2465039F1FB1487AA31B2E89AB2D2A9B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7A32CAA9F4A2DA23C4BB5CFF4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B01B-ABE5-4A65-B3E3-DD8F2EF5ACE9}"/>
      </w:docPartPr>
      <w:docPartBody>
        <w:p w:rsidR="009E5F91" w:rsidRDefault="003A2B09" w:rsidP="003A2B09">
          <w:pPr>
            <w:pStyle w:val="B0F7A32CAA9F4A2DA23C4BB5CFF42668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810D845BD47DD8D9F0ADB400C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F248-D625-4BB6-A6CF-77076B464443}"/>
      </w:docPartPr>
      <w:docPartBody>
        <w:p w:rsidR="009E5F91" w:rsidRDefault="003A2B09" w:rsidP="003A2B09">
          <w:pPr>
            <w:pStyle w:val="E70810D845BD47DD8D9F0ADB400C08B05"/>
          </w:pPr>
          <w:r w:rsidRPr="00EE19D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E313BFD07B4FB3B6B8133640D9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F0DE-B765-4484-8D01-37A6DA6DD5F9}"/>
      </w:docPartPr>
      <w:docPartBody>
        <w:p w:rsidR="009E5F91" w:rsidRDefault="003A2B09" w:rsidP="003A2B09">
          <w:pPr>
            <w:pStyle w:val="30E313BFD07B4FB3B6B8133640D9FC9F5"/>
          </w:pPr>
          <w:r w:rsidRPr="00EE19D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C9554E89164B9B998B2445F500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6810-458F-4589-8E61-1BA2045999FA}"/>
      </w:docPartPr>
      <w:docPartBody>
        <w:p w:rsidR="009E5F91" w:rsidRDefault="003A2B09" w:rsidP="003A2B09">
          <w:pPr>
            <w:pStyle w:val="E7C9554E89164B9B998B2445F50049995"/>
          </w:pPr>
          <w:r w:rsidRPr="00EE19D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ED888DF3B449D5A37341128E99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5BEC-E4E7-4957-81B1-9169892AB468}"/>
      </w:docPartPr>
      <w:docPartBody>
        <w:p w:rsidR="009E5F91" w:rsidRDefault="003A2B09" w:rsidP="003A2B09">
          <w:pPr>
            <w:pStyle w:val="94ED888DF3B449D5A37341128E9938C15"/>
          </w:pPr>
          <w:r w:rsidRPr="00EE19D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27C8CA49984BD1810AC649FB68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CFED-B9F4-4B46-93DF-C914DC77AF1C}"/>
      </w:docPartPr>
      <w:docPartBody>
        <w:p w:rsidR="009E5F91" w:rsidRDefault="003A2B09" w:rsidP="003A2B09">
          <w:pPr>
            <w:pStyle w:val="4827C8CA49984BD1810AC649FB68D35A5"/>
          </w:pPr>
          <w:r w:rsidRPr="00BA5BF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B27C1ED0B6430B82AEE2EC76B4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D59C-926A-4268-94AA-1239307C1F13}"/>
      </w:docPartPr>
      <w:docPartBody>
        <w:p w:rsidR="009E5F91" w:rsidRDefault="003A2B09" w:rsidP="003A2B09">
          <w:pPr>
            <w:pStyle w:val="B2B27C1ED0B6430B82AEE2EC76B4E9DA5"/>
          </w:pPr>
          <w:r w:rsidRPr="00BA5BF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A9FAF363804BB39F096D691DF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320A-40D6-4163-AD17-3A30A7A8EEEC}"/>
      </w:docPartPr>
      <w:docPartBody>
        <w:p w:rsidR="009E5F91" w:rsidRDefault="003A2B09" w:rsidP="003A2B09">
          <w:pPr>
            <w:pStyle w:val="00A9FAF363804BB39F096D691DF99D5F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5F8EA043E477083C6DB87A110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C02D-8BED-4AF3-B6B1-9F02249D1481}"/>
      </w:docPartPr>
      <w:docPartBody>
        <w:p w:rsidR="009E5F91" w:rsidRDefault="003A2B09" w:rsidP="003A2B09">
          <w:pPr>
            <w:pStyle w:val="C4C5F8EA043E477083C6DB87A110A456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A0067432D461F924C6A7CFA2C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698D-DF48-4FCE-B1EB-6FECA8737D73}"/>
      </w:docPartPr>
      <w:docPartBody>
        <w:p w:rsidR="009E5F91" w:rsidRDefault="003A2B09" w:rsidP="003A2B09">
          <w:pPr>
            <w:pStyle w:val="9DDA0067432D461F924C6A7CFA2C613E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9DAA1B3E1497B885873D0E83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D468-219D-4BE1-801C-FE731FB0DFEA}"/>
      </w:docPartPr>
      <w:docPartBody>
        <w:p w:rsidR="009E5F91" w:rsidRDefault="003A2B09" w:rsidP="003A2B09">
          <w:pPr>
            <w:pStyle w:val="2B29DAA1B3E1497B885873D0E830A8575"/>
          </w:pPr>
          <w:r w:rsidRPr="001B46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71BD2ED3B4268BE96409F92B1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1052-6D17-4B60-BF93-0003F479AB26}"/>
      </w:docPartPr>
      <w:docPartBody>
        <w:p w:rsidR="009E5F91" w:rsidRDefault="003A2B09" w:rsidP="003A2B09">
          <w:pPr>
            <w:pStyle w:val="DB871BD2ED3B4268BE96409F92B17D09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164AA32B3441C81C977E21846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474F-EDFF-4C65-8AC3-5EB3766CF2AE}"/>
      </w:docPartPr>
      <w:docPartBody>
        <w:p w:rsidR="009E5F91" w:rsidRDefault="003A2B09" w:rsidP="003A2B09">
          <w:pPr>
            <w:pStyle w:val="DCD164AA32B3441C81C977E2184606865"/>
          </w:pPr>
          <w:r w:rsidRPr="00C55192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3C7E765B008C4606ABA4226205BA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D130-9244-45F9-A319-E335E9AAE080}"/>
      </w:docPartPr>
      <w:docPartBody>
        <w:p w:rsidR="009E5F91" w:rsidRDefault="003A2B09" w:rsidP="003A2B09">
          <w:pPr>
            <w:pStyle w:val="3C7E765B008C4606ABA4226205BAC0C65"/>
          </w:pPr>
          <w:r w:rsidRPr="00C55192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88E58E65945E4FF7B83DFB4F0F8F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C2B5-800D-4ABD-B555-7F1AA62A9AC7}"/>
      </w:docPartPr>
      <w:docPartBody>
        <w:p w:rsidR="009E5F91" w:rsidRDefault="003A2B09" w:rsidP="003A2B09">
          <w:pPr>
            <w:pStyle w:val="88E58E65945E4FF7B83DFB4F0F8FD4815"/>
          </w:pPr>
          <w:r w:rsidRPr="00C55192">
            <w:rPr>
              <w:rStyle w:val="PlaceholderText"/>
              <w:sz w:val="18"/>
              <w:szCs w:val="18"/>
            </w:rPr>
            <w:t>20XX</w:t>
          </w:r>
        </w:p>
      </w:docPartBody>
    </w:docPart>
    <w:docPart>
      <w:docPartPr>
        <w:name w:val="719C870893C44FFA97E8B972D59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9CF4-75C2-4BD8-B887-7687811F3BDF}"/>
      </w:docPartPr>
      <w:docPartBody>
        <w:p w:rsidR="009E5F91" w:rsidRDefault="003A2B09" w:rsidP="003A2B09">
          <w:pPr>
            <w:pStyle w:val="719C870893C44FFA97E8B972D5945E80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7BDB327190463A99AAD1093134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1BD4-9FD5-420E-9B9C-9DDB100B716C}"/>
      </w:docPartPr>
      <w:docPartBody>
        <w:p w:rsidR="009E5F91" w:rsidRDefault="003A2B09" w:rsidP="003A2B09">
          <w:pPr>
            <w:pStyle w:val="A77BDB327190463A99AAD10931348F36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71255275F8A462AAC6AF6D174A8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70E8-6578-4A9C-BD3E-1333F32DE693}"/>
      </w:docPartPr>
      <w:docPartBody>
        <w:p w:rsidR="009E5F91" w:rsidRDefault="003A2B09" w:rsidP="003A2B09">
          <w:pPr>
            <w:pStyle w:val="471255275F8A462AAC6AF6D174A8BF935"/>
          </w:pPr>
          <w:r w:rsidRPr="00ED4A2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Next LT Pro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3"/>
    <w:rsid w:val="003A2B09"/>
    <w:rsid w:val="00622B42"/>
    <w:rsid w:val="00676148"/>
    <w:rsid w:val="008E670C"/>
    <w:rsid w:val="00925907"/>
    <w:rsid w:val="009E5F91"/>
    <w:rsid w:val="00D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B09"/>
    <w:rPr>
      <w:color w:val="808080"/>
    </w:rPr>
  </w:style>
  <w:style w:type="paragraph" w:customStyle="1" w:styleId="7B4DE1E6C13644B29BD0D00002FD87B15">
    <w:name w:val="7B4DE1E6C13644B29BD0D00002FD87B1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B391575D075248D1BF6E3FF9422CA59F5">
    <w:name w:val="B391575D075248D1BF6E3FF9422CA59F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5CA3DA1B7A234244A5DD908806AA58895">
    <w:name w:val="5CA3DA1B7A234244A5DD908806AA588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FA478F9EE4A549E0A2A14F62152F0A4A5">
    <w:name w:val="FA478F9EE4A549E0A2A14F62152F0A4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6AB001AA2FC47178D2FC691A426B2D95">
    <w:name w:val="26AB001AA2FC47178D2FC691A426B2D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B3EC12DA490845418FFFAB12AE3ED2D25">
    <w:name w:val="B3EC12DA490845418FFFAB12AE3ED2D2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3E57322A66614927A673C6EED35352595">
    <w:name w:val="3E57322A66614927A673C6EED353525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D8BED7511CAD44EBAB966CE4CAF6903A5">
    <w:name w:val="D8BED7511CAD44EBAB966CE4CAF6903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6AA8C924318D4154AE13AF918C5937F85">
    <w:name w:val="6AA8C924318D4154AE13AF918C5937F8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040E22F25BD4432CB2E3EFB1026B9D675">
    <w:name w:val="040E22F25BD4432CB2E3EFB1026B9D67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50226BBDA0114AA2A64DDC62F6CE75DE5">
    <w:name w:val="50226BBDA0114AA2A64DDC62F6CE75DE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CE4C88D1C35B41CF93CC2A35446038705">
    <w:name w:val="CE4C88D1C35B41CF93CC2A3544603870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7FF601F4363342ACAA5ED6BFD3073A065">
    <w:name w:val="7FF601F4363342ACAA5ED6BFD3073A0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1348D9F2C032498DA23B8200B92A09AD5">
    <w:name w:val="1348D9F2C032498DA23B8200B92A09AD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811516430A894DFDBA2829530F0BF1665">
    <w:name w:val="811516430A894DFDBA2829530F0BF16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DCD164AA32B3441C81C977E2184606865">
    <w:name w:val="DCD164AA32B3441C81C977E21846068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3C7E765B008C4606ABA4226205BAC0C65">
    <w:name w:val="3C7E765B008C4606ABA4226205BAC0C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88E58E65945E4FF7B83DFB4F0F8FD4815">
    <w:name w:val="88E58E65945E4FF7B83DFB4F0F8FD481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719C870893C44FFA97E8B972D5945E805">
    <w:name w:val="719C870893C44FFA97E8B972D5945E80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A77BDB327190463A99AAD10931348F365">
    <w:name w:val="A77BDB327190463A99AAD10931348F3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471255275F8A462AAC6AF6D174A8BF935">
    <w:name w:val="471255275F8A462AAC6AF6D174A8BF93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5843842FEB88488C940E3BE1EB011F885">
    <w:name w:val="5843842FEB88488C940E3BE1EB011F88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7062B3B6D9DE47A79AB375687F06B85E5">
    <w:name w:val="7062B3B6D9DE47A79AB375687F06B85E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F53D1056B6624CEBB33356081E49F39A5">
    <w:name w:val="F53D1056B6624CEBB33356081E49F39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47DC3E7B174B430B927AE91E8AD6D3215">
    <w:name w:val="47DC3E7B174B430B927AE91E8AD6D321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3EB976BF58094F72B35050CF9D923AC95">
    <w:name w:val="3EB976BF58094F72B35050CF9D923AC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5918E9645C314646940AAC27B62FA7955">
    <w:name w:val="5918E9645C314646940AAC27B62FA795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CEBFC2A58FBB40BFBF1DA351DC5403EC5">
    <w:name w:val="CEBFC2A58FBB40BFBF1DA351DC5403EC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649A459CF7CB42359A3B5AABFA44D8D75">
    <w:name w:val="649A459CF7CB42359A3B5AABFA44D8D7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F4F1E1DD4FC3490AA256138A7C9C22155">
    <w:name w:val="F4F1E1DD4FC3490AA256138A7C9C2215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5869BA88F2C34E338619A670BDBA5D9C5">
    <w:name w:val="5869BA88F2C34E338619A670BDBA5D9C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A4E867447A754821A41D1E208566F0A05">
    <w:name w:val="A4E867447A754821A41D1E208566F0A0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9ED4739D1D35495FBB027D391D72F7F95">
    <w:name w:val="9ED4739D1D35495FBB027D391D72F7F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A0B2AEE13E3E46CF9602ACD8978EB6FD5">
    <w:name w:val="A0B2AEE13E3E46CF9602ACD8978EB6FD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D1F1BCF7F41046AC8E419EBD8133DB055">
    <w:name w:val="D1F1BCF7F41046AC8E419EBD8133DB05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F7FB43E08065478B9E8680EF308F577B5">
    <w:name w:val="F7FB43E08065478B9E8680EF308F577B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726934248AD040908D1980F080D47B085">
    <w:name w:val="726934248AD040908D1980F080D47B08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7DC4E8BE2E474F139E2DAF25009839DB5">
    <w:name w:val="7DC4E8BE2E474F139E2DAF25009839DB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CD2EEBA6782A4B1EB864FF949240178B5">
    <w:name w:val="CD2EEBA6782A4B1EB864FF949240178B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67FA9DCA18B14B13A13281EF5AEC1A4A5">
    <w:name w:val="67FA9DCA18B14B13A13281EF5AEC1A4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012C70A342A4B02B70BAEE07048290C5">
    <w:name w:val="2012C70A342A4B02B70BAEE07048290C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BB4E3FEC5414B868F5DE4632986DA335">
    <w:name w:val="2BB4E3FEC5414B868F5DE4632986DA33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D1A799ED77254AE1B4E60C7FEB17886D5">
    <w:name w:val="D1A799ED77254AE1B4E60C7FEB17886D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45ED39B754F3477A96018D531D1B48CD5">
    <w:name w:val="45ED39B754F3477A96018D531D1B48CD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424A8F6256704037B3E86CF866A1AD0A5">
    <w:name w:val="424A8F6256704037B3E86CF866A1AD0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C65B4CAFB1DF4D75912C0FF8469FAA565">
    <w:name w:val="C65B4CAFB1DF4D75912C0FF8469FAA5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C433F20C76ED49F2852EAC4A359D1CF25">
    <w:name w:val="C433F20C76ED49F2852EAC4A359D1CF2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DFCE538B227845649BA5A245735C47FE5">
    <w:name w:val="DFCE538B227845649BA5A245735C47FE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EEE5CA346798443B87DFC5CAF8DCB71A5">
    <w:name w:val="EEE5CA346798443B87DFC5CAF8DCB71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FC12528AC8CD4ED8BE7B566E4FAA5DF05">
    <w:name w:val="FC12528AC8CD4ED8BE7B566E4FAA5DF0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8F749AE65B2D4871A8FE5C1F6A8A4EEB5">
    <w:name w:val="8F749AE65B2D4871A8FE5C1F6A8A4EEB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B0F7A32CAA9F4A2DA23C4BB5CFF426685">
    <w:name w:val="B0F7A32CAA9F4A2DA23C4BB5CFF42668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E70810D845BD47DD8D9F0ADB400C08B05">
    <w:name w:val="E70810D845BD47DD8D9F0ADB400C08B0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30E313BFD07B4FB3B6B8133640D9FC9F5">
    <w:name w:val="30E313BFD07B4FB3B6B8133640D9FC9F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E7C9554E89164B9B998B2445F50049995">
    <w:name w:val="E7C9554E89164B9B998B2445F500499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94ED888DF3B449D5A37341128E9938C15">
    <w:name w:val="94ED888DF3B449D5A37341128E9938C1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372ADC23D2E244F7BF2BA097DC4376215">
    <w:name w:val="372ADC23D2E244F7BF2BA097DC437621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4827C8CA49984BD1810AC649FB68D35A5">
    <w:name w:val="4827C8CA49984BD1810AC649FB68D35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B2B27C1ED0B6430B82AEE2EC76B4E9DA5">
    <w:name w:val="B2B27C1ED0B6430B82AEE2EC76B4E9DA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426E2ACE61564398A80FA3DA26B6143F5">
    <w:name w:val="426E2ACE61564398A80FA3DA26B6143F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8B2A94950B0544958DD9E5FB001237B45">
    <w:name w:val="8B2A94950B0544958DD9E5FB001237B4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FEBCAE66677346478746ED0F31406F075">
    <w:name w:val="FEBCAE66677346478746ED0F31406F07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DB871BD2ED3B4268BE96409F92B17D095">
    <w:name w:val="DB871BD2ED3B4268BE96409F92B17D09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465039F1FB1487AA31B2E89AB2D2A9B5">
    <w:name w:val="2465039F1FB1487AA31B2E89AB2D2A9B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00A9FAF363804BB39F096D691DF99D5F5">
    <w:name w:val="00A9FAF363804BB39F096D691DF99D5F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C4C5F8EA043E477083C6DB87A110A4565">
    <w:name w:val="C4C5F8EA043E477083C6DB87A110A456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9DDA0067432D461F924C6A7CFA2C613E5">
    <w:name w:val="9DDA0067432D461F924C6A7CFA2C613E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B29DAA1B3E1497B885873D0E830A8575">
    <w:name w:val="2B29DAA1B3E1497B885873D0E830A857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 Branding">
      <a:dk1>
        <a:sysClr val="windowText" lastClr="000000"/>
      </a:dk1>
      <a:lt1>
        <a:srgbClr val="FFFFFF"/>
      </a:lt1>
      <a:dk2>
        <a:srgbClr val="C1C6C8"/>
      </a:dk2>
      <a:lt2>
        <a:srgbClr val="2D2926"/>
      </a:lt2>
      <a:accent1>
        <a:srgbClr val="69B3E7"/>
      </a:accent1>
      <a:accent2>
        <a:srgbClr val="30B700"/>
      </a:accent2>
      <a:accent3>
        <a:srgbClr val="FFA400"/>
      </a:accent3>
      <a:accent4>
        <a:srgbClr val="FBE122"/>
      </a:accent4>
      <a:accent5>
        <a:srgbClr val="DA291C"/>
      </a:accent5>
      <a:accent6>
        <a:srgbClr val="69B3E7"/>
      </a:accent6>
      <a:hlink>
        <a:srgbClr val="000000"/>
      </a:hlink>
      <a:folHlink>
        <a:srgbClr val="2D2926"/>
      </a:folHlink>
    </a:clrScheme>
    <a:fontScheme name="BA Fonts">
      <a:majorFont>
        <a:latin typeface="Garamond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63362657E241A74AAB1EFCB12A07" ma:contentTypeVersion="13" ma:contentTypeDescription="Create a new document." ma:contentTypeScope="" ma:versionID="2767460b964ebccea8a4ec82c0056c7a">
  <xsd:schema xmlns:xsd="http://www.w3.org/2001/XMLSchema" xmlns:xs="http://www.w3.org/2001/XMLSchema" xmlns:p="http://schemas.microsoft.com/office/2006/metadata/properties" xmlns:ns2="4b44074f-c3eb-4cdc-87e1-d8f0f41b6d0d" xmlns:ns3="2b5713b8-00a2-4775-ba9b-7c78b3e0721d" targetNamespace="http://schemas.microsoft.com/office/2006/metadata/properties" ma:root="true" ma:fieldsID="9c2b9daf82c01c79f0f0c6ca2faa54ae" ns2:_="" ns3:_="">
    <xsd:import namespace="4b44074f-c3eb-4cdc-87e1-d8f0f41b6d0d"/>
    <xsd:import namespace="2b5713b8-00a2-4775-ba9b-7c78b3e07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4074f-c3eb-4cdc-87e1-d8f0f41b6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13b8-00a2-4775-ba9b-7c78b3e07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2366-0C14-4EE8-A947-153474B05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E2018-2E66-4DE4-AD3C-9036FE8CC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B9795-1E02-42C9-938C-20C719C1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4074f-c3eb-4cdc-87e1-d8f0f41b6d0d"/>
    <ds:schemaRef ds:uri="2b5713b8-00a2-4775-ba9b-7c78b3e0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B9075-BCA6-48F9-B5CB-B2BC09B5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BSPP Application rev 2021</Template>
  <TotalTime>676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Aarika Leonard-DeMarc</dc:creator>
  <cp:keywords/>
  <dc:description/>
  <cp:lastModifiedBy>Aarika Leonard-DeMarc</cp:lastModifiedBy>
  <cp:revision>460</cp:revision>
  <dcterms:created xsi:type="dcterms:W3CDTF">2021-12-21T23:47:00Z</dcterms:created>
  <dcterms:modified xsi:type="dcterms:W3CDTF">2021-12-23T01:04:00Z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0x010100DAED63362657E241A74AAB1EFCB12A07</vt:lpwstr>
  </property>
</Properties>
</file>